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F01AFA" w14:textId="77777777" w:rsidR="00B579DE" w:rsidRPr="009D169C" w:rsidRDefault="00B579DE" w:rsidP="00B579DE">
      <w:pPr>
        <w:spacing w:before="20" w:after="20"/>
        <w:ind w:left="5103"/>
        <w:jc w:val="left"/>
        <w:rPr>
          <w:rFonts w:ascii="Arial" w:hAnsi="Arial" w:cs="Arial"/>
          <w:sz w:val="20"/>
        </w:rPr>
      </w:pPr>
      <w:r w:rsidRPr="009D169C">
        <w:rPr>
          <w:rFonts w:ascii="Arial" w:hAnsi="Arial" w:cs="Arial"/>
          <w:sz w:val="20"/>
        </w:rPr>
        <w:t>Institut ...</w:t>
      </w:r>
    </w:p>
    <w:p w14:paraId="4A47B911" w14:textId="77777777" w:rsidR="00B579DE" w:rsidRPr="009D169C" w:rsidRDefault="00B579DE" w:rsidP="00B579DE">
      <w:pPr>
        <w:spacing w:before="20" w:after="20"/>
        <w:ind w:left="5103"/>
        <w:jc w:val="left"/>
        <w:rPr>
          <w:rFonts w:ascii="Arial" w:hAnsi="Arial" w:cs="Arial"/>
          <w:sz w:val="20"/>
        </w:rPr>
      </w:pPr>
      <w:r w:rsidRPr="009D169C">
        <w:rPr>
          <w:rFonts w:ascii="Arial" w:hAnsi="Arial" w:cs="Arial"/>
          <w:sz w:val="20"/>
        </w:rPr>
        <w:t>Fernfachhochschule Schweiz (FFHS)</w:t>
      </w:r>
    </w:p>
    <w:p w14:paraId="3C93AF9F" w14:textId="77777777" w:rsidR="00B579DE" w:rsidRPr="009D169C" w:rsidRDefault="00B579DE" w:rsidP="00B579DE">
      <w:pPr>
        <w:spacing w:before="20" w:after="20"/>
        <w:ind w:left="5103"/>
        <w:jc w:val="left"/>
        <w:rPr>
          <w:rFonts w:ascii="Arial" w:hAnsi="Arial" w:cs="Arial"/>
          <w:sz w:val="20"/>
        </w:rPr>
      </w:pPr>
      <w:r w:rsidRPr="009D169C">
        <w:rPr>
          <w:rFonts w:ascii="Arial" w:hAnsi="Arial" w:cs="Arial"/>
          <w:sz w:val="20"/>
        </w:rPr>
        <w:t>Überlandstrasse 12</w:t>
      </w:r>
    </w:p>
    <w:p w14:paraId="08C53690" w14:textId="77777777" w:rsidR="00B579DE" w:rsidRPr="009D169C" w:rsidRDefault="00B579DE" w:rsidP="00B579DE">
      <w:pPr>
        <w:spacing w:before="20" w:after="20"/>
        <w:ind w:left="5103"/>
        <w:jc w:val="left"/>
        <w:rPr>
          <w:rFonts w:ascii="Arial" w:hAnsi="Arial" w:cs="Arial"/>
          <w:sz w:val="20"/>
        </w:rPr>
      </w:pPr>
      <w:r w:rsidRPr="009D169C">
        <w:rPr>
          <w:rFonts w:ascii="Arial" w:hAnsi="Arial" w:cs="Arial"/>
          <w:sz w:val="20"/>
        </w:rPr>
        <w:t>Postfach 689</w:t>
      </w:r>
    </w:p>
    <w:p w14:paraId="10CAF6F3" w14:textId="77777777" w:rsidR="00B579DE" w:rsidRPr="009D169C" w:rsidRDefault="00B579DE" w:rsidP="00B579DE">
      <w:pPr>
        <w:spacing w:before="20" w:after="20"/>
        <w:ind w:left="5103"/>
        <w:jc w:val="left"/>
        <w:rPr>
          <w:rFonts w:ascii="Arial" w:hAnsi="Arial" w:cs="Arial"/>
          <w:sz w:val="20"/>
        </w:rPr>
      </w:pPr>
      <w:r w:rsidRPr="009D169C">
        <w:rPr>
          <w:rFonts w:ascii="Arial" w:hAnsi="Arial" w:cs="Arial"/>
          <w:sz w:val="20"/>
        </w:rPr>
        <w:t xml:space="preserve">3900 Brig </w:t>
      </w:r>
    </w:p>
    <w:p w14:paraId="55708A70" w14:textId="77777777" w:rsidR="00B579DE" w:rsidRPr="009D169C" w:rsidRDefault="00B579DE" w:rsidP="00B579DE">
      <w:pPr>
        <w:spacing w:before="100" w:beforeAutospacing="1" w:after="100" w:afterAutospacing="1"/>
        <w:jc w:val="left"/>
        <w:rPr>
          <w:rFonts w:ascii="Arial" w:hAnsi="Arial" w:cs="Arial"/>
          <w:sz w:val="20"/>
        </w:rPr>
      </w:pPr>
    </w:p>
    <w:p w14:paraId="597BD370" w14:textId="77777777" w:rsidR="00B579DE" w:rsidRPr="009D169C" w:rsidRDefault="00DD05F8" w:rsidP="00B579DE">
      <w:pPr>
        <w:spacing w:before="100" w:beforeAutospacing="1" w:after="100" w:afterAutospacing="1"/>
        <w:ind w:left="5103"/>
        <w:jc w:val="left"/>
        <w:rPr>
          <w:rFonts w:ascii="Arial" w:hAnsi="Arial" w:cs="Arial"/>
          <w:sz w:val="20"/>
        </w:rPr>
      </w:pPr>
      <w:r w:rsidRPr="009D169C">
        <w:rPr>
          <w:rFonts w:ascii="Arial" w:hAnsi="Arial" w:cs="Arial"/>
          <w:sz w:val="20"/>
        </w:rPr>
        <w:t>ORT</w:t>
      </w:r>
      <w:r w:rsidR="00B579DE" w:rsidRPr="009D169C">
        <w:rPr>
          <w:rFonts w:ascii="Arial" w:hAnsi="Arial" w:cs="Arial"/>
          <w:sz w:val="20"/>
        </w:rPr>
        <w:t>, DATUM</w:t>
      </w:r>
    </w:p>
    <w:p w14:paraId="7E6B46FA" w14:textId="77777777" w:rsidR="00B579DE" w:rsidRPr="009D169C" w:rsidRDefault="00B579DE" w:rsidP="00B579DE">
      <w:pPr>
        <w:spacing w:before="100" w:beforeAutospacing="1" w:after="100" w:afterAutospacing="1"/>
        <w:jc w:val="left"/>
        <w:rPr>
          <w:rFonts w:ascii="Arial" w:hAnsi="Arial" w:cs="Arial"/>
          <w:sz w:val="20"/>
        </w:rPr>
      </w:pPr>
    </w:p>
    <w:p w14:paraId="748ED61C" w14:textId="77777777" w:rsidR="007B051A" w:rsidRDefault="00DD05F8" w:rsidP="00DD05F8">
      <w:pPr>
        <w:spacing w:before="100" w:beforeAutospacing="1" w:after="100" w:afterAutospacing="1"/>
        <w:jc w:val="left"/>
        <w:rPr>
          <w:rFonts w:ascii="Arial" w:hAnsi="Arial" w:cs="Arial"/>
          <w:b/>
          <w:bCs/>
          <w:sz w:val="20"/>
        </w:rPr>
      </w:pPr>
      <w:r w:rsidRPr="009D169C">
        <w:rPr>
          <w:rFonts w:ascii="Arial" w:hAnsi="Arial" w:cs="Arial"/>
          <w:b/>
          <w:bCs/>
          <w:sz w:val="20"/>
        </w:rPr>
        <w:t>Einverständniserklärung</w:t>
      </w:r>
      <w:r w:rsidRPr="00DD05F8">
        <w:rPr>
          <w:rFonts w:ascii="Arial" w:hAnsi="Arial" w:cs="Arial"/>
          <w:b/>
          <w:bCs/>
          <w:sz w:val="20"/>
        </w:rPr>
        <w:t xml:space="preserve"> zur Teilnahme an der Studie: </w:t>
      </w:r>
    </w:p>
    <w:p w14:paraId="26B8E297" w14:textId="77777777" w:rsidR="00DD05F8" w:rsidRPr="00DD05F8" w:rsidRDefault="00DD05F8" w:rsidP="00DD05F8">
      <w:pPr>
        <w:spacing w:before="100" w:beforeAutospacing="1" w:after="100" w:afterAutospacing="1"/>
        <w:jc w:val="left"/>
        <w:rPr>
          <w:rFonts w:ascii="Arial" w:hAnsi="Arial" w:cs="Arial"/>
          <w:b/>
          <w:bCs/>
          <w:sz w:val="20"/>
        </w:rPr>
      </w:pPr>
      <w:r w:rsidRPr="009D169C">
        <w:rPr>
          <w:rFonts w:ascii="Arial" w:hAnsi="Arial" w:cs="Arial"/>
          <w:sz w:val="20"/>
        </w:rPr>
        <w:t>NAME DER STUDIE</w:t>
      </w:r>
      <w:r w:rsidRPr="00DD05F8">
        <w:rPr>
          <w:rFonts w:ascii="Arial" w:hAnsi="Arial" w:cs="Arial"/>
          <w:b/>
          <w:bCs/>
          <w:sz w:val="20"/>
        </w:rPr>
        <w:t xml:space="preserve"> </w:t>
      </w:r>
    </w:p>
    <w:p w14:paraId="1DD97C6C" w14:textId="77777777" w:rsidR="00DD05F8" w:rsidRPr="00DD05F8" w:rsidRDefault="00DD05F8" w:rsidP="00DD05F8">
      <w:pPr>
        <w:spacing w:before="100" w:beforeAutospacing="1" w:after="100" w:afterAutospacing="1"/>
        <w:jc w:val="left"/>
        <w:rPr>
          <w:rFonts w:ascii="Arial" w:hAnsi="Arial" w:cs="Arial"/>
          <w:sz w:val="20"/>
        </w:rPr>
      </w:pPr>
      <w:r w:rsidRPr="00DD05F8">
        <w:rPr>
          <w:rFonts w:ascii="Arial" w:hAnsi="Arial" w:cs="Arial"/>
          <w:sz w:val="20"/>
        </w:rPr>
        <w:t xml:space="preserve">Ich wurde von der unterzeichnenden Testleiterin / vom unterzeichnenden Testleiter </w:t>
      </w:r>
      <w:r w:rsidRPr="009D169C">
        <w:rPr>
          <w:rFonts w:ascii="Arial" w:hAnsi="Arial" w:cs="Arial"/>
          <w:sz w:val="20"/>
        </w:rPr>
        <w:t>mündlich</w:t>
      </w:r>
      <w:r w:rsidRPr="00DD05F8">
        <w:rPr>
          <w:rFonts w:ascii="Arial" w:hAnsi="Arial" w:cs="Arial"/>
          <w:sz w:val="20"/>
        </w:rPr>
        <w:t xml:space="preserve"> und schriftlich </w:t>
      </w:r>
      <w:r w:rsidRPr="009D169C">
        <w:rPr>
          <w:rFonts w:ascii="Arial" w:hAnsi="Arial" w:cs="Arial"/>
          <w:sz w:val="20"/>
        </w:rPr>
        <w:t>über</w:t>
      </w:r>
      <w:r w:rsidRPr="00DD05F8">
        <w:rPr>
          <w:rFonts w:ascii="Arial" w:hAnsi="Arial" w:cs="Arial"/>
          <w:sz w:val="20"/>
        </w:rPr>
        <w:t xml:space="preserve"> die Ziele, den Ablauf der Studie, </w:t>
      </w:r>
      <w:r w:rsidRPr="009D169C">
        <w:rPr>
          <w:rFonts w:ascii="Arial" w:hAnsi="Arial" w:cs="Arial"/>
          <w:sz w:val="20"/>
        </w:rPr>
        <w:t>über</w:t>
      </w:r>
      <w:r w:rsidRPr="00DD05F8">
        <w:rPr>
          <w:rFonts w:ascii="Arial" w:hAnsi="Arial" w:cs="Arial"/>
          <w:sz w:val="20"/>
        </w:rPr>
        <w:t xml:space="preserve"> die zu erwartenden Wirkungen, </w:t>
      </w:r>
      <w:r w:rsidRPr="009D169C">
        <w:rPr>
          <w:rFonts w:ascii="Arial" w:hAnsi="Arial" w:cs="Arial"/>
          <w:sz w:val="20"/>
        </w:rPr>
        <w:t>über</w:t>
      </w:r>
      <w:r w:rsidRPr="00DD05F8">
        <w:rPr>
          <w:rFonts w:ascii="Arial" w:hAnsi="Arial" w:cs="Arial"/>
          <w:sz w:val="20"/>
        </w:rPr>
        <w:t xml:space="preserve"> </w:t>
      </w:r>
      <w:r w:rsidRPr="009D169C">
        <w:rPr>
          <w:rFonts w:ascii="Arial" w:hAnsi="Arial" w:cs="Arial"/>
          <w:sz w:val="20"/>
        </w:rPr>
        <w:t>mögliche</w:t>
      </w:r>
      <w:r w:rsidRPr="00DD05F8">
        <w:rPr>
          <w:rFonts w:ascii="Arial" w:hAnsi="Arial" w:cs="Arial"/>
          <w:sz w:val="20"/>
        </w:rPr>
        <w:t xml:space="preserve"> Vor- und Nachteile sowie </w:t>
      </w:r>
      <w:r w:rsidRPr="009D169C">
        <w:rPr>
          <w:rFonts w:ascii="Arial" w:hAnsi="Arial" w:cs="Arial"/>
          <w:sz w:val="20"/>
        </w:rPr>
        <w:t>über</w:t>
      </w:r>
      <w:r w:rsidRPr="00DD05F8">
        <w:rPr>
          <w:rFonts w:ascii="Arial" w:hAnsi="Arial" w:cs="Arial"/>
          <w:sz w:val="20"/>
        </w:rPr>
        <w:t xml:space="preserve"> eventuelle Risiken informiert. </w:t>
      </w:r>
    </w:p>
    <w:p w14:paraId="3B86EC3D" w14:textId="77777777" w:rsidR="00DD05F8" w:rsidRPr="00DD05F8" w:rsidRDefault="00DD05F8" w:rsidP="00DD05F8">
      <w:pPr>
        <w:spacing w:before="100" w:beforeAutospacing="1" w:after="100" w:afterAutospacing="1"/>
        <w:jc w:val="left"/>
        <w:rPr>
          <w:rFonts w:ascii="Arial" w:hAnsi="Arial" w:cs="Arial"/>
          <w:sz w:val="20"/>
        </w:rPr>
      </w:pPr>
      <w:r w:rsidRPr="00DD05F8">
        <w:rPr>
          <w:rFonts w:ascii="Arial" w:hAnsi="Arial" w:cs="Arial"/>
          <w:sz w:val="20"/>
        </w:rPr>
        <w:t xml:space="preserve">Ich habe die zur oben genannten Studie abgegebene schriftliche Information gelesen und verstanden. Meine Fragen im Zusammenhang mit der Teilnahme an dieser Studie sind mir zufriedenstellend beantwortet worden. Ich kann die schriftliche Information behalten und erhalte eine Kopie dieser </w:t>
      </w:r>
      <w:r w:rsidR="009D169C" w:rsidRPr="009D169C">
        <w:rPr>
          <w:rFonts w:ascii="Arial" w:hAnsi="Arial" w:cs="Arial"/>
          <w:sz w:val="20"/>
        </w:rPr>
        <w:t>Einverständniserklärung</w:t>
      </w:r>
      <w:r w:rsidRPr="00DD05F8">
        <w:rPr>
          <w:rFonts w:ascii="Arial" w:hAnsi="Arial" w:cs="Arial"/>
          <w:sz w:val="20"/>
        </w:rPr>
        <w:t xml:space="preserve">. </w:t>
      </w:r>
    </w:p>
    <w:p w14:paraId="4221B20F" w14:textId="77777777" w:rsidR="00DD05F8" w:rsidRPr="00DD05F8" w:rsidRDefault="00DD05F8" w:rsidP="00DD05F8">
      <w:pPr>
        <w:spacing w:before="100" w:beforeAutospacing="1" w:after="100" w:afterAutospacing="1"/>
        <w:jc w:val="left"/>
        <w:rPr>
          <w:rFonts w:ascii="Arial" w:hAnsi="Arial" w:cs="Arial"/>
          <w:sz w:val="20"/>
        </w:rPr>
      </w:pPr>
      <w:r w:rsidRPr="00DD05F8">
        <w:rPr>
          <w:rFonts w:ascii="Arial" w:hAnsi="Arial" w:cs="Arial"/>
          <w:sz w:val="20"/>
        </w:rPr>
        <w:t xml:space="preserve">Ich hatte </w:t>
      </w:r>
      <w:r w:rsidR="009D169C" w:rsidRPr="009D169C">
        <w:rPr>
          <w:rFonts w:ascii="Arial" w:hAnsi="Arial" w:cs="Arial"/>
          <w:sz w:val="20"/>
        </w:rPr>
        <w:t>genügend</w:t>
      </w:r>
      <w:r w:rsidRPr="00DD05F8">
        <w:rPr>
          <w:rFonts w:ascii="Arial" w:hAnsi="Arial" w:cs="Arial"/>
          <w:sz w:val="20"/>
        </w:rPr>
        <w:t xml:space="preserve"> Zeit, um die Entscheidung zu treffen, an der Studie teilzunehmen. </w:t>
      </w:r>
    </w:p>
    <w:p w14:paraId="21B8B162" w14:textId="77777777" w:rsidR="00DD05F8" w:rsidRPr="00DD05F8" w:rsidRDefault="00DD05F8" w:rsidP="00DD05F8">
      <w:pPr>
        <w:spacing w:before="100" w:beforeAutospacing="1" w:after="100" w:afterAutospacing="1"/>
        <w:jc w:val="left"/>
        <w:rPr>
          <w:rFonts w:ascii="Arial" w:hAnsi="Arial" w:cs="Arial"/>
          <w:sz w:val="20"/>
        </w:rPr>
      </w:pPr>
      <w:r w:rsidRPr="00DD05F8">
        <w:rPr>
          <w:rFonts w:ascii="Arial" w:hAnsi="Arial" w:cs="Arial"/>
          <w:sz w:val="20"/>
        </w:rPr>
        <w:t xml:space="preserve">Ich weiss, dass meine </w:t>
      </w:r>
      <w:r w:rsidR="009D169C" w:rsidRPr="009D169C">
        <w:rPr>
          <w:rFonts w:ascii="Arial" w:hAnsi="Arial" w:cs="Arial"/>
          <w:sz w:val="20"/>
        </w:rPr>
        <w:t>persönlichen</w:t>
      </w:r>
      <w:r w:rsidRPr="00DD05F8">
        <w:rPr>
          <w:rFonts w:ascii="Arial" w:hAnsi="Arial" w:cs="Arial"/>
          <w:sz w:val="20"/>
        </w:rPr>
        <w:t xml:space="preserve"> Daten nur in anonymisierter / pseudonymisierter Form gespeichert werden. BESCHREIBUNG, BIS WANN UND UNTER WELCHEN BEDINGUNGEN DAS LÖSCHEN DER DATEN VERLANGT WERDEN KANN (SIEHE WEGLEITUNG). </w:t>
      </w:r>
    </w:p>
    <w:p w14:paraId="4579BE77" w14:textId="77777777" w:rsidR="00DD05F8" w:rsidRPr="00DD05F8" w:rsidRDefault="00DD05F8" w:rsidP="00DD05F8">
      <w:pPr>
        <w:spacing w:before="100" w:beforeAutospacing="1" w:after="100" w:afterAutospacing="1"/>
        <w:jc w:val="left"/>
        <w:rPr>
          <w:rFonts w:ascii="Arial" w:hAnsi="Arial" w:cs="Arial"/>
          <w:sz w:val="20"/>
        </w:rPr>
      </w:pPr>
      <w:r w:rsidRPr="00DD05F8">
        <w:rPr>
          <w:rFonts w:ascii="Arial" w:hAnsi="Arial" w:cs="Arial"/>
          <w:sz w:val="20"/>
        </w:rPr>
        <w:t xml:space="preserve">Ich bin einverstanden, dass Mitglieder der </w:t>
      </w:r>
      <w:r w:rsidR="009D169C" w:rsidRPr="009D169C">
        <w:rPr>
          <w:rFonts w:ascii="Arial" w:hAnsi="Arial" w:cs="Arial"/>
          <w:sz w:val="20"/>
        </w:rPr>
        <w:t>zuständigen</w:t>
      </w:r>
      <w:r w:rsidRPr="00DD05F8">
        <w:rPr>
          <w:rFonts w:ascii="Arial" w:hAnsi="Arial" w:cs="Arial"/>
          <w:sz w:val="20"/>
        </w:rPr>
        <w:t xml:space="preserve"> Ethikkommission zu Pr</w:t>
      </w:r>
      <w:r w:rsidR="009D169C" w:rsidRPr="009D169C">
        <w:rPr>
          <w:rFonts w:ascii="Arial" w:hAnsi="Arial" w:cs="Arial"/>
          <w:sz w:val="20"/>
        </w:rPr>
        <w:t>ü</w:t>
      </w:r>
      <w:r w:rsidRPr="00DD05F8">
        <w:rPr>
          <w:rFonts w:ascii="Arial" w:hAnsi="Arial" w:cs="Arial"/>
          <w:sz w:val="20"/>
        </w:rPr>
        <w:t xml:space="preserve">f- und Kontrollzwecken in meine Originaldaten Einsicht nehmen </w:t>
      </w:r>
      <w:r w:rsidR="009D169C" w:rsidRPr="009D169C">
        <w:rPr>
          <w:rFonts w:ascii="Arial" w:hAnsi="Arial" w:cs="Arial"/>
          <w:sz w:val="20"/>
        </w:rPr>
        <w:t>dürfen</w:t>
      </w:r>
      <w:r w:rsidRPr="00DD05F8">
        <w:rPr>
          <w:rFonts w:ascii="Arial" w:hAnsi="Arial" w:cs="Arial"/>
          <w:sz w:val="20"/>
        </w:rPr>
        <w:t xml:space="preserve">, jedoch unter strikter Einhaltung der Vertraulichkeit. </w:t>
      </w:r>
    </w:p>
    <w:p w14:paraId="6A8CA81B" w14:textId="77777777" w:rsidR="00DD05F8" w:rsidRPr="00DD05F8" w:rsidRDefault="00DD05F8" w:rsidP="00DD05F8">
      <w:pPr>
        <w:spacing w:before="100" w:beforeAutospacing="1" w:after="100" w:afterAutospacing="1"/>
        <w:jc w:val="left"/>
        <w:rPr>
          <w:rFonts w:ascii="Arial" w:hAnsi="Arial" w:cs="Arial"/>
          <w:sz w:val="20"/>
        </w:rPr>
      </w:pPr>
      <w:r w:rsidRPr="00DD05F8">
        <w:rPr>
          <w:rFonts w:ascii="Arial" w:hAnsi="Arial" w:cs="Arial"/>
          <w:sz w:val="20"/>
        </w:rPr>
        <w:t xml:space="preserve">Ich nehme an dieser Studie freiwillig teil. Ich kann jederzeit und ohne Angabe von </w:t>
      </w:r>
      <w:r w:rsidR="009D169C" w:rsidRPr="009D169C">
        <w:rPr>
          <w:rFonts w:ascii="Arial" w:hAnsi="Arial" w:cs="Arial"/>
          <w:sz w:val="20"/>
        </w:rPr>
        <w:t>Gründen</w:t>
      </w:r>
      <w:r w:rsidRPr="00DD05F8">
        <w:rPr>
          <w:rFonts w:ascii="Arial" w:hAnsi="Arial" w:cs="Arial"/>
          <w:sz w:val="20"/>
        </w:rPr>
        <w:t xml:space="preserve"> meine Zustimmung zur Teilnahme widerrufen, ohne dass mir deswegen Nachteile entstehen. </w:t>
      </w:r>
    </w:p>
    <w:p w14:paraId="3119FB96" w14:textId="77777777" w:rsidR="00DD05F8" w:rsidRPr="00DD05F8" w:rsidRDefault="00DD05F8" w:rsidP="00DD05F8">
      <w:pPr>
        <w:spacing w:before="100" w:beforeAutospacing="1" w:after="100" w:afterAutospacing="1"/>
        <w:jc w:val="left"/>
        <w:rPr>
          <w:rFonts w:ascii="Arial" w:hAnsi="Arial" w:cs="Arial"/>
          <w:sz w:val="20"/>
        </w:rPr>
      </w:pPr>
      <w:r w:rsidRPr="00DD05F8">
        <w:rPr>
          <w:rFonts w:ascii="Arial" w:hAnsi="Arial" w:cs="Arial"/>
          <w:sz w:val="20"/>
        </w:rPr>
        <w:t xml:space="preserve">Im Interesse meiner Gesundheit kann mich die Testleiterin oder der Testleiter jederzeit von der Studie ausschliessen. </w:t>
      </w:r>
    </w:p>
    <w:p w14:paraId="4CD572EC" w14:textId="77777777" w:rsidR="00DD05F8" w:rsidRPr="009D169C" w:rsidRDefault="00DD05F8" w:rsidP="009D169C">
      <w:pPr>
        <w:tabs>
          <w:tab w:val="left" w:pos="4820"/>
        </w:tabs>
        <w:spacing w:before="100" w:beforeAutospacing="1" w:after="100" w:afterAutospacing="1"/>
        <w:jc w:val="left"/>
        <w:rPr>
          <w:rFonts w:ascii="Arial" w:hAnsi="Arial" w:cs="Arial"/>
          <w:sz w:val="20"/>
        </w:rPr>
      </w:pPr>
      <w:r w:rsidRPr="00DD05F8">
        <w:rPr>
          <w:rFonts w:ascii="Arial" w:hAnsi="Arial" w:cs="Arial"/>
          <w:sz w:val="20"/>
        </w:rPr>
        <w:t>Vor- und Nachname</w:t>
      </w:r>
      <w:r w:rsidR="009D169C">
        <w:rPr>
          <w:rFonts w:ascii="Arial" w:hAnsi="Arial" w:cs="Arial"/>
          <w:sz w:val="20"/>
        </w:rPr>
        <w:tab/>
        <w:t>Vor- und Nachnamen</w:t>
      </w:r>
      <w:r w:rsidR="009D169C">
        <w:rPr>
          <w:rFonts w:ascii="Arial" w:hAnsi="Arial" w:cs="Arial"/>
          <w:sz w:val="20"/>
        </w:rPr>
        <w:br/>
      </w:r>
      <w:r w:rsidR="009D169C" w:rsidRPr="009D169C">
        <w:rPr>
          <w:rFonts w:ascii="Arial" w:hAnsi="Arial" w:cs="Arial"/>
          <w:sz w:val="20"/>
        </w:rPr>
        <w:t>Teilnehmerin / Teilnehmer</w:t>
      </w:r>
      <w:r w:rsidRPr="00DD05F8">
        <w:rPr>
          <w:rFonts w:ascii="Arial" w:hAnsi="Arial" w:cs="Arial"/>
          <w:sz w:val="20"/>
        </w:rPr>
        <w:t xml:space="preserve"> </w:t>
      </w:r>
      <w:r w:rsidRPr="00DD05F8">
        <w:rPr>
          <w:rFonts w:ascii="Arial" w:hAnsi="Arial" w:cs="Arial"/>
          <w:i/>
          <w:iCs/>
          <w:color w:val="595959" w:themeColor="text1" w:themeTint="A6"/>
          <w:sz w:val="18"/>
          <w:szCs w:val="18"/>
        </w:rPr>
        <w:t>(in Druckbuchstaben)</w:t>
      </w:r>
      <w:r w:rsidR="009D169C">
        <w:rPr>
          <w:rFonts w:ascii="Arial" w:hAnsi="Arial" w:cs="Arial"/>
          <w:sz w:val="20"/>
        </w:rPr>
        <w:t>:</w:t>
      </w:r>
      <w:r w:rsidRPr="00DD05F8">
        <w:rPr>
          <w:rFonts w:ascii="Arial" w:hAnsi="Arial" w:cs="Arial"/>
          <w:sz w:val="20"/>
        </w:rPr>
        <w:t xml:space="preserve"> </w:t>
      </w:r>
      <w:r w:rsidR="009D169C">
        <w:rPr>
          <w:rFonts w:ascii="Arial" w:hAnsi="Arial" w:cs="Arial"/>
          <w:sz w:val="20"/>
        </w:rPr>
        <w:tab/>
      </w:r>
      <w:r w:rsidR="009D169C" w:rsidRPr="00DD05F8">
        <w:rPr>
          <w:rFonts w:ascii="Arial" w:hAnsi="Arial" w:cs="Arial"/>
          <w:sz w:val="20"/>
        </w:rPr>
        <w:t xml:space="preserve">Testleiterin </w:t>
      </w:r>
      <w:r w:rsidR="009D169C" w:rsidRPr="009D169C">
        <w:rPr>
          <w:rFonts w:ascii="Arial" w:hAnsi="Arial" w:cs="Arial"/>
          <w:sz w:val="20"/>
        </w:rPr>
        <w:t>/</w:t>
      </w:r>
      <w:r w:rsidR="009D169C" w:rsidRPr="00DD05F8">
        <w:rPr>
          <w:rFonts w:ascii="Arial" w:hAnsi="Arial" w:cs="Arial"/>
          <w:sz w:val="20"/>
        </w:rPr>
        <w:t xml:space="preserve"> Testleiter</w:t>
      </w:r>
      <w:r w:rsidR="009D169C">
        <w:rPr>
          <w:rFonts w:ascii="Arial" w:hAnsi="Arial" w:cs="Arial"/>
          <w:sz w:val="20"/>
        </w:rPr>
        <w:t xml:space="preserve"> </w:t>
      </w:r>
      <w:r w:rsidR="009D169C" w:rsidRPr="00DD05F8">
        <w:rPr>
          <w:rFonts w:ascii="Arial" w:hAnsi="Arial" w:cs="Arial"/>
          <w:i/>
          <w:iCs/>
          <w:color w:val="595959" w:themeColor="text1" w:themeTint="A6"/>
          <w:sz w:val="18"/>
          <w:szCs w:val="18"/>
        </w:rPr>
        <w:t>(in Druckbuchstaben)</w:t>
      </w:r>
      <w:r w:rsidR="009D169C">
        <w:rPr>
          <w:rFonts w:ascii="Arial" w:hAnsi="Arial" w:cs="Arial"/>
          <w:sz w:val="20"/>
        </w:rPr>
        <w:t>:</w:t>
      </w:r>
    </w:p>
    <w:p w14:paraId="33A6A1E0" w14:textId="77777777" w:rsidR="009D169C" w:rsidRPr="00DD05F8" w:rsidRDefault="009D169C" w:rsidP="009D169C">
      <w:pPr>
        <w:tabs>
          <w:tab w:val="left" w:pos="4820"/>
        </w:tabs>
        <w:spacing w:before="100" w:beforeAutospacing="1" w:after="100" w:afterAutospacing="1"/>
        <w:jc w:val="left"/>
        <w:rPr>
          <w:rFonts w:ascii="Arial" w:hAnsi="Arial" w:cs="Arial"/>
          <w:sz w:val="20"/>
        </w:rPr>
      </w:pPr>
      <w:r w:rsidRPr="009D169C">
        <w:rPr>
          <w:rFonts w:ascii="Arial" w:hAnsi="Arial" w:cs="Arial"/>
          <w:sz w:val="20"/>
        </w:rPr>
        <w:t>....................................................................</w:t>
      </w:r>
      <w:r>
        <w:rPr>
          <w:rFonts w:ascii="Arial" w:hAnsi="Arial" w:cs="Arial"/>
          <w:sz w:val="20"/>
        </w:rPr>
        <w:t>..</w:t>
      </w:r>
      <w:r>
        <w:rPr>
          <w:rFonts w:ascii="Arial" w:hAnsi="Arial" w:cs="Arial"/>
          <w:sz w:val="20"/>
        </w:rPr>
        <w:tab/>
      </w:r>
      <w:r w:rsidRPr="009D169C">
        <w:rPr>
          <w:rFonts w:ascii="Arial" w:hAnsi="Arial" w:cs="Arial"/>
          <w:sz w:val="20"/>
        </w:rPr>
        <w:t>....................................................................</w:t>
      </w:r>
      <w:r>
        <w:rPr>
          <w:rFonts w:ascii="Arial" w:hAnsi="Arial" w:cs="Arial"/>
          <w:sz w:val="20"/>
        </w:rPr>
        <w:t>..</w:t>
      </w:r>
    </w:p>
    <w:p w14:paraId="1A9CD58F" w14:textId="77777777" w:rsidR="009D169C" w:rsidRPr="009D169C" w:rsidRDefault="009D169C" w:rsidP="009D169C">
      <w:pPr>
        <w:tabs>
          <w:tab w:val="left" w:pos="4820"/>
        </w:tabs>
        <w:spacing w:before="100" w:beforeAutospacing="1" w:after="100" w:afterAutospacing="1"/>
        <w:jc w:val="left"/>
        <w:rPr>
          <w:rFonts w:ascii="Arial" w:hAnsi="Arial" w:cs="Arial"/>
          <w:sz w:val="20"/>
        </w:rPr>
      </w:pPr>
      <w:r w:rsidRPr="009D169C">
        <w:rPr>
          <w:rFonts w:ascii="Arial" w:hAnsi="Arial" w:cs="Arial"/>
          <w:sz w:val="20"/>
        </w:rPr>
        <w:t xml:space="preserve">Ort, </w:t>
      </w:r>
      <w:r w:rsidR="00DD05F8" w:rsidRPr="00DD05F8">
        <w:rPr>
          <w:rFonts w:ascii="Arial" w:hAnsi="Arial" w:cs="Arial"/>
          <w:sz w:val="20"/>
        </w:rPr>
        <w:t>Datum</w:t>
      </w:r>
      <w:r w:rsidRPr="009D169C">
        <w:rPr>
          <w:rFonts w:ascii="Arial" w:hAnsi="Arial" w:cs="Arial"/>
          <w:sz w:val="20"/>
        </w:rPr>
        <w:t>: ..................................................</w:t>
      </w:r>
      <w:r>
        <w:rPr>
          <w:rFonts w:ascii="Arial" w:hAnsi="Arial" w:cs="Arial"/>
          <w:sz w:val="20"/>
        </w:rPr>
        <w:t>.</w:t>
      </w:r>
      <w:r w:rsidRPr="009D169C">
        <w:rPr>
          <w:rFonts w:ascii="Arial" w:hAnsi="Arial" w:cs="Arial"/>
          <w:sz w:val="20"/>
        </w:rPr>
        <w:tab/>
        <w:t>Ort, Datum: ..................................................</w:t>
      </w:r>
      <w:r>
        <w:rPr>
          <w:rFonts w:ascii="Arial" w:hAnsi="Arial" w:cs="Arial"/>
          <w:sz w:val="20"/>
        </w:rPr>
        <w:t>.</w:t>
      </w:r>
    </w:p>
    <w:p w14:paraId="0DB997DC" w14:textId="77777777" w:rsidR="009D169C" w:rsidRPr="009D169C" w:rsidRDefault="00DD05F8" w:rsidP="009D169C">
      <w:pPr>
        <w:tabs>
          <w:tab w:val="left" w:pos="4820"/>
        </w:tabs>
        <w:spacing w:before="100" w:beforeAutospacing="1" w:after="100" w:afterAutospacing="1"/>
        <w:jc w:val="left"/>
        <w:rPr>
          <w:rFonts w:ascii="Arial" w:hAnsi="Arial" w:cs="Arial"/>
          <w:sz w:val="20"/>
        </w:rPr>
      </w:pPr>
      <w:r w:rsidRPr="00DD05F8">
        <w:rPr>
          <w:rFonts w:ascii="Arial" w:hAnsi="Arial" w:cs="Arial"/>
          <w:sz w:val="20"/>
        </w:rPr>
        <w:t>Unterschrift</w:t>
      </w:r>
      <w:r w:rsidR="009D169C" w:rsidRPr="009D169C">
        <w:rPr>
          <w:rFonts w:ascii="Arial" w:hAnsi="Arial" w:cs="Arial"/>
          <w:sz w:val="20"/>
        </w:rPr>
        <w:t xml:space="preserve"> Teilnehmerin / Teilnehmer</w:t>
      </w:r>
      <w:r w:rsidR="009D169C" w:rsidRPr="009D169C">
        <w:rPr>
          <w:rFonts w:ascii="Arial" w:hAnsi="Arial" w:cs="Arial"/>
          <w:sz w:val="20"/>
        </w:rPr>
        <w:tab/>
      </w:r>
      <w:r w:rsidR="009D169C" w:rsidRPr="00DD05F8">
        <w:rPr>
          <w:rFonts w:ascii="Arial" w:hAnsi="Arial" w:cs="Arial"/>
          <w:sz w:val="20"/>
        </w:rPr>
        <w:t xml:space="preserve">Unterschrift Testleiterin </w:t>
      </w:r>
      <w:r w:rsidR="009D169C" w:rsidRPr="009D169C">
        <w:rPr>
          <w:rFonts w:ascii="Arial" w:hAnsi="Arial" w:cs="Arial"/>
          <w:sz w:val="20"/>
        </w:rPr>
        <w:t>/</w:t>
      </w:r>
      <w:r w:rsidR="009D169C" w:rsidRPr="00DD05F8">
        <w:rPr>
          <w:rFonts w:ascii="Arial" w:hAnsi="Arial" w:cs="Arial"/>
          <w:sz w:val="20"/>
        </w:rPr>
        <w:t xml:space="preserve"> Testleiter</w:t>
      </w:r>
    </w:p>
    <w:p w14:paraId="24037C49" w14:textId="77777777" w:rsidR="00DD05F8" w:rsidRPr="00DD05F8" w:rsidRDefault="009D169C" w:rsidP="009D169C">
      <w:pPr>
        <w:tabs>
          <w:tab w:val="left" w:pos="4820"/>
        </w:tabs>
        <w:spacing w:before="100" w:beforeAutospacing="1" w:after="100" w:afterAutospacing="1"/>
        <w:jc w:val="left"/>
        <w:rPr>
          <w:rFonts w:ascii="Arial" w:hAnsi="Arial" w:cs="Arial"/>
          <w:sz w:val="20"/>
        </w:rPr>
      </w:pPr>
      <w:r w:rsidRPr="009D169C">
        <w:rPr>
          <w:rFonts w:ascii="Arial" w:hAnsi="Arial" w:cs="Arial"/>
          <w:sz w:val="20"/>
        </w:rPr>
        <w:t>............................................................</w:t>
      </w:r>
      <w:r>
        <w:rPr>
          <w:rFonts w:ascii="Arial" w:hAnsi="Arial" w:cs="Arial"/>
          <w:sz w:val="20"/>
        </w:rPr>
        <w:t>............</w:t>
      </w:r>
      <w:r w:rsidRPr="009D169C">
        <w:rPr>
          <w:rFonts w:ascii="Arial" w:hAnsi="Arial" w:cs="Arial"/>
          <w:sz w:val="20"/>
        </w:rPr>
        <w:tab/>
        <w:t>............................................................</w:t>
      </w:r>
      <w:r>
        <w:rPr>
          <w:rFonts w:ascii="Arial" w:hAnsi="Arial" w:cs="Arial"/>
          <w:sz w:val="20"/>
        </w:rPr>
        <w:t>............</w:t>
      </w:r>
    </w:p>
    <w:sectPr w:rsidR="00DD05F8" w:rsidRPr="00DD05F8" w:rsidSect="008B7799">
      <w:headerReference w:type="default" r:id="rId8"/>
      <w:footerReference w:type="default" r:id="rId9"/>
      <w:pgSz w:w="11906" w:h="16838"/>
      <w:pgMar w:top="2694" w:right="1021" w:bottom="1560" w:left="1701" w:header="1134" w:footer="9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E62C59" w14:textId="77777777" w:rsidR="00714DDB" w:rsidRDefault="00714DDB">
      <w:r>
        <w:separator/>
      </w:r>
    </w:p>
  </w:endnote>
  <w:endnote w:type="continuationSeparator" w:id="0">
    <w:p w14:paraId="7CAEB159" w14:textId="77777777" w:rsidR="00714DDB" w:rsidRDefault="00714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7169E" w14:textId="77777777" w:rsidR="005F6C04" w:rsidRPr="00606675" w:rsidRDefault="008A22CE" w:rsidP="00E0230E">
    <w:pPr>
      <w:pStyle w:val="Fuzeile"/>
      <w:tabs>
        <w:tab w:val="clear" w:pos="9072"/>
        <w:tab w:val="right" w:pos="9214"/>
      </w:tabs>
      <w:rPr>
        <w:rFonts w:ascii="Arial" w:hAnsi="Arial" w:cs="Arial"/>
        <w:color w:val="808080"/>
        <w:sz w:val="18"/>
        <w:szCs w:val="18"/>
        <w:lang w:val="de-DE"/>
      </w:rPr>
    </w:pPr>
    <w:r>
      <w:rPr>
        <w:rFonts w:ascii="Arial" w:hAnsi="Arial" w:cs="Arial"/>
        <w:color w:val="808080"/>
        <w:sz w:val="18"/>
        <w:szCs w:val="18"/>
      </w:rPr>
      <w:t>FFHS-EK</w:t>
    </w:r>
    <w:r w:rsidR="005F6C04">
      <w:rPr>
        <w:rFonts w:ascii="Arial" w:hAnsi="Arial" w:cs="Arial"/>
        <w:color w:val="808080"/>
        <w:sz w:val="18"/>
        <w:szCs w:val="18"/>
      </w:rPr>
      <w:tab/>
    </w:r>
    <w:r>
      <w:rPr>
        <w:rFonts w:ascii="Arial" w:hAnsi="Arial" w:cs="Arial"/>
        <w:color w:val="808080"/>
        <w:sz w:val="18"/>
        <w:szCs w:val="18"/>
      </w:rPr>
      <w:t>27.03.2020</w:t>
    </w:r>
    <w:r w:rsidR="005F6C04" w:rsidRPr="00606675">
      <w:rPr>
        <w:rFonts w:ascii="Arial" w:hAnsi="Arial" w:cs="Arial"/>
        <w:color w:val="808080"/>
        <w:sz w:val="18"/>
        <w:szCs w:val="18"/>
      </w:rPr>
      <w:tab/>
      <w:t xml:space="preserve">Seite </w:t>
    </w:r>
    <w:r w:rsidR="005F6C04" w:rsidRPr="00606675">
      <w:rPr>
        <w:rFonts w:ascii="Arial" w:hAnsi="Arial" w:cs="Arial"/>
        <w:color w:val="808080"/>
        <w:sz w:val="18"/>
        <w:szCs w:val="18"/>
      </w:rPr>
      <w:fldChar w:fldCharType="begin"/>
    </w:r>
    <w:r w:rsidR="005F6C04" w:rsidRPr="00606675">
      <w:rPr>
        <w:rFonts w:ascii="Arial" w:hAnsi="Arial" w:cs="Arial"/>
        <w:color w:val="808080"/>
        <w:sz w:val="18"/>
        <w:szCs w:val="18"/>
      </w:rPr>
      <w:instrText xml:space="preserve"> PAGE </w:instrText>
    </w:r>
    <w:r w:rsidR="005F6C04" w:rsidRPr="00606675">
      <w:rPr>
        <w:rFonts w:ascii="Arial" w:hAnsi="Arial" w:cs="Arial"/>
        <w:color w:val="808080"/>
        <w:sz w:val="18"/>
        <w:szCs w:val="18"/>
      </w:rPr>
      <w:fldChar w:fldCharType="separate"/>
    </w:r>
    <w:r w:rsidR="00CB3FA1">
      <w:rPr>
        <w:rFonts w:ascii="Arial" w:hAnsi="Arial" w:cs="Arial"/>
        <w:noProof/>
        <w:color w:val="808080"/>
        <w:sz w:val="18"/>
        <w:szCs w:val="18"/>
      </w:rPr>
      <w:t>1</w:t>
    </w:r>
    <w:r w:rsidR="005F6C04" w:rsidRPr="00606675">
      <w:rPr>
        <w:rFonts w:ascii="Arial" w:hAnsi="Arial" w:cs="Arial"/>
        <w:color w:val="808080"/>
        <w:sz w:val="18"/>
        <w:szCs w:val="18"/>
      </w:rPr>
      <w:fldChar w:fldCharType="end"/>
    </w:r>
    <w:r w:rsidR="005F6C04" w:rsidRPr="00606675">
      <w:rPr>
        <w:rFonts w:ascii="Arial" w:hAnsi="Arial" w:cs="Arial"/>
        <w:color w:val="808080"/>
        <w:sz w:val="18"/>
        <w:szCs w:val="18"/>
      </w:rPr>
      <w:t xml:space="preserve"> </w:t>
    </w:r>
    <w:bookmarkStart w:id="0" w:name="_Toc448901518"/>
    <w:bookmarkStart w:id="1" w:name="_Toc38176381"/>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AC2A02" w14:textId="77777777" w:rsidR="00714DDB" w:rsidRDefault="00714DDB">
      <w:r>
        <w:separator/>
      </w:r>
    </w:p>
  </w:footnote>
  <w:footnote w:type="continuationSeparator" w:id="0">
    <w:p w14:paraId="31F6544B" w14:textId="77777777" w:rsidR="00714DDB" w:rsidRDefault="00714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DACBB" w14:textId="77777777" w:rsidR="005F6C04" w:rsidRPr="000619F6" w:rsidRDefault="00CB3FA1" w:rsidP="000619F6">
    <w:pPr>
      <w:pStyle w:val="Kopfzeile"/>
      <w:tabs>
        <w:tab w:val="clear" w:pos="4536"/>
        <w:tab w:val="center" w:pos="5040"/>
      </w:tabs>
      <w:ind w:left="3168" w:firstLine="3636"/>
      <w:rPr>
        <w:rFonts w:ascii="Arial" w:hAnsi="Arial" w:cs="Arial"/>
        <w:noProof/>
        <w:color w:val="999999"/>
        <w:sz w:val="18"/>
        <w:szCs w:val="18"/>
      </w:rPr>
    </w:pPr>
    <w:r>
      <w:rPr>
        <w:noProof/>
        <w:lang w:eastAsia="de-CH"/>
      </w:rPr>
      <w:drawing>
        <wp:anchor distT="0" distB="0" distL="114300" distR="114300" simplePos="0" relativeHeight="251658240" behindDoc="0" locked="0" layoutInCell="1" allowOverlap="1" wp14:anchorId="5FA647AE" wp14:editId="0918B9DA">
          <wp:simplePos x="0" y="0"/>
          <wp:positionH relativeFrom="column">
            <wp:posOffset>9525</wp:posOffset>
          </wp:positionH>
          <wp:positionV relativeFrom="paragraph">
            <wp:posOffset>-151130</wp:posOffset>
          </wp:positionV>
          <wp:extent cx="1303020" cy="878205"/>
          <wp:effectExtent l="0" t="0" r="0" b="0"/>
          <wp:wrapSquare wrapText="bothSides"/>
          <wp:docPr id="65" name="Grafik 65"/>
          <wp:cNvGraphicFramePr/>
          <a:graphic xmlns:a="http://schemas.openxmlformats.org/drawingml/2006/main">
            <a:graphicData uri="http://schemas.openxmlformats.org/drawingml/2006/picture">
              <pic:pic xmlns:pic="http://schemas.openxmlformats.org/drawingml/2006/picture">
                <pic:nvPicPr>
                  <pic:cNvPr id="65" name="Grafik 65"/>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03020" cy="878205"/>
                  </a:xfrm>
                  <a:prstGeom prst="rect">
                    <a:avLst/>
                  </a:prstGeom>
                </pic:spPr>
              </pic:pic>
            </a:graphicData>
          </a:graphic>
          <wp14:sizeRelH relativeFrom="page">
            <wp14:pctWidth>0</wp14:pctWidth>
          </wp14:sizeRelH>
          <wp14:sizeRelV relativeFrom="page">
            <wp14:pctHeight>0</wp14:pctHeight>
          </wp14:sizeRelV>
        </wp:anchor>
      </w:drawing>
    </w:r>
    <w:r w:rsidR="008A22CE">
      <w:rPr>
        <w:rFonts w:ascii="Arial" w:hAnsi="Arial" w:cs="Arial"/>
        <w:noProof/>
        <w:color w:val="999999"/>
        <w:sz w:val="18"/>
        <w:szCs w:val="18"/>
      </w:rPr>
      <w:t>FFHS-EK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258A34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F60C02"/>
    <w:multiLevelType w:val="hybridMultilevel"/>
    <w:tmpl w:val="33688654"/>
    <w:lvl w:ilvl="0" w:tplc="DCA2DCCA">
      <w:start w:val="1"/>
      <w:numFmt w:val="decimal"/>
      <w:pStyle w:val="Index1"/>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4A30F75"/>
    <w:multiLevelType w:val="hybridMultilevel"/>
    <w:tmpl w:val="7C1CB8F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741471F"/>
    <w:multiLevelType w:val="multilevel"/>
    <w:tmpl w:val="E8CEC9D6"/>
    <w:styleLink w:val="Formatvorlage1"/>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080"/>
        </w:tabs>
        <w:ind w:left="1080" w:hanging="720"/>
      </w:pPr>
      <w:rPr>
        <w:rFonts w:hint="default"/>
      </w:rPr>
    </w:lvl>
    <w:lvl w:ilvl="3">
      <w:start w:val="1"/>
      <w:numFmt w:val="upperLetter"/>
      <w:lvlText w:val="%1.%2.%3.%4"/>
      <w:lvlJc w:val="left"/>
      <w:pPr>
        <w:tabs>
          <w:tab w:val="num" w:pos="864"/>
        </w:tabs>
        <w:ind w:left="864" w:hanging="864"/>
      </w:pPr>
      <w:rPr>
        <w:rFonts w:ascii="Arial" w:hAnsi="Arial"/>
        <w:b/>
        <w:i w:val="0"/>
        <w:caps w:val="0"/>
        <w:small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9BF7407"/>
    <w:multiLevelType w:val="hybridMultilevel"/>
    <w:tmpl w:val="8B221DDE"/>
    <w:lvl w:ilvl="0" w:tplc="476A1714">
      <w:start w:val="1"/>
      <w:numFmt w:val="lowerLetter"/>
      <w:lvlText w:val="%1."/>
      <w:lvlJc w:val="left"/>
      <w:pPr>
        <w:ind w:left="720" w:hanging="360"/>
      </w:pPr>
      <w:rPr>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DEA56FF"/>
    <w:multiLevelType w:val="hybridMultilevel"/>
    <w:tmpl w:val="C3B800F4"/>
    <w:lvl w:ilvl="0" w:tplc="A0A2CE24">
      <w:start w:val="1"/>
      <w:numFmt w:val="lowerLetter"/>
      <w:lvlText w:val="%1."/>
      <w:lvlJc w:val="left"/>
      <w:pPr>
        <w:ind w:left="720" w:hanging="360"/>
      </w:pPr>
      <w:rPr>
        <w:rFonts w:hint="default"/>
        <w:b/>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9736D06"/>
    <w:multiLevelType w:val="hybridMultilevel"/>
    <w:tmpl w:val="97BC7C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ABA61F2"/>
    <w:multiLevelType w:val="multilevel"/>
    <w:tmpl w:val="B2BA1E9E"/>
    <w:lvl w:ilvl="0">
      <w:start w:val="1"/>
      <w:numFmt w:val="decimal"/>
      <w:pStyle w:val="berschrift1"/>
      <w:lvlText w:val="%1"/>
      <w:lvlJc w:val="left"/>
      <w:pPr>
        <w:tabs>
          <w:tab w:val="num" w:pos="709"/>
        </w:tabs>
        <w:ind w:left="709" w:hanging="567"/>
      </w:pPr>
      <w:rPr>
        <w:rFonts w:hint="default"/>
      </w:rPr>
    </w:lvl>
    <w:lvl w:ilvl="1">
      <w:start w:val="1"/>
      <w:numFmt w:val="decimal"/>
      <w:pStyle w:val="berschrift2"/>
      <w:lvlText w:val="%1.%2"/>
      <w:lvlJc w:val="left"/>
      <w:pPr>
        <w:tabs>
          <w:tab w:val="num" w:pos="2987"/>
        </w:tabs>
        <w:ind w:left="2987" w:hanging="576"/>
      </w:pPr>
      <w:rPr>
        <w:rFonts w:hint="default"/>
      </w:rPr>
    </w:lvl>
    <w:lvl w:ilvl="2">
      <w:start w:val="1"/>
      <w:numFmt w:val="decimal"/>
      <w:pStyle w:val="berschrift3"/>
      <w:lvlText w:val="%1.%2.%3"/>
      <w:lvlJc w:val="left"/>
      <w:pPr>
        <w:tabs>
          <w:tab w:val="num" w:pos="862"/>
        </w:tabs>
        <w:ind w:left="862"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8" w15:restartNumberingAfterBreak="0">
    <w:nsid w:val="2FE3411F"/>
    <w:multiLevelType w:val="hybridMultilevel"/>
    <w:tmpl w:val="B1B87D38"/>
    <w:lvl w:ilvl="0" w:tplc="50D8C64A">
      <w:start w:val="1"/>
      <w:numFmt w:val="bullet"/>
      <w:pStyle w:val="Aufzhlung1"/>
      <w:lvlText w:val="-"/>
      <w:lvlJc w:val="left"/>
      <w:pPr>
        <w:ind w:left="927" w:hanging="360"/>
      </w:pPr>
      <w:rPr>
        <w:rFonts w:ascii="Arial" w:hAnsi="Arial" w:hint="default"/>
      </w:rPr>
    </w:lvl>
    <w:lvl w:ilvl="1" w:tplc="08070003" w:tentative="1">
      <w:start w:val="1"/>
      <w:numFmt w:val="bullet"/>
      <w:lvlText w:val="o"/>
      <w:lvlJc w:val="left"/>
      <w:pPr>
        <w:ind w:left="2007" w:hanging="360"/>
      </w:pPr>
      <w:rPr>
        <w:rFonts w:ascii="Courier New" w:hAnsi="Courier New" w:cs="Courier New" w:hint="default"/>
      </w:rPr>
    </w:lvl>
    <w:lvl w:ilvl="2" w:tplc="08070005" w:tentative="1">
      <w:start w:val="1"/>
      <w:numFmt w:val="bullet"/>
      <w:lvlText w:val=""/>
      <w:lvlJc w:val="left"/>
      <w:pPr>
        <w:ind w:left="2727" w:hanging="360"/>
      </w:pPr>
      <w:rPr>
        <w:rFonts w:ascii="Wingdings" w:hAnsi="Wingdings" w:hint="default"/>
      </w:rPr>
    </w:lvl>
    <w:lvl w:ilvl="3" w:tplc="08070001" w:tentative="1">
      <w:start w:val="1"/>
      <w:numFmt w:val="bullet"/>
      <w:lvlText w:val=""/>
      <w:lvlJc w:val="left"/>
      <w:pPr>
        <w:ind w:left="3447" w:hanging="360"/>
      </w:pPr>
      <w:rPr>
        <w:rFonts w:ascii="Symbol" w:hAnsi="Symbol" w:hint="default"/>
      </w:rPr>
    </w:lvl>
    <w:lvl w:ilvl="4" w:tplc="08070003" w:tentative="1">
      <w:start w:val="1"/>
      <w:numFmt w:val="bullet"/>
      <w:lvlText w:val="o"/>
      <w:lvlJc w:val="left"/>
      <w:pPr>
        <w:ind w:left="4167" w:hanging="360"/>
      </w:pPr>
      <w:rPr>
        <w:rFonts w:ascii="Courier New" w:hAnsi="Courier New" w:cs="Courier New" w:hint="default"/>
      </w:rPr>
    </w:lvl>
    <w:lvl w:ilvl="5" w:tplc="08070005" w:tentative="1">
      <w:start w:val="1"/>
      <w:numFmt w:val="bullet"/>
      <w:lvlText w:val=""/>
      <w:lvlJc w:val="left"/>
      <w:pPr>
        <w:ind w:left="4887" w:hanging="360"/>
      </w:pPr>
      <w:rPr>
        <w:rFonts w:ascii="Wingdings" w:hAnsi="Wingdings" w:hint="default"/>
      </w:rPr>
    </w:lvl>
    <w:lvl w:ilvl="6" w:tplc="08070001" w:tentative="1">
      <w:start w:val="1"/>
      <w:numFmt w:val="bullet"/>
      <w:lvlText w:val=""/>
      <w:lvlJc w:val="left"/>
      <w:pPr>
        <w:ind w:left="5607" w:hanging="360"/>
      </w:pPr>
      <w:rPr>
        <w:rFonts w:ascii="Symbol" w:hAnsi="Symbol" w:hint="default"/>
      </w:rPr>
    </w:lvl>
    <w:lvl w:ilvl="7" w:tplc="08070003" w:tentative="1">
      <w:start w:val="1"/>
      <w:numFmt w:val="bullet"/>
      <w:lvlText w:val="o"/>
      <w:lvlJc w:val="left"/>
      <w:pPr>
        <w:ind w:left="6327" w:hanging="360"/>
      </w:pPr>
      <w:rPr>
        <w:rFonts w:ascii="Courier New" w:hAnsi="Courier New" w:cs="Courier New" w:hint="default"/>
      </w:rPr>
    </w:lvl>
    <w:lvl w:ilvl="8" w:tplc="08070005" w:tentative="1">
      <w:start w:val="1"/>
      <w:numFmt w:val="bullet"/>
      <w:lvlText w:val=""/>
      <w:lvlJc w:val="left"/>
      <w:pPr>
        <w:ind w:left="7047" w:hanging="360"/>
      </w:pPr>
      <w:rPr>
        <w:rFonts w:ascii="Wingdings" w:hAnsi="Wingdings" w:hint="default"/>
      </w:rPr>
    </w:lvl>
  </w:abstractNum>
  <w:abstractNum w:abstractNumId="9" w15:restartNumberingAfterBreak="0">
    <w:nsid w:val="36BE4D9E"/>
    <w:multiLevelType w:val="hybridMultilevel"/>
    <w:tmpl w:val="F5E26E0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CC50412"/>
    <w:multiLevelType w:val="hybridMultilevel"/>
    <w:tmpl w:val="83385CE4"/>
    <w:lvl w:ilvl="0" w:tplc="F5CA10D4">
      <w:start w:val="1"/>
      <w:numFmt w:val="bullet"/>
      <w:pStyle w:val="Aufzhlung1Punkt"/>
      <w:lvlText w:val=""/>
      <w:lvlJc w:val="left"/>
      <w:pPr>
        <w:ind w:left="360" w:hanging="360"/>
      </w:pPr>
      <w:rPr>
        <w:rFonts w:ascii="Symbol" w:hAnsi="Symbol" w:hint="default"/>
      </w:rPr>
    </w:lvl>
    <w:lvl w:ilvl="1" w:tplc="BA88733C">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3D273590"/>
    <w:multiLevelType w:val="hybridMultilevel"/>
    <w:tmpl w:val="000C117A"/>
    <w:lvl w:ilvl="0" w:tplc="D2F4791C">
      <w:start w:val="1"/>
      <w:numFmt w:val="bullet"/>
      <w:pStyle w:val="Aufzhlung2Punk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57193299"/>
    <w:multiLevelType w:val="hybridMultilevel"/>
    <w:tmpl w:val="7AD2431C"/>
    <w:lvl w:ilvl="0" w:tplc="2938B014">
      <w:start w:val="1"/>
      <w:numFmt w:val="lowerLetter"/>
      <w:lvlText w:val="%1."/>
      <w:lvlJc w:val="left"/>
      <w:pPr>
        <w:ind w:left="720" w:hanging="360"/>
      </w:pPr>
      <w:rPr>
        <w:rFonts w:ascii="Arial" w:hAnsi="Arial" w:cs="Arial" w:hint="default"/>
        <w:b/>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479335E"/>
    <w:multiLevelType w:val="hybridMultilevel"/>
    <w:tmpl w:val="072C6B0A"/>
    <w:lvl w:ilvl="0" w:tplc="0D109560">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C4B4CE0"/>
    <w:multiLevelType w:val="hybridMultilevel"/>
    <w:tmpl w:val="0540AC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70972F15"/>
    <w:multiLevelType w:val="hybridMultilevel"/>
    <w:tmpl w:val="7748AA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75BB4C16"/>
    <w:multiLevelType w:val="hybridMultilevel"/>
    <w:tmpl w:val="E36E9366"/>
    <w:lvl w:ilvl="0" w:tplc="13F2B264">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87E56C0"/>
    <w:multiLevelType w:val="multilevel"/>
    <w:tmpl w:val="E36E9366"/>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AD47D2A"/>
    <w:multiLevelType w:val="multilevel"/>
    <w:tmpl w:val="5CD26E2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
  </w:num>
  <w:num w:numId="3">
    <w:abstractNumId w:val="3"/>
  </w:num>
  <w:num w:numId="4">
    <w:abstractNumId w:val="11"/>
  </w:num>
  <w:num w:numId="5">
    <w:abstractNumId w:val="10"/>
  </w:num>
  <w:num w:numId="6">
    <w:abstractNumId w:val="0"/>
  </w:num>
  <w:num w:numId="7">
    <w:abstractNumId w:val="8"/>
  </w:num>
  <w:num w:numId="8">
    <w:abstractNumId w:val="15"/>
  </w:num>
  <w:num w:numId="9">
    <w:abstractNumId w:val="6"/>
  </w:num>
  <w:num w:numId="10">
    <w:abstractNumId w:val="14"/>
  </w:num>
  <w:num w:numId="11">
    <w:abstractNumId w:val="2"/>
  </w:num>
  <w:num w:numId="12">
    <w:abstractNumId w:val="9"/>
  </w:num>
  <w:num w:numId="13">
    <w:abstractNumId w:val="16"/>
  </w:num>
  <w:num w:numId="14">
    <w:abstractNumId w:val="13"/>
  </w:num>
  <w:num w:numId="15">
    <w:abstractNumId w:val="17"/>
  </w:num>
  <w:num w:numId="16">
    <w:abstractNumId w:val="18"/>
  </w:num>
  <w:num w:numId="17">
    <w:abstractNumId w:val="12"/>
  </w:num>
  <w:num w:numId="18">
    <w:abstractNumId w:val="4"/>
  </w:num>
  <w:num w:numId="19">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rawingGridHorizontalSpacing w:val="181"/>
  <w:drawingGridVerticalSpacing w:val="181"/>
  <w:doNotUseMarginsForDrawingGridOrigin/>
  <w:drawingGridHorizontalOrigin w:val="1418"/>
  <w:drawingGridVerticalOrigin w:val="141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3BF"/>
    <w:rsid w:val="0000052C"/>
    <w:rsid w:val="00000C53"/>
    <w:rsid w:val="0000153E"/>
    <w:rsid w:val="00001FCF"/>
    <w:rsid w:val="00002C51"/>
    <w:rsid w:val="000031BD"/>
    <w:rsid w:val="000042FA"/>
    <w:rsid w:val="00005027"/>
    <w:rsid w:val="00005147"/>
    <w:rsid w:val="00005254"/>
    <w:rsid w:val="000067AF"/>
    <w:rsid w:val="00007072"/>
    <w:rsid w:val="00010645"/>
    <w:rsid w:val="0001153E"/>
    <w:rsid w:val="000116ED"/>
    <w:rsid w:val="00012464"/>
    <w:rsid w:val="00012979"/>
    <w:rsid w:val="00014210"/>
    <w:rsid w:val="00017596"/>
    <w:rsid w:val="00017FF9"/>
    <w:rsid w:val="000214E4"/>
    <w:rsid w:val="00021C35"/>
    <w:rsid w:val="00022C1D"/>
    <w:rsid w:val="000234BA"/>
    <w:rsid w:val="000235E9"/>
    <w:rsid w:val="00023FFD"/>
    <w:rsid w:val="000243CF"/>
    <w:rsid w:val="00024728"/>
    <w:rsid w:val="0002498E"/>
    <w:rsid w:val="00025341"/>
    <w:rsid w:val="00025C5C"/>
    <w:rsid w:val="00027687"/>
    <w:rsid w:val="0003455D"/>
    <w:rsid w:val="000345A9"/>
    <w:rsid w:val="00034DF2"/>
    <w:rsid w:val="00034FAA"/>
    <w:rsid w:val="00035E4A"/>
    <w:rsid w:val="00036057"/>
    <w:rsid w:val="00040D75"/>
    <w:rsid w:val="0004161D"/>
    <w:rsid w:val="00041B2F"/>
    <w:rsid w:val="00042AEC"/>
    <w:rsid w:val="00043691"/>
    <w:rsid w:val="000452B0"/>
    <w:rsid w:val="000501CE"/>
    <w:rsid w:val="00050929"/>
    <w:rsid w:val="00050DA9"/>
    <w:rsid w:val="000518B7"/>
    <w:rsid w:val="00051F2A"/>
    <w:rsid w:val="00052882"/>
    <w:rsid w:val="00052DD6"/>
    <w:rsid w:val="0005371B"/>
    <w:rsid w:val="00053F45"/>
    <w:rsid w:val="000544CE"/>
    <w:rsid w:val="000547BE"/>
    <w:rsid w:val="00054EC3"/>
    <w:rsid w:val="000551CB"/>
    <w:rsid w:val="000565EB"/>
    <w:rsid w:val="00056D67"/>
    <w:rsid w:val="000574C4"/>
    <w:rsid w:val="00057893"/>
    <w:rsid w:val="000604C8"/>
    <w:rsid w:val="00060BA3"/>
    <w:rsid w:val="0006103F"/>
    <w:rsid w:val="000619F6"/>
    <w:rsid w:val="0006346C"/>
    <w:rsid w:val="00064A6F"/>
    <w:rsid w:val="000674CD"/>
    <w:rsid w:val="00071EA3"/>
    <w:rsid w:val="00072783"/>
    <w:rsid w:val="000729B9"/>
    <w:rsid w:val="00072A4B"/>
    <w:rsid w:val="000737A5"/>
    <w:rsid w:val="00073B41"/>
    <w:rsid w:val="00073F48"/>
    <w:rsid w:val="00074A09"/>
    <w:rsid w:val="00081053"/>
    <w:rsid w:val="000827DA"/>
    <w:rsid w:val="000840AF"/>
    <w:rsid w:val="0008412B"/>
    <w:rsid w:val="000843D9"/>
    <w:rsid w:val="00085465"/>
    <w:rsid w:val="00086B33"/>
    <w:rsid w:val="00086D81"/>
    <w:rsid w:val="00086EC0"/>
    <w:rsid w:val="000870DB"/>
    <w:rsid w:val="00087AA4"/>
    <w:rsid w:val="00091CD0"/>
    <w:rsid w:val="0009293A"/>
    <w:rsid w:val="0009521C"/>
    <w:rsid w:val="00095487"/>
    <w:rsid w:val="00096391"/>
    <w:rsid w:val="000A1615"/>
    <w:rsid w:val="000A2654"/>
    <w:rsid w:val="000A3A9D"/>
    <w:rsid w:val="000A51B8"/>
    <w:rsid w:val="000A564B"/>
    <w:rsid w:val="000A6EF7"/>
    <w:rsid w:val="000A742A"/>
    <w:rsid w:val="000B03E8"/>
    <w:rsid w:val="000B0A2B"/>
    <w:rsid w:val="000B0D0E"/>
    <w:rsid w:val="000B1369"/>
    <w:rsid w:val="000B208F"/>
    <w:rsid w:val="000B3804"/>
    <w:rsid w:val="000B49E2"/>
    <w:rsid w:val="000B5256"/>
    <w:rsid w:val="000B7F20"/>
    <w:rsid w:val="000C141E"/>
    <w:rsid w:val="000C37B3"/>
    <w:rsid w:val="000C43FE"/>
    <w:rsid w:val="000C4864"/>
    <w:rsid w:val="000C498F"/>
    <w:rsid w:val="000C513B"/>
    <w:rsid w:val="000C6E5A"/>
    <w:rsid w:val="000C7A0A"/>
    <w:rsid w:val="000D0746"/>
    <w:rsid w:val="000D0DAF"/>
    <w:rsid w:val="000D20B4"/>
    <w:rsid w:val="000D32F3"/>
    <w:rsid w:val="000D38A4"/>
    <w:rsid w:val="000D5755"/>
    <w:rsid w:val="000D5A66"/>
    <w:rsid w:val="000D7652"/>
    <w:rsid w:val="000D77CB"/>
    <w:rsid w:val="000E000B"/>
    <w:rsid w:val="000E033B"/>
    <w:rsid w:val="000E39C9"/>
    <w:rsid w:val="000E521B"/>
    <w:rsid w:val="000E65E4"/>
    <w:rsid w:val="000E66EE"/>
    <w:rsid w:val="000E68C9"/>
    <w:rsid w:val="000E6A06"/>
    <w:rsid w:val="000F06E9"/>
    <w:rsid w:val="000F1AE0"/>
    <w:rsid w:val="000F216F"/>
    <w:rsid w:val="000F256D"/>
    <w:rsid w:val="000F65A2"/>
    <w:rsid w:val="000F6BBC"/>
    <w:rsid w:val="001020B1"/>
    <w:rsid w:val="00103195"/>
    <w:rsid w:val="00105689"/>
    <w:rsid w:val="00105E41"/>
    <w:rsid w:val="0010659D"/>
    <w:rsid w:val="00111E9E"/>
    <w:rsid w:val="001131AC"/>
    <w:rsid w:val="00113991"/>
    <w:rsid w:val="00113C89"/>
    <w:rsid w:val="00114CE3"/>
    <w:rsid w:val="0011655F"/>
    <w:rsid w:val="00116AC0"/>
    <w:rsid w:val="00117061"/>
    <w:rsid w:val="001174A7"/>
    <w:rsid w:val="00117EBC"/>
    <w:rsid w:val="0012119E"/>
    <w:rsid w:val="0012276C"/>
    <w:rsid w:val="00123835"/>
    <w:rsid w:val="00123BC4"/>
    <w:rsid w:val="00124927"/>
    <w:rsid w:val="00124C34"/>
    <w:rsid w:val="00125B93"/>
    <w:rsid w:val="00133858"/>
    <w:rsid w:val="00133A2A"/>
    <w:rsid w:val="00133C7E"/>
    <w:rsid w:val="001342EA"/>
    <w:rsid w:val="00134765"/>
    <w:rsid w:val="00134797"/>
    <w:rsid w:val="00134961"/>
    <w:rsid w:val="001376F3"/>
    <w:rsid w:val="00140D33"/>
    <w:rsid w:val="00141D81"/>
    <w:rsid w:val="00143FBA"/>
    <w:rsid w:val="0014617B"/>
    <w:rsid w:val="001473E0"/>
    <w:rsid w:val="00147A9E"/>
    <w:rsid w:val="00151836"/>
    <w:rsid w:val="00151A9E"/>
    <w:rsid w:val="001527FA"/>
    <w:rsid w:val="0015335F"/>
    <w:rsid w:val="001537D6"/>
    <w:rsid w:val="0015400C"/>
    <w:rsid w:val="00154512"/>
    <w:rsid w:val="001554D8"/>
    <w:rsid w:val="00155EBC"/>
    <w:rsid w:val="00157399"/>
    <w:rsid w:val="0015768C"/>
    <w:rsid w:val="001601EB"/>
    <w:rsid w:val="00160ACA"/>
    <w:rsid w:val="00162705"/>
    <w:rsid w:val="00166833"/>
    <w:rsid w:val="00167F31"/>
    <w:rsid w:val="0017499E"/>
    <w:rsid w:val="00174BDB"/>
    <w:rsid w:val="00175D76"/>
    <w:rsid w:val="00175FDC"/>
    <w:rsid w:val="001766D8"/>
    <w:rsid w:val="00181FFE"/>
    <w:rsid w:val="00183527"/>
    <w:rsid w:val="00183A46"/>
    <w:rsid w:val="00183A65"/>
    <w:rsid w:val="0018501B"/>
    <w:rsid w:val="001853D3"/>
    <w:rsid w:val="00186736"/>
    <w:rsid w:val="00190B6F"/>
    <w:rsid w:val="00191689"/>
    <w:rsid w:val="00191A20"/>
    <w:rsid w:val="001933B2"/>
    <w:rsid w:val="001940DE"/>
    <w:rsid w:val="00194E15"/>
    <w:rsid w:val="00195E4E"/>
    <w:rsid w:val="00196C3D"/>
    <w:rsid w:val="001A034B"/>
    <w:rsid w:val="001A06CC"/>
    <w:rsid w:val="001A1B64"/>
    <w:rsid w:val="001A3A0C"/>
    <w:rsid w:val="001A413F"/>
    <w:rsid w:val="001A4552"/>
    <w:rsid w:val="001A503F"/>
    <w:rsid w:val="001B040F"/>
    <w:rsid w:val="001B075A"/>
    <w:rsid w:val="001B0948"/>
    <w:rsid w:val="001B1F0A"/>
    <w:rsid w:val="001B614A"/>
    <w:rsid w:val="001B67FD"/>
    <w:rsid w:val="001B7294"/>
    <w:rsid w:val="001B7B07"/>
    <w:rsid w:val="001C2D74"/>
    <w:rsid w:val="001C2D8E"/>
    <w:rsid w:val="001C372B"/>
    <w:rsid w:val="001C4768"/>
    <w:rsid w:val="001C5576"/>
    <w:rsid w:val="001C66CF"/>
    <w:rsid w:val="001C6DB6"/>
    <w:rsid w:val="001D08BD"/>
    <w:rsid w:val="001D115B"/>
    <w:rsid w:val="001D15EB"/>
    <w:rsid w:val="001D4D61"/>
    <w:rsid w:val="001D4F22"/>
    <w:rsid w:val="001D5A2F"/>
    <w:rsid w:val="001D61E6"/>
    <w:rsid w:val="001E0AD7"/>
    <w:rsid w:val="001E0B58"/>
    <w:rsid w:val="001E1A26"/>
    <w:rsid w:val="001E42F4"/>
    <w:rsid w:val="001E526E"/>
    <w:rsid w:val="001E5F73"/>
    <w:rsid w:val="001E63B9"/>
    <w:rsid w:val="001E7448"/>
    <w:rsid w:val="001E7D23"/>
    <w:rsid w:val="001F0D1D"/>
    <w:rsid w:val="001F1988"/>
    <w:rsid w:val="001F2792"/>
    <w:rsid w:val="001F3051"/>
    <w:rsid w:val="001F4060"/>
    <w:rsid w:val="001F4AE0"/>
    <w:rsid w:val="001F6A16"/>
    <w:rsid w:val="001F6BE8"/>
    <w:rsid w:val="002001B0"/>
    <w:rsid w:val="00200C27"/>
    <w:rsid w:val="002021E1"/>
    <w:rsid w:val="002042D6"/>
    <w:rsid w:val="00204AD9"/>
    <w:rsid w:val="00205F35"/>
    <w:rsid w:val="002100EF"/>
    <w:rsid w:val="00212736"/>
    <w:rsid w:val="00213594"/>
    <w:rsid w:val="00213E17"/>
    <w:rsid w:val="002143F2"/>
    <w:rsid w:val="00216B12"/>
    <w:rsid w:val="0022158F"/>
    <w:rsid w:val="0022335A"/>
    <w:rsid w:val="002237DD"/>
    <w:rsid w:val="002238E7"/>
    <w:rsid w:val="00226AE9"/>
    <w:rsid w:val="00230CAF"/>
    <w:rsid w:val="00230FA9"/>
    <w:rsid w:val="002319E8"/>
    <w:rsid w:val="00231A1C"/>
    <w:rsid w:val="0023273E"/>
    <w:rsid w:val="002338DB"/>
    <w:rsid w:val="002341D4"/>
    <w:rsid w:val="0023434D"/>
    <w:rsid w:val="0023498F"/>
    <w:rsid w:val="00235389"/>
    <w:rsid w:val="00236352"/>
    <w:rsid w:val="002368ED"/>
    <w:rsid w:val="00237157"/>
    <w:rsid w:val="00237C22"/>
    <w:rsid w:val="00240409"/>
    <w:rsid w:val="00240532"/>
    <w:rsid w:val="00241E38"/>
    <w:rsid w:val="002421F9"/>
    <w:rsid w:val="002458BE"/>
    <w:rsid w:val="0024751F"/>
    <w:rsid w:val="00247607"/>
    <w:rsid w:val="00247C08"/>
    <w:rsid w:val="0025037F"/>
    <w:rsid w:val="00250977"/>
    <w:rsid w:val="00251369"/>
    <w:rsid w:val="002533C8"/>
    <w:rsid w:val="00253B8D"/>
    <w:rsid w:val="00254356"/>
    <w:rsid w:val="00255392"/>
    <w:rsid w:val="00256014"/>
    <w:rsid w:val="00256054"/>
    <w:rsid w:val="002577A6"/>
    <w:rsid w:val="00260AA8"/>
    <w:rsid w:val="00260BC4"/>
    <w:rsid w:val="00262D36"/>
    <w:rsid w:val="0026552A"/>
    <w:rsid w:val="0026581A"/>
    <w:rsid w:val="002661E4"/>
    <w:rsid w:val="00266ED3"/>
    <w:rsid w:val="002674AE"/>
    <w:rsid w:val="00267F77"/>
    <w:rsid w:val="00270672"/>
    <w:rsid w:val="00272DEA"/>
    <w:rsid w:val="0027585E"/>
    <w:rsid w:val="002770E5"/>
    <w:rsid w:val="0028018A"/>
    <w:rsid w:val="00280F36"/>
    <w:rsid w:val="00281B70"/>
    <w:rsid w:val="002834C8"/>
    <w:rsid w:val="0028359F"/>
    <w:rsid w:val="00283ADC"/>
    <w:rsid w:val="002846DA"/>
    <w:rsid w:val="00285EC4"/>
    <w:rsid w:val="00287417"/>
    <w:rsid w:val="00287EB6"/>
    <w:rsid w:val="002937B0"/>
    <w:rsid w:val="0029425E"/>
    <w:rsid w:val="00294D60"/>
    <w:rsid w:val="0029588E"/>
    <w:rsid w:val="00296DA5"/>
    <w:rsid w:val="002A09AB"/>
    <w:rsid w:val="002A498A"/>
    <w:rsid w:val="002A4C48"/>
    <w:rsid w:val="002A4E1C"/>
    <w:rsid w:val="002A674C"/>
    <w:rsid w:val="002B0394"/>
    <w:rsid w:val="002B2CCA"/>
    <w:rsid w:val="002B54FA"/>
    <w:rsid w:val="002B55AF"/>
    <w:rsid w:val="002B5785"/>
    <w:rsid w:val="002B67DC"/>
    <w:rsid w:val="002C11F3"/>
    <w:rsid w:val="002C1771"/>
    <w:rsid w:val="002C2C0C"/>
    <w:rsid w:val="002C2DA1"/>
    <w:rsid w:val="002C416F"/>
    <w:rsid w:val="002C4A61"/>
    <w:rsid w:val="002C5906"/>
    <w:rsid w:val="002C5BE6"/>
    <w:rsid w:val="002C5EF3"/>
    <w:rsid w:val="002C652A"/>
    <w:rsid w:val="002C6806"/>
    <w:rsid w:val="002D0709"/>
    <w:rsid w:val="002D1E02"/>
    <w:rsid w:val="002D2932"/>
    <w:rsid w:val="002D2B68"/>
    <w:rsid w:val="002D3633"/>
    <w:rsid w:val="002D5B5A"/>
    <w:rsid w:val="002E04F0"/>
    <w:rsid w:val="002E2696"/>
    <w:rsid w:val="002E377C"/>
    <w:rsid w:val="002E3FFC"/>
    <w:rsid w:val="002E4EF2"/>
    <w:rsid w:val="002E5E4F"/>
    <w:rsid w:val="002E7D5A"/>
    <w:rsid w:val="002F1044"/>
    <w:rsid w:val="002F18C9"/>
    <w:rsid w:val="002F24DA"/>
    <w:rsid w:val="002F4F82"/>
    <w:rsid w:val="002F5213"/>
    <w:rsid w:val="0030053A"/>
    <w:rsid w:val="003007CC"/>
    <w:rsid w:val="00301288"/>
    <w:rsid w:val="00303A19"/>
    <w:rsid w:val="00303C2A"/>
    <w:rsid w:val="00304692"/>
    <w:rsid w:val="00304FF3"/>
    <w:rsid w:val="0030754D"/>
    <w:rsid w:val="00307F69"/>
    <w:rsid w:val="00313894"/>
    <w:rsid w:val="003179EC"/>
    <w:rsid w:val="0032060C"/>
    <w:rsid w:val="00320F8F"/>
    <w:rsid w:val="00321B54"/>
    <w:rsid w:val="00321CBE"/>
    <w:rsid w:val="00321F4A"/>
    <w:rsid w:val="0032249E"/>
    <w:rsid w:val="0032260B"/>
    <w:rsid w:val="00323367"/>
    <w:rsid w:val="00323D35"/>
    <w:rsid w:val="0032401D"/>
    <w:rsid w:val="003249D2"/>
    <w:rsid w:val="0032725C"/>
    <w:rsid w:val="003273FC"/>
    <w:rsid w:val="00330295"/>
    <w:rsid w:val="003314A7"/>
    <w:rsid w:val="00332D5F"/>
    <w:rsid w:val="00334A82"/>
    <w:rsid w:val="0033573D"/>
    <w:rsid w:val="003359DC"/>
    <w:rsid w:val="00335B9C"/>
    <w:rsid w:val="00335E1F"/>
    <w:rsid w:val="00336B87"/>
    <w:rsid w:val="003379B3"/>
    <w:rsid w:val="00337FC4"/>
    <w:rsid w:val="0034074F"/>
    <w:rsid w:val="003411AF"/>
    <w:rsid w:val="003418BC"/>
    <w:rsid w:val="0034227B"/>
    <w:rsid w:val="00342E83"/>
    <w:rsid w:val="00342EAB"/>
    <w:rsid w:val="003431AF"/>
    <w:rsid w:val="0034370D"/>
    <w:rsid w:val="00343CBF"/>
    <w:rsid w:val="00344771"/>
    <w:rsid w:val="00346504"/>
    <w:rsid w:val="0035193F"/>
    <w:rsid w:val="00352B18"/>
    <w:rsid w:val="00353788"/>
    <w:rsid w:val="003546C0"/>
    <w:rsid w:val="00355EB9"/>
    <w:rsid w:val="0036030F"/>
    <w:rsid w:val="00361837"/>
    <w:rsid w:val="00361A3E"/>
    <w:rsid w:val="0036457A"/>
    <w:rsid w:val="00364F24"/>
    <w:rsid w:val="003655D0"/>
    <w:rsid w:val="00371CD8"/>
    <w:rsid w:val="0037214F"/>
    <w:rsid w:val="00373365"/>
    <w:rsid w:val="00374105"/>
    <w:rsid w:val="00374882"/>
    <w:rsid w:val="00375946"/>
    <w:rsid w:val="00375A8B"/>
    <w:rsid w:val="00375CBE"/>
    <w:rsid w:val="00376306"/>
    <w:rsid w:val="003767A4"/>
    <w:rsid w:val="00376D35"/>
    <w:rsid w:val="00376E79"/>
    <w:rsid w:val="003771C2"/>
    <w:rsid w:val="00380828"/>
    <w:rsid w:val="00380847"/>
    <w:rsid w:val="00380FB2"/>
    <w:rsid w:val="00381A90"/>
    <w:rsid w:val="00381E35"/>
    <w:rsid w:val="00382366"/>
    <w:rsid w:val="00382E1F"/>
    <w:rsid w:val="00384730"/>
    <w:rsid w:val="00384FFB"/>
    <w:rsid w:val="0039201F"/>
    <w:rsid w:val="00395ABF"/>
    <w:rsid w:val="0039672F"/>
    <w:rsid w:val="003973CA"/>
    <w:rsid w:val="0039783C"/>
    <w:rsid w:val="003A1954"/>
    <w:rsid w:val="003A1EAD"/>
    <w:rsid w:val="003A221F"/>
    <w:rsid w:val="003A247B"/>
    <w:rsid w:val="003A2BBB"/>
    <w:rsid w:val="003A3000"/>
    <w:rsid w:val="003A598A"/>
    <w:rsid w:val="003A59B7"/>
    <w:rsid w:val="003A6EA4"/>
    <w:rsid w:val="003A7AB5"/>
    <w:rsid w:val="003B0D9D"/>
    <w:rsid w:val="003B12AD"/>
    <w:rsid w:val="003B2399"/>
    <w:rsid w:val="003B3F7B"/>
    <w:rsid w:val="003B6930"/>
    <w:rsid w:val="003B6F49"/>
    <w:rsid w:val="003B7989"/>
    <w:rsid w:val="003B7D14"/>
    <w:rsid w:val="003C0D4F"/>
    <w:rsid w:val="003C0E57"/>
    <w:rsid w:val="003C0F52"/>
    <w:rsid w:val="003C2967"/>
    <w:rsid w:val="003C31D9"/>
    <w:rsid w:val="003C366D"/>
    <w:rsid w:val="003C3C04"/>
    <w:rsid w:val="003C3C29"/>
    <w:rsid w:val="003C45EE"/>
    <w:rsid w:val="003C482B"/>
    <w:rsid w:val="003C4915"/>
    <w:rsid w:val="003C4B73"/>
    <w:rsid w:val="003C5626"/>
    <w:rsid w:val="003C5C14"/>
    <w:rsid w:val="003C784C"/>
    <w:rsid w:val="003C7F59"/>
    <w:rsid w:val="003D18B4"/>
    <w:rsid w:val="003D29D3"/>
    <w:rsid w:val="003D2EF9"/>
    <w:rsid w:val="003D3743"/>
    <w:rsid w:val="003D3CBE"/>
    <w:rsid w:val="003D47D5"/>
    <w:rsid w:val="003D48FF"/>
    <w:rsid w:val="003D4EC3"/>
    <w:rsid w:val="003D50E0"/>
    <w:rsid w:val="003D6B47"/>
    <w:rsid w:val="003D6EDE"/>
    <w:rsid w:val="003D76BF"/>
    <w:rsid w:val="003D7752"/>
    <w:rsid w:val="003E0070"/>
    <w:rsid w:val="003E068E"/>
    <w:rsid w:val="003E090F"/>
    <w:rsid w:val="003F0099"/>
    <w:rsid w:val="003F0A83"/>
    <w:rsid w:val="003F213F"/>
    <w:rsid w:val="003F2899"/>
    <w:rsid w:val="003F3AA9"/>
    <w:rsid w:val="003F4E88"/>
    <w:rsid w:val="003F7070"/>
    <w:rsid w:val="003F7078"/>
    <w:rsid w:val="003F7585"/>
    <w:rsid w:val="0040310B"/>
    <w:rsid w:val="0040335E"/>
    <w:rsid w:val="00404FCD"/>
    <w:rsid w:val="00405898"/>
    <w:rsid w:val="004058B6"/>
    <w:rsid w:val="00407C5C"/>
    <w:rsid w:val="00410442"/>
    <w:rsid w:val="00410852"/>
    <w:rsid w:val="00410B4B"/>
    <w:rsid w:val="0041136C"/>
    <w:rsid w:val="004119C4"/>
    <w:rsid w:val="00413743"/>
    <w:rsid w:val="00414381"/>
    <w:rsid w:val="004155EC"/>
    <w:rsid w:val="0041740E"/>
    <w:rsid w:val="00421142"/>
    <w:rsid w:val="0042235B"/>
    <w:rsid w:val="00422742"/>
    <w:rsid w:val="00422CFF"/>
    <w:rsid w:val="004240DE"/>
    <w:rsid w:val="004243A6"/>
    <w:rsid w:val="00424943"/>
    <w:rsid w:val="004250C7"/>
    <w:rsid w:val="00425994"/>
    <w:rsid w:val="004305AC"/>
    <w:rsid w:val="004316A8"/>
    <w:rsid w:val="00431763"/>
    <w:rsid w:val="00435D82"/>
    <w:rsid w:val="00436106"/>
    <w:rsid w:val="004378FF"/>
    <w:rsid w:val="00437E45"/>
    <w:rsid w:val="0044191B"/>
    <w:rsid w:val="00441E03"/>
    <w:rsid w:val="004422F5"/>
    <w:rsid w:val="00442635"/>
    <w:rsid w:val="00442CBE"/>
    <w:rsid w:val="0044367C"/>
    <w:rsid w:val="00443BAF"/>
    <w:rsid w:val="004449E4"/>
    <w:rsid w:val="00446B46"/>
    <w:rsid w:val="0045001A"/>
    <w:rsid w:val="00450A02"/>
    <w:rsid w:val="004517C1"/>
    <w:rsid w:val="00454F13"/>
    <w:rsid w:val="004558F6"/>
    <w:rsid w:val="00460BBF"/>
    <w:rsid w:val="0046154E"/>
    <w:rsid w:val="004637E0"/>
    <w:rsid w:val="0046479C"/>
    <w:rsid w:val="004648B5"/>
    <w:rsid w:val="00467080"/>
    <w:rsid w:val="004705F9"/>
    <w:rsid w:val="004716C4"/>
    <w:rsid w:val="00472A0E"/>
    <w:rsid w:val="00472C7A"/>
    <w:rsid w:val="00472E17"/>
    <w:rsid w:val="0047742E"/>
    <w:rsid w:val="00477531"/>
    <w:rsid w:val="004775C4"/>
    <w:rsid w:val="0048077E"/>
    <w:rsid w:val="00482EFC"/>
    <w:rsid w:val="004843AF"/>
    <w:rsid w:val="004849A9"/>
    <w:rsid w:val="00485B52"/>
    <w:rsid w:val="00486005"/>
    <w:rsid w:val="0049111A"/>
    <w:rsid w:val="00492344"/>
    <w:rsid w:val="00492348"/>
    <w:rsid w:val="00492D66"/>
    <w:rsid w:val="0049352C"/>
    <w:rsid w:val="00494350"/>
    <w:rsid w:val="004A0B30"/>
    <w:rsid w:val="004A0D14"/>
    <w:rsid w:val="004A0FB7"/>
    <w:rsid w:val="004A1370"/>
    <w:rsid w:val="004A1C93"/>
    <w:rsid w:val="004A212F"/>
    <w:rsid w:val="004A226D"/>
    <w:rsid w:val="004A266F"/>
    <w:rsid w:val="004A2813"/>
    <w:rsid w:val="004A2834"/>
    <w:rsid w:val="004A2BB5"/>
    <w:rsid w:val="004A3476"/>
    <w:rsid w:val="004A5589"/>
    <w:rsid w:val="004A60BE"/>
    <w:rsid w:val="004B087E"/>
    <w:rsid w:val="004B0A57"/>
    <w:rsid w:val="004B0C21"/>
    <w:rsid w:val="004B2F08"/>
    <w:rsid w:val="004B2F7E"/>
    <w:rsid w:val="004B57EE"/>
    <w:rsid w:val="004B6C63"/>
    <w:rsid w:val="004C0350"/>
    <w:rsid w:val="004C133D"/>
    <w:rsid w:val="004C3DE9"/>
    <w:rsid w:val="004C44E4"/>
    <w:rsid w:val="004C7D28"/>
    <w:rsid w:val="004D2E21"/>
    <w:rsid w:val="004D4222"/>
    <w:rsid w:val="004D70C0"/>
    <w:rsid w:val="004D76D6"/>
    <w:rsid w:val="004E1591"/>
    <w:rsid w:val="004E2B47"/>
    <w:rsid w:val="004E5688"/>
    <w:rsid w:val="004E59E9"/>
    <w:rsid w:val="004E5B18"/>
    <w:rsid w:val="004E6A88"/>
    <w:rsid w:val="004E7C90"/>
    <w:rsid w:val="004F062C"/>
    <w:rsid w:val="004F4067"/>
    <w:rsid w:val="004F6ED4"/>
    <w:rsid w:val="004F79D8"/>
    <w:rsid w:val="00500524"/>
    <w:rsid w:val="00500D35"/>
    <w:rsid w:val="005033A1"/>
    <w:rsid w:val="00504269"/>
    <w:rsid w:val="005045A2"/>
    <w:rsid w:val="00505E30"/>
    <w:rsid w:val="00506EE7"/>
    <w:rsid w:val="005101AD"/>
    <w:rsid w:val="0051038E"/>
    <w:rsid w:val="00510869"/>
    <w:rsid w:val="00510B36"/>
    <w:rsid w:val="00511C38"/>
    <w:rsid w:val="005121EB"/>
    <w:rsid w:val="0051236C"/>
    <w:rsid w:val="00513250"/>
    <w:rsid w:val="00513314"/>
    <w:rsid w:val="00513ECA"/>
    <w:rsid w:val="00515609"/>
    <w:rsid w:val="00515CC9"/>
    <w:rsid w:val="0051623C"/>
    <w:rsid w:val="00516257"/>
    <w:rsid w:val="005171C6"/>
    <w:rsid w:val="00523C46"/>
    <w:rsid w:val="0052436C"/>
    <w:rsid w:val="00524C5F"/>
    <w:rsid w:val="00526DF0"/>
    <w:rsid w:val="00527102"/>
    <w:rsid w:val="005271C5"/>
    <w:rsid w:val="00530435"/>
    <w:rsid w:val="0053222D"/>
    <w:rsid w:val="00532370"/>
    <w:rsid w:val="005326E1"/>
    <w:rsid w:val="0053314C"/>
    <w:rsid w:val="00533AC5"/>
    <w:rsid w:val="005360E0"/>
    <w:rsid w:val="0053775A"/>
    <w:rsid w:val="00537E5F"/>
    <w:rsid w:val="00540249"/>
    <w:rsid w:val="005430B1"/>
    <w:rsid w:val="0054323D"/>
    <w:rsid w:val="005439A3"/>
    <w:rsid w:val="005444C2"/>
    <w:rsid w:val="005445FE"/>
    <w:rsid w:val="0054643F"/>
    <w:rsid w:val="0054662D"/>
    <w:rsid w:val="005506D1"/>
    <w:rsid w:val="00550C28"/>
    <w:rsid w:val="00552DE9"/>
    <w:rsid w:val="005531E7"/>
    <w:rsid w:val="0055387E"/>
    <w:rsid w:val="00553CAE"/>
    <w:rsid w:val="00553DB3"/>
    <w:rsid w:val="00553E02"/>
    <w:rsid w:val="00554740"/>
    <w:rsid w:val="0055537C"/>
    <w:rsid w:val="0055683C"/>
    <w:rsid w:val="00557A9B"/>
    <w:rsid w:val="00561549"/>
    <w:rsid w:val="00562361"/>
    <w:rsid w:val="0056373C"/>
    <w:rsid w:val="0056459D"/>
    <w:rsid w:val="005661D3"/>
    <w:rsid w:val="00567E12"/>
    <w:rsid w:val="00567EF4"/>
    <w:rsid w:val="005713FB"/>
    <w:rsid w:val="00572490"/>
    <w:rsid w:val="00573113"/>
    <w:rsid w:val="00575132"/>
    <w:rsid w:val="0057698E"/>
    <w:rsid w:val="0058072D"/>
    <w:rsid w:val="005817CF"/>
    <w:rsid w:val="00582158"/>
    <w:rsid w:val="0058319B"/>
    <w:rsid w:val="00584CE1"/>
    <w:rsid w:val="005850F2"/>
    <w:rsid w:val="00585EDF"/>
    <w:rsid w:val="00586598"/>
    <w:rsid w:val="005919ED"/>
    <w:rsid w:val="00592738"/>
    <w:rsid w:val="0059276A"/>
    <w:rsid w:val="00593A4C"/>
    <w:rsid w:val="00594183"/>
    <w:rsid w:val="005966D1"/>
    <w:rsid w:val="0059771A"/>
    <w:rsid w:val="005A0971"/>
    <w:rsid w:val="005A1798"/>
    <w:rsid w:val="005A2151"/>
    <w:rsid w:val="005A2299"/>
    <w:rsid w:val="005A2628"/>
    <w:rsid w:val="005A2CFF"/>
    <w:rsid w:val="005A3023"/>
    <w:rsid w:val="005A709F"/>
    <w:rsid w:val="005B014D"/>
    <w:rsid w:val="005B0392"/>
    <w:rsid w:val="005B123A"/>
    <w:rsid w:val="005B2C60"/>
    <w:rsid w:val="005B40DB"/>
    <w:rsid w:val="005B483A"/>
    <w:rsid w:val="005B647B"/>
    <w:rsid w:val="005C044F"/>
    <w:rsid w:val="005C1429"/>
    <w:rsid w:val="005C266D"/>
    <w:rsid w:val="005C3054"/>
    <w:rsid w:val="005C38FA"/>
    <w:rsid w:val="005D1A94"/>
    <w:rsid w:val="005D1CA5"/>
    <w:rsid w:val="005D1E70"/>
    <w:rsid w:val="005D21F3"/>
    <w:rsid w:val="005D3323"/>
    <w:rsid w:val="005D43F4"/>
    <w:rsid w:val="005D46EB"/>
    <w:rsid w:val="005D4B9E"/>
    <w:rsid w:val="005D548D"/>
    <w:rsid w:val="005D5A39"/>
    <w:rsid w:val="005D5E5E"/>
    <w:rsid w:val="005D7B7F"/>
    <w:rsid w:val="005E0028"/>
    <w:rsid w:val="005E09EE"/>
    <w:rsid w:val="005E0D4D"/>
    <w:rsid w:val="005E1C8E"/>
    <w:rsid w:val="005E2D07"/>
    <w:rsid w:val="005E4E4F"/>
    <w:rsid w:val="005E51BF"/>
    <w:rsid w:val="005E5C74"/>
    <w:rsid w:val="005F05DC"/>
    <w:rsid w:val="005F087B"/>
    <w:rsid w:val="005F1B97"/>
    <w:rsid w:val="005F2D97"/>
    <w:rsid w:val="005F3EC5"/>
    <w:rsid w:val="005F5777"/>
    <w:rsid w:val="005F686E"/>
    <w:rsid w:val="005F6C04"/>
    <w:rsid w:val="0060044C"/>
    <w:rsid w:val="0060082A"/>
    <w:rsid w:val="00601129"/>
    <w:rsid w:val="00606675"/>
    <w:rsid w:val="006066B8"/>
    <w:rsid w:val="006074BF"/>
    <w:rsid w:val="006077FA"/>
    <w:rsid w:val="00607CE3"/>
    <w:rsid w:val="00610471"/>
    <w:rsid w:val="00610609"/>
    <w:rsid w:val="006128EB"/>
    <w:rsid w:val="00613C17"/>
    <w:rsid w:val="00613DF0"/>
    <w:rsid w:val="006149E0"/>
    <w:rsid w:val="006158A0"/>
    <w:rsid w:val="0061725F"/>
    <w:rsid w:val="00620163"/>
    <w:rsid w:val="0062033E"/>
    <w:rsid w:val="006203C9"/>
    <w:rsid w:val="00620741"/>
    <w:rsid w:val="00620D13"/>
    <w:rsid w:val="00620F50"/>
    <w:rsid w:val="00621E47"/>
    <w:rsid w:val="0062225F"/>
    <w:rsid w:val="00622E8D"/>
    <w:rsid w:val="00624701"/>
    <w:rsid w:val="00626640"/>
    <w:rsid w:val="006266D1"/>
    <w:rsid w:val="0062778E"/>
    <w:rsid w:val="00630767"/>
    <w:rsid w:val="006310B7"/>
    <w:rsid w:val="00631C25"/>
    <w:rsid w:val="00632705"/>
    <w:rsid w:val="00634B1D"/>
    <w:rsid w:val="006355BE"/>
    <w:rsid w:val="00635A6F"/>
    <w:rsid w:val="0063738B"/>
    <w:rsid w:val="0063769E"/>
    <w:rsid w:val="006405E3"/>
    <w:rsid w:val="00643B71"/>
    <w:rsid w:val="00643FBB"/>
    <w:rsid w:val="006504EE"/>
    <w:rsid w:val="0065106B"/>
    <w:rsid w:val="00651597"/>
    <w:rsid w:val="00652159"/>
    <w:rsid w:val="00653686"/>
    <w:rsid w:val="00654405"/>
    <w:rsid w:val="006547F9"/>
    <w:rsid w:val="00662632"/>
    <w:rsid w:val="00663AA9"/>
    <w:rsid w:val="006644F1"/>
    <w:rsid w:val="00666CA0"/>
    <w:rsid w:val="00666D2E"/>
    <w:rsid w:val="00667B1F"/>
    <w:rsid w:val="006709DB"/>
    <w:rsid w:val="006716AB"/>
    <w:rsid w:val="0067284C"/>
    <w:rsid w:val="006732A5"/>
    <w:rsid w:val="00674AFD"/>
    <w:rsid w:val="006754AA"/>
    <w:rsid w:val="00675BA7"/>
    <w:rsid w:val="00676FB1"/>
    <w:rsid w:val="00680912"/>
    <w:rsid w:val="0068368A"/>
    <w:rsid w:val="006856F5"/>
    <w:rsid w:val="00685BCD"/>
    <w:rsid w:val="00686462"/>
    <w:rsid w:val="0068693D"/>
    <w:rsid w:val="00687012"/>
    <w:rsid w:val="006873D2"/>
    <w:rsid w:val="006909FB"/>
    <w:rsid w:val="006918AF"/>
    <w:rsid w:val="006A15BB"/>
    <w:rsid w:val="006A25E0"/>
    <w:rsid w:val="006A26E5"/>
    <w:rsid w:val="006A2EB6"/>
    <w:rsid w:val="006A337E"/>
    <w:rsid w:val="006A37D6"/>
    <w:rsid w:val="006A4536"/>
    <w:rsid w:val="006A4C6D"/>
    <w:rsid w:val="006A4CF9"/>
    <w:rsid w:val="006A503D"/>
    <w:rsid w:val="006A55B5"/>
    <w:rsid w:val="006A5949"/>
    <w:rsid w:val="006A699F"/>
    <w:rsid w:val="006A6AC9"/>
    <w:rsid w:val="006A7E12"/>
    <w:rsid w:val="006B0171"/>
    <w:rsid w:val="006B0ABF"/>
    <w:rsid w:val="006B338C"/>
    <w:rsid w:val="006B3739"/>
    <w:rsid w:val="006B3974"/>
    <w:rsid w:val="006B4465"/>
    <w:rsid w:val="006B622C"/>
    <w:rsid w:val="006B7816"/>
    <w:rsid w:val="006C0D00"/>
    <w:rsid w:val="006C0E33"/>
    <w:rsid w:val="006C3229"/>
    <w:rsid w:val="006C51CB"/>
    <w:rsid w:val="006C520F"/>
    <w:rsid w:val="006C7E33"/>
    <w:rsid w:val="006D1085"/>
    <w:rsid w:val="006D179A"/>
    <w:rsid w:val="006D234C"/>
    <w:rsid w:val="006D3922"/>
    <w:rsid w:val="006D495C"/>
    <w:rsid w:val="006D4972"/>
    <w:rsid w:val="006D4974"/>
    <w:rsid w:val="006D55C4"/>
    <w:rsid w:val="006D5C80"/>
    <w:rsid w:val="006D5E6E"/>
    <w:rsid w:val="006D7A50"/>
    <w:rsid w:val="006E04CD"/>
    <w:rsid w:val="006E07F9"/>
    <w:rsid w:val="006E2DBB"/>
    <w:rsid w:val="006E37B6"/>
    <w:rsid w:val="006E3C99"/>
    <w:rsid w:val="006E656A"/>
    <w:rsid w:val="006E7DF4"/>
    <w:rsid w:val="006F02F0"/>
    <w:rsid w:val="006F0578"/>
    <w:rsid w:val="006F083D"/>
    <w:rsid w:val="006F19D5"/>
    <w:rsid w:val="006F320F"/>
    <w:rsid w:val="006F4BA8"/>
    <w:rsid w:val="006F4E80"/>
    <w:rsid w:val="007002B0"/>
    <w:rsid w:val="00701595"/>
    <w:rsid w:val="00702CCE"/>
    <w:rsid w:val="007033B1"/>
    <w:rsid w:val="00703BB3"/>
    <w:rsid w:val="00705967"/>
    <w:rsid w:val="00706584"/>
    <w:rsid w:val="00707E7D"/>
    <w:rsid w:val="0071190B"/>
    <w:rsid w:val="00711951"/>
    <w:rsid w:val="00711DDA"/>
    <w:rsid w:val="00712BFA"/>
    <w:rsid w:val="007132D4"/>
    <w:rsid w:val="00714B7F"/>
    <w:rsid w:val="00714DDB"/>
    <w:rsid w:val="007151A2"/>
    <w:rsid w:val="00715F2E"/>
    <w:rsid w:val="00721145"/>
    <w:rsid w:val="00722132"/>
    <w:rsid w:val="007222DC"/>
    <w:rsid w:val="00722CE3"/>
    <w:rsid w:val="007235E8"/>
    <w:rsid w:val="00724B43"/>
    <w:rsid w:val="00725B5E"/>
    <w:rsid w:val="007261A5"/>
    <w:rsid w:val="00726329"/>
    <w:rsid w:val="00727443"/>
    <w:rsid w:val="00730391"/>
    <w:rsid w:val="007312EC"/>
    <w:rsid w:val="00732AC0"/>
    <w:rsid w:val="00732FD0"/>
    <w:rsid w:val="0073505E"/>
    <w:rsid w:val="00737054"/>
    <w:rsid w:val="007379BC"/>
    <w:rsid w:val="00740246"/>
    <w:rsid w:val="00742DF2"/>
    <w:rsid w:val="00743429"/>
    <w:rsid w:val="00743D71"/>
    <w:rsid w:val="00744F4D"/>
    <w:rsid w:val="007474DF"/>
    <w:rsid w:val="0075011C"/>
    <w:rsid w:val="0075142E"/>
    <w:rsid w:val="0075187E"/>
    <w:rsid w:val="007518B7"/>
    <w:rsid w:val="00754FB9"/>
    <w:rsid w:val="007551DF"/>
    <w:rsid w:val="00755B3E"/>
    <w:rsid w:val="00757403"/>
    <w:rsid w:val="0076168A"/>
    <w:rsid w:val="00761CE1"/>
    <w:rsid w:val="00762A08"/>
    <w:rsid w:val="00762C25"/>
    <w:rsid w:val="007630BD"/>
    <w:rsid w:val="00765655"/>
    <w:rsid w:val="007666B6"/>
    <w:rsid w:val="00770C10"/>
    <w:rsid w:val="00771959"/>
    <w:rsid w:val="00775BC6"/>
    <w:rsid w:val="00781021"/>
    <w:rsid w:val="00781952"/>
    <w:rsid w:val="00783559"/>
    <w:rsid w:val="00784BDC"/>
    <w:rsid w:val="00784DF5"/>
    <w:rsid w:val="00785AEA"/>
    <w:rsid w:val="007865C2"/>
    <w:rsid w:val="007868C1"/>
    <w:rsid w:val="007877ED"/>
    <w:rsid w:val="007911FA"/>
    <w:rsid w:val="007931DB"/>
    <w:rsid w:val="00795FB7"/>
    <w:rsid w:val="0079613E"/>
    <w:rsid w:val="00796E82"/>
    <w:rsid w:val="00797DDE"/>
    <w:rsid w:val="007A0145"/>
    <w:rsid w:val="007A2E92"/>
    <w:rsid w:val="007A317E"/>
    <w:rsid w:val="007A56C5"/>
    <w:rsid w:val="007A7043"/>
    <w:rsid w:val="007A70EF"/>
    <w:rsid w:val="007B051A"/>
    <w:rsid w:val="007B0FFD"/>
    <w:rsid w:val="007B169D"/>
    <w:rsid w:val="007B1A2C"/>
    <w:rsid w:val="007B2CF8"/>
    <w:rsid w:val="007B5CB8"/>
    <w:rsid w:val="007B5DB0"/>
    <w:rsid w:val="007B7AAC"/>
    <w:rsid w:val="007B7D84"/>
    <w:rsid w:val="007C0011"/>
    <w:rsid w:val="007C1DE9"/>
    <w:rsid w:val="007C42F0"/>
    <w:rsid w:val="007C713F"/>
    <w:rsid w:val="007D14D4"/>
    <w:rsid w:val="007D2013"/>
    <w:rsid w:val="007D3149"/>
    <w:rsid w:val="007D39E8"/>
    <w:rsid w:val="007D3C43"/>
    <w:rsid w:val="007D440B"/>
    <w:rsid w:val="007D544D"/>
    <w:rsid w:val="007D5D42"/>
    <w:rsid w:val="007D5F26"/>
    <w:rsid w:val="007E00E0"/>
    <w:rsid w:val="007E068B"/>
    <w:rsid w:val="007E1537"/>
    <w:rsid w:val="007E1863"/>
    <w:rsid w:val="007E288D"/>
    <w:rsid w:val="007E2969"/>
    <w:rsid w:val="007E5214"/>
    <w:rsid w:val="007E5A39"/>
    <w:rsid w:val="007F1312"/>
    <w:rsid w:val="007F16B8"/>
    <w:rsid w:val="007F1A30"/>
    <w:rsid w:val="007F1E09"/>
    <w:rsid w:val="007F2717"/>
    <w:rsid w:val="007F29BE"/>
    <w:rsid w:val="007F328A"/>
    <w:rsid w:val="007F387B"/>
    <w:rsid w:val="007F3B1E"/>
    <w:rsid w:val="007F544F"/>
    <w:rsid w:val="007F6156"/>
    <w:rsid w:val="00801B54"/>
    <w:rsid w:val="00802049"/>
    <w:rsid w:val="00803D1A"/>
    <w:rsid w:val="00804247"/>
    <w:rsid w:val="00804CBB"/>
    <w:rsid w:val="00806E1D"/>
    <w:rsid w:val="00807200"/>
    <w:rsid w:val="00807C80"/>
    <w:rsid w:val="0081135E"/>
    <w:rsid w:val="0081223A"/>
    <w:rsid w:val="00814D5C"/>
    <w:rsid w:val="00815A0E"/>
    <w:rsid w:val="008161F6"/>
    <w:rsid w:val="00817CDE"/>
    <w:rsid w:val="00820424"/>
    <w:rsid w:val="00820951"/>
    <w:rsid w:val="00820BB2"/>
    <w:rsid w:val="00820D4E"/>
    <w:rsid w:val="008215C3"/>
    <w:rsid w:val="008217EC"/>
    <w:rsid w:val="00823B5F"/>
    <w:rsid w:val="00826091"/>
    <w:rsid w:val="00826B18"/>
    <w:rsid w:val="0082748A"/>
    <w:rsid w:val="00827F56"/>
    <w:rsid w:val="00833659"/>
    <w:rsid w:val="00835B40"/>
    <w:rsid w:val="00835FE0"/>
    <w:rsid w:val="00836CED"/>
    <w:rsid w:val="00836CF1"/>
    <w:rsid w:val="0083755C"/>
    <w:rsid w:val="0084039A"/>
    <w:rsid w:val="00841137"/>
    <w:rsid w:val="00841892"/>
    <w:rsid w:val="00842F00"/>
    <w:rsid w:val="0084340D"/>
    <w:rsid w:val="008455FB"/>
    <w:rsid w:val="00845EFA"/>
    <w:rsid w:val="00847F29"/>
    <w:rsid w:val="00852BCC"/>
    <w:rsid w:val="00852DC5"/>
    <w:rsid w:val="00856A6D"/>
    <w:rsid w:val="0085724C"/>
    <w:rsid w:val="00857BE1"/>
    <w:rsid w:val="00860E41"/>
    <w:rsid w:val="00863A86"/>
    <w:rsid w:val="00864287"/>
    <w:rsid w:val="008657B3"/>
    <w:rsid w:val="00866D6B"/>
    <w:rsid w:val="008671D4"/>
    <w:rsid w:val="0086759F"/>
    <w:rsid w:val="008677B2"/>
    <w:rsid w:val="00867C9A"/>
    <w:rsid w:val="00870AEA"/>
    <w:rsid w:val="00870CB8"/>
    <w:rsid w:val="008727BD"/>
    <w:rsid w:val="00872D48"/>
    <w:rsid w:val="0087389F"/>
    <w:rsid w:val="00874DE5"/>
    <w:rsid w:val="00875223"/>
    <w:rsid w:val="00875374"/>
    <w:rsid w:val="0087578A"/>
    <w:rsid w:val="00875AD8"/>
    <w:rsid w:val="00876660"/>
    <w:rsid w:val="00877283"/>
    <w:rsid w:val="00877A02"/>
    <w:rsid w:val="00877D80"/>
    <w:rsid w:val="00880DA2"/>
    <w:rsid w:val="0088117D"/>
    <w:rsid w:val="008822AC"/>
    <w:rsid w:val="00882735"/>
    <w:rsid w:val="00883369"/>
    <w:rsid w:val="00883AA3"/>
    <w:rsid w:val="0088478A"/>
    <w:rsid w:val="00885AD1"/>
    <w:rsid w:val="00885F8F"/>
    <w:rsid w:val="00886385"/>
    <w:rsid w:val="008865E8"/>
    <w:rsid w:val="008929C0"/>
    <w:rsid w:val="00893FC1"/>
    <w:rsid w:val="00895182"/>
    <w:rsid w:val="00896034"/>
    <w:rsid w:val="0089622B"/>
    <w:rsid w:val="00896BBB"/>
    <w:rsid w:val="008A03BD"/>
    <w:rsid w:val="008A08B6"/>
    <w:rsid w:val="008A22CE"/>
    <w:rsid w:val="008A3404"/>
    <w:rsid w:val="008A3A5F"/>
    <w:rsid w:val="008A3C1F"/>
    <w:rsid w:val="008A416B"/>
    <w:rsid w:val="008A57C9"/>
    <w:rsid w:val="008A5EE2"/>
    <w:rsid w:val="008B0F2D"/>
    <w:rsid w:val="008B15E1"/>
    <w:rsid w:val="008B1848"/>
    <w:rsid w:val="008B1C05"/>
    <w:rsid w:val="008B33B6"/>
    <w:rsid w:val="008B45A7"/>
    <w:rsid w:val="008B7799"/>
    <w:rsid w:val="008C043A"/>
    <w:rsid w:val="008C1C1B"/>
    <w:rsid w:val="008C1D21"/>
    <w:rsid w:val="008C3D55"/>
    <w:rsid w:val="008C46A2"/>
    <w:rsid w:val="008C5BB0"/>
    <w:rsid w:val="008C6075"/>
    <w:rsid w:val="008C7D10"/>
    <w:rsid w:val="008D0165"/>
    <w:rsid w:val="008D099C"/>
    <w:rsid w:val="008D2269"/>
    <w:rsid w:val="008D39B8"/>
    <w:rsid w:val="008D5C9B"/>
    <w:rsid w:val="008D6BDC"/>
    <w:rsid w:val="008D6C14"/>
    <w:rsid w:val="008E16C9"/>
    <w:rsid w:val="008E25CB"/>
    <w:rsid w:val="008E2F65"/>
    <w:rsid w:val="008E4229"/>
    <w:rsid w:val="008E5DA2"/>
    <w:rsid w:val="008E6068"/>
    <w:rsid w:val="008E7415"/>
    <w:rsid w:val="008E7E52"/>
    <w:rsid w:val="008F11F5"/>
    <w:rsid w:val="008F2034"/>
    <w:rsid w:val="008F2178"/>
    <w:rsid w:val="008F3371"/>
    <w:rsid w:val="008F34A8"/>
    <w:rsid w:val="008F3CE8"/>
    <w:rsid w:val="008F4595"/>
    <w:rsid w:val="008F6DCB"/>
    <w:rsid w:val="00901D4F"/>
    <w:rsid w:val="00901EFC"/>
    <w:rsid w:val="009026A1"/>
    <w:rsid w:val="009039AD"/>
    <w:rsid w:val="009063A2"/>
    <w:rsid w:val="009066D0"/>
    <w:rsid w:val="00906A68"/>
    <w:rsid w:val="00906A91"/>
    <w:rsid w:val="009106FD"/>
    <w:rsid w:val="00910B95"/>
    <w:rsid w:val="00912ACA"/>
    <w:rsid w:val="0091404F"/>
    <w:rsid w:val="00914B56"/>
    <w:rsid w:val="00914CC1"/>
    <w:rsid w:val="00917CAB"/>
    <w:rsid w:val="009214B1"/>
    <w:rsid w:val="00921E2B"/>
    <w:rsid w:val="0092201A"/>
    <w:rsid w:val="0092425A"/>
    <w:rsid w:val="009245C9"/>
    <w:rsid w:val="00925081"/>
    <w:rsid w:val="0092549B"/>
    <w:rsid w:val="00926EA3"/>
    <w:rsid w:val="0093046C"/>
    <w:rsid w:val="00931002"/>
    <w:rsid w:val="00931DFB"/>
    <w:rsid w:val="00932579"/>
    <w:rsid w:val="00932ADF"/>
    <w:rsid w:val="009337A4"/>
    <w:rsid w:val="00934113"/>
    <w:rsid w:val="0093486A"/>
    <w:rsid w:val="00935031"/>
    <w:rsid w:val="009357D6"/>
    <w:rsid w:val="00935A3B"/>
    <w:rsid w:val="0093615B"/>
    <w:rsid w:val="00936CEB"/>
    <w:rsid w:val="00936D7F"/>
    <w:rsid w:val="0093708B"/>
    <w:rsid w:val="0093791C"/>
    <w:rsid w:val="00937A7E"/>
    <w:rsid w:val="00937BA6"/>
    <w:rsid w:val="00937D3C"/>
    <w:rsid w:val="009400DB"/>
    <w:rsid w:val="00945DC9"/>
    <w:rsid w:val="00946AEC"/>
    <w:rsid w:val="00946C11"/>
    <w:rsid w:val="00947B5E"/>
    <w:rsid w:val="00951959"/>
    <w:rsid w:val="0095282D"/>
    <w:rsid w:val="00952A16"/>
    <w:rsid w:val="00953501"/>
    <w:rsid w:val="00954F0E"/>
    <w:rsid w:val="00956348"/>
    <w:rsid w:val="00957B2B"/>
    <w:rsid w:val="00957C00"/>
    <w:rsid w:val="00957F6C"/>
    <w:rsid w:val="009605E6"/>
    <w:rsid w:val="00960C63"/>
    <w:rsid w:val="009615F8"/>
    <w:rsid w:val="00961621"/>
    <w:rsid w:val="00961D1F"/>
    <w:rsid w:val="00961FFC"/>
    <w:rsid w:val="00962A3C"/>
    <w:rsid w:val="00964044"/>
    <w:rsid w:val="0096521C"/>
    <w:rsid w:val="0096679F"/>
    <w:rsid w:val="00966E41"/>
    <w:rsid w:val="00971093"/>
    <w:rsid w:val="009751D1"/>
    <w:rsid w:val="0097520E"/>
    <w:rsid w:val="00980086"/>
    <w:rsid w:val="00981422"/>
    <w:rsid w:val="00981908"/>
    <w:rsid w:val="009829DB"/>
    <w:rsid w:val="00985165"/>
    <w:rsid w:val="00985783"/>
    <w:rsid w:val="00986076"/>
    <w:rsid w:val="009860CD"/>
    <w:rsid w:val="00986810"/>
    <w:rsid w:val="00987732"/>
    <w:rsid w:val="00991861"/>
    <w:rsid w:val="00993789"/>
    <w:rsid w:val="00995AEF"/>
    <w:rsid w:val="00997A80"/>
    <w:rsid w:val="009A236A"/>
    <w:rsid w:val="009A2BE4"/>
    <w:rsid w:val="009A5A64"/>
    <w:rsid w:val="009A66BA"/>
    <w:rsid w:val="009A6B1A"/>
    <w:rsid w:val="009A78DE"/>
    <w:rsid w:val="009B046D"/>
    <w:rsid w:val="009B0541"/>
    <w:rsid w:val="009B05ED"/>
    <w:rsid w:val="009B1FFE"/>
    <w:rsid w:val="009B24F7"/>
    <w:rsid w:val="009B35CC"/>
    <w:rsid w:val="009B3687"/>
    <w:rsid w:val="009B453C"/>
    <w:rsid w:val="009B486A"/>
    <w:rsid w:val="009B662E"/>
    <w:rsid w:val="009B6C57"/>
    <w:rsid w:val="009B79EE"/>
    <w:rsid w:val="009C0820"/>
    <w:rsid w:val="009C10B5"/>
    <w:rsid w:val="009C1F7C"/>
    <w:rsid w:val="009C2202"/>
    <w:rsid w:val="009C3959"/>
    <w:rsid w:val="009C4933"/>
    <w:rsid w:val="009C52C2"/>
    <w:rsid w:val="009C5A3A"/>
    <w:rsid w:val="009C6268"/>
    <w:rsid w:val="009D081F"/>
    <w:rsid w:val="009D169C"/>
    <w:rsid w:val="009D1FD0"/>
    <w:rsid w:val="009D220C"/>
    <w:rsid w:val="009D3620"/>
    <w:rsid w:val="009D724A"/>
    <w:rsid w:val="009D7478"/>
    <w:rsid w:val="009E014A"/>
    <w:rsid w:val="009E28C0"/>
    <w:rsid w:val="009E324A"/>
    <w:rsid w:val="009E38E1"/>
    <w:rsid w:val="009E4139"/>
    <w:rsid w:val="009E45BC"/>
    <w:rsid w:val="009E6F21"/>
    <w:rsid w:val="009E713A"/>
    <w:rsid w:val="009E7C17"/>
    <w:rsid w:val="009F10DD"/>
    <w:rsid w:val="009F1DE1"/>
    <w:rsid w:val="009F3108"/>
    <w:rsid w:val="009F69DD"/>
    <w:rsid w:val="009F6CDD"/>
    <w:rsid w:val="00A00157"/>
    <w:rsid w:val="00A0047D"/>
    <w:rsid w:val="00A007B5"/>
    <w:rsid w:val="00A012EC"/>
    <w:rsid w:val="00A027E2"/>
    <w:rsid w:val="00A03FE4"/>
    <w:rsid w:val="00A04994"/>
    <w:rsid w:val="00A10570"/>
    <w:rsid w:val="00A11E64"/>
    <w:rsid w:val="00A11E67"/>
    <w:rsid w:val="00A13951"/>
    <w:rsid w:val="00A13E7A"/>
    <w:rsid w:val="00A14879"/>
    <w:rsid w:val="00A15E98"/>
    <w:rsid w:val="00A16452"/>
    <w:rsid w:val="00A2071B"/>
    <w:rsid w:val="00A222E2"/>
    <w:rsid w:val="00A224A7"/>
    <w:rsid w:val="00A231D8"/>
    <w:rsid w:val="00A23C5A"/>
    <w:rsid w:val="00A2423C"/>
    <w:rsid w:val="00A25077"/>
    <w:rsid w:val="00A263D8"/>
    <w:rsid w:val="00A2714D"/>
    <w:rsid w:val="00A2753D"/>
    <w:rsid w:val="00A27DB0"/>
    <w:rsid w:val="00A306D3"/>
    <w:rsid w:val="00A311DC"/>
    <w:rsid w:val="00A31FD1"/>
    <w:rsid w:val="00A33ACD"/>
    <w:rsid w:val="00A34F72"/>
    <w:rsid w:val="00A35DC0"/>
    <w:rsid w:val="00A35FFA"/>
    <w:rsid w:val="00A376DB"/>
    <w:rsid w:val="00A40B30"/>
    <w:rsid w:val="00A41D64"/>
    <w:rsid w:val="00A43936"/>
    <w:rsid w:val="00A43A0A"/>
    <w:rsid w:val="00A46BB0"/>
    <w:rsid w:val="00A506CA"/>
    <w:rsid w:val="00A50BC2"/>
    <w:rsid w:val="00A50D9F"/>
    <w:rsid w:val="00A5127A"/>
    <w:rsid w:val="00A52851"/>
    <w:rsid w:val="00A53171"/>
    <w:rsid w:val="00A531F4"/>
    <w:rsid w:val="00A56B24"/>
    <w:rsid w:val="00A56E3B"/>
    <w:rsid w:val="00A60BC7"/>
    <w:rsid w:val="00A64F93"/>
    <w:rsid w:val="00A6575A"/>
    <w:rsid w:val="00A664E6"/>
    <w:rsid w:val="00A718D2"/>
    <w:rsid w:val="00A7266B"/>
    <w:rsid w:val="00A727B0"/>
    <w:rsid w:val="00A72C1D"/>
    <w:rsid w:val="00A73F39"/>
    <w:rsid w:val="00A758D6"/>
    <w:rsid w:val="00A75C44"/>
    <w:rsid w:val="00A76683"/>
    <w:rsid w:val="00A76AAA"/>
    <w:rsid w:val="00A8164F"/>
    <w:rsid w:val="00A81F44"/>
    <w:rsid w:val="00A82519"/>
    <w:rsid w:val="00A83DD4"/>
    <w:rsid w:val="00A9068E"/>
    <w:rsid w:val="00A910C6"/>
    <w:rsid w:val="00A93E82"/>
    <w:rsid w:val="00A95A07"/>
    <w:rsid w:val="00A96544"/>
    <w:rsid w:val="00AA241C"/>
    <w:rsid w:val="00AA30AD"/>
    <w:rsid w:val="00AA37B2"/>
    <w:rsid w:val="00AA4136"/>
    <w:rsid w:val="00AA422F"/>
    <w:rsid w:val="00AA4866"/>
    <w:rsid w:val="00AA4F71"/>
    <w:rsid w:val="00AB240C"/>
    <w:rsid w:val="00AB3051"/>
    <w:rsid w:val="00AB367E"/>
    <w:rsid w:val="00AB3AE5"/>
    <w:rsid w:val="00AB692C"/>
    <w:rsid w:val="00AB6AF4"/>
    <w:rsid w:val="00AB75F0"/>
    <w:rsid w:val="00AC051C"/>
    <w:rsid w:val="00AC0CA7"/>
    <w:rsid w:val="00AC178D"/>
    <w:rsid w:val="00AC192C"/>
    <w:rsid w:val="00AC224C"/>
    <w:rsid w:val="00AC26B9"/>
    <w:rsid w:val="00AC3DDE"/>
    <w:rsid w:val="00AC637F"/>
    <w:rsid w:val="00AC735B"/>
    <w:rsid w:val="00AC78BC"/>
    <w:rsid w:val="00AD04F4"/>
    <w:rsid w:val="00AD0E42"/>
    <w:rsid w:val="00AD14D8"/>
    <w:rsid w:val="00AD1BA1"/>
    <w:rsid w:val="00AD2FB4"/>
    <w:rsid w:val="00AD3A80"/>
    <w:rsid w:val="00AD69BB"/>
    <w:rsid w:val="00AD6AA5"/>
    <w:rsid w:val="00AD7D90"/>
    <w:rsid w:val="00AE0648"/>
    <w:rsid w:val="00AE0840"/>
    <w:rsid w:val="00AE28A7"/>
    <w:rsid w:val="00AE28D0"/>
    <w:rsid w:val="00AE35C7"/>
    <w:rsid w:val="00AE463C"/>
    <w:rsid w:val="00AE5520"/>
    <w:rsid w:val="00AE6059"/>
    <w:rsid w:val="00AF0BC5"/>
    <w:rsid w:val="00AF14B4"/>
    <w:rsid w:val="00AF2330"/>
    <w:rsid w:val="00AF3171"/>
    <w:rsid w:val="00AF4B83"/>
    <w:rsid w:val="00AF5271"/>
    <w:rsid w:val="00AF54DD"/>
    <w:rsid w:val="00AF7A0E"/>
    <w:rsid w:val="00B00837"/>
    <w:rsid w:val="00B05821"/>
    <w:rsid w:val="00B05908"/>
    <w:rsid w:val="00B05FDD"/>
    <w:rsid w:val="00B10563"/>
    <w:rsid w:val="00B10C0B"/>
    <w:rsid w:val="00B1123E"/>
    <w:rsid w:val="00B1186E"/>
    <w:rsid w:val="00B11E76"/>
    <w:rsid w:val="00B14FE8"/>
    <w:rsid w:val="00B1585D"/>
    <w:rsid w:val="00B17260"/>
    <w:rsid w:val="00B209D4"/>
    <w:rsid w:val="00B22AF8"/>
    <w:rsid w:val="00B22F59"/>
    <w:rsid w:val="00B23D5A"/>
    <w:rsid w:val="00B23FA7"/>
    <w:rsid w:val="00B2496B"/>
    <w:rsid w:val="00B2568F"/>
    <w:rsid w:val="00B2681A"/>
    <w:rsid w:val="00B300ED"/>
    <w:rsid w:val="00B3096F"/>
    <w:rsid w:val="00B314FD"/>
    <w:rsid w:val="00B32169"/>
    <w:rsid w:val="00B337EE"/>
    <w:rsid w:val="00B34FDF"/>
    <w:rsid w:val="00B36A25"/>
    <w:rsid w:val="00B37056"/>
    <w:rsid w:val="00B4042E"/>
    <w:rsid w:val="00B41AA8"/>
    <w:rsid w:val="00B426BF"/>
    <w:rsid w:val="00B441BC"/>
    <w:rsid w:val="00B50EDD"/>
    <w:rsid w:val="00B50FBF"/>
    <w:rsid w:val="00B51212"/>
    <w:rsid w:val="00B53017"/>
    <w:rsid w:val="00B532D9"/>
    <w:rsid w:val="00B533F3"/>
    <w:rsid w:val="00B54E7D"/>
    <w:rsid w:val="00B557D1"/>
    <w:rsid w:val="00B558D0"/>
    <w:rsid w:val="00B56167"/>
    <w:rsid w:val="00B579DE"/>
    <w:rsid w:val="00B57B91"/>
    <w:rsid w:val="00B60D48"/>
    <w:rsid w:val="00B61D69"/>
    <w:rsid w:val="00B63BBE"/>
    <w:rsid w:val="00B645A8"/>
    <w:rsid w:val="00B64B6A"/>
    <w:rsid w:val="00B64FF1"/>
    <w:rsid w:val="00B656A1"/>
    <w:rsid w:val="00B65782"/>
    <w:rsid w:val="00B6584F"/>
    <w:rsid w:val="00B66FF3"/>
    <w:rsid w:val="00B67431"/>
    <w:rsid w:val="00B70948"/>
    <w:rsid w:val="00B71537"/>
    <w:rsid w:val="00B71B3E"/>
    <w:rsid w:val="00B72D22"/>
    <w:rsid w:val="00B72FC8"/>
    <w:rsid w:val="00B74020"/>
    <w:rsid w:val="00B743D1"/>
    <w:rsid w:val="00B7580F"/>
    <w:rsid w:val="00B75E4E"/>
    <w:rsid w:val="00B77598"/>
    <w:rsid w:val="00B775A3"/>
    <w:rsid w:val="00B77BB6"/>
    <w:rsid w:val="00B80570"/>
    <w:rsid w:val="00B807C2"/>
    <w:rsid w:val="00B8350D"/>
    <w:rsid w:val="00B858AC"/>
    <w:rsid w:val="00B86B75"/>
    <w:rsid w:val="00B8771B"/>
    <w:rsid w:val="00B87FD0"/>
    <w:rsid w:val="00B87FF4"/>
    <w:rsid w:val="00B90F26"/>
    <w:rsid w:val="00B91D96"/>
    <w:rsid w:val="00B9256A"/>
    <w:rsid w:val="00B92F3F"/>
    <w:rsid w:val="00B9366B"/>
    <w:rsid w:val="00B943BD"/>
    <w:rsid w:val="00B96638"/>
    <w:rsid w:val="00B96ACC"/>
    <w:rsid w:val="00B96C95"/>
    <w:rsid w:val="00BA0A7B"/>
    <w:rsid w:val="00BA2274"/>
    <w:rsid w:val="00BA332C"/>
    <w:rsid w:val="00BA3BBC"/>
    <w:rsid w:val="00BA403C"/>
    <w:rsid w:val="00BA4AA0"/>
    <w:rsid w:val="00BA52AB"/>
    <w:rsid w:val="00BA5962"/>
    <w:rsid w:val="00BA6BFD"/>
    <w:rsid w:val="00BA70B9"/>
    <w:rsid w:val="00BB2416"/>
    <w:rsid w:val="00BB436E"/>
    <w:rsid w:val="00BB5565"/>
    <w:rsid w:val="00BB5F8E"/>
    <w:rsid w:val="00BB6262"/>
    <w:rsid w:val="00BB6DC5"/>
    <w:rsid w:val="00BB7626"/>
    <w:rsid w:val="00BB779F"/>
    <w:rsid w:val="00BB7C0E"/>
    <w:rsid w:val="00BC11E7"/>
    <w:rsid w:val="00BC1407"/>
    <w:rsid w:val="00BC19A4"/>
    <w:rsid w:val="00BC2B1C"/>
    <w:rsid w:val="00BC2E51"/>
    <w:rsid w:val="00BC66B0"/>
    <w:rsid w:val="00BC7C39"/>
    <w:rsid w:val="00BD04DD"/>
    <w:rsid w:val="00BD0573"/>
    <w:rsid w:val="00BD1D1C"/>
    <w:rsid w:val="00BD210D"/>
    <w:rsid w:val="00BD400B"/>
    <w:rsid w:val="00BD63EA"/>
    <w:rsid w:val="00BD774C"/>
    <w:rsid w:val="00BE1727"/>
    <w:rsid w:val="00BE30FC"/>
    <w:rsid w:val="00BE4A32"/>
    <w:rsid w:val="00BE770A"/>
    <w:rsid w:val="00BF007A"/>
    <w:rsid w:val="00BF03B8"/>
    <w:rsid w:val="00BF061A"/>
    <w:rsid w:val="00BF0F27"/>
    <w:rsid w:val="00BF0FBA"/>
    <w:rsid w:val="00BF266C"/>
    <w:rsid w:val="00BF2D3C"/>
    <w:rsid w:val="00BF56D1"/>
    <w:rsid w:val="00BF5C0F"/>
    <w:rsid w:val="00BF60D5"/>
    <w:rsid w:val="00BF69FB"/>
    <w:rsid w:val="00C00A15"/>
    <w:rsid w:val="00C02E56"/>
    <w:rsid w:val="00C03641"/>
    <w:rsid w:val="00C06151"/>
    <w:rsid w:val="00C06CC3"/>
    <w:rsid w:val="00C1190D"/>
    <w:rsid w:val="00C12D14"/>
    <w:rsid w:val="00C137B3"/>
    <w:rsid w:val="00C1415E"/>
    <w:rsid w:val="00C14FB6"/>
    <w:rsid w:val="00C15732"/>
    <w:rsid w:val="00C15906"/>
    <w:rsid w:val="00C206E1"/>
    <w:rsid w:val="00C24931"/>
    <w:rsid w:val="00C2539A"/>
    <w:rsid w:val="00C25582"/>
    <w:rsid w:val="00C26B5B"/>
    <w:rsid w:val="00C2754F"/>
    <w:rsid w:val="00C310DC"/>
    <w:rsid w:val="00C31CBD"/>
    <w:rsid w:val="00C32CB8"/>
    <w:rsid w:val="00C33599"/>
    <w:rsid w:val="00C35FE4"/>
    <w:rsid w:val="00C366B7"/>
    <w:rsid w:val="00C3713F"/>
    <w:rsid w:val="00C37997"/>
    <w:rsid w:val="00C40A71"/>
    <w:rsid w:val="00C41E45"/>
    <w:rsid w:val="00C41EC8"/>
    <w:rsid w:val="00C426CD"/>
    <w:rsid w:val="00C45EEE"/>
    <w:rsid w:val="00C468E8"/>
    <w:rsid w:val="00C46A63"/>
    <w:rsid w:val="00C500F5"/>
    <w:rsid w:val="00C5018C"/>
    <w:rsid w:val="00C502D8"/>
    <w:rsid w:val="00C51A1F"/>
    <w:rsid w:val="00C51BAA"/>
    <w:rsid w:val="00C54154"/>
    <w:rsid w:val="00C54958"/>
    <w:rsid w:val="00C54C49"/>
    <w:rsid w:val="00C62227"/>
    <w:rsid w:val="00C6411E"/>
    <w:rsid w:val="00C70C9C"/>
    <w:rsid w:val="00C713D7"/>
    <w:rsid w:val="00C72067"/>
    <w:rsid w:val="00C731F8"/>
    <w:rsid w:val="00C73F2D"/>
    <w:rsid w:val="00C745C8"/>
    <w:rsid w:val="00C749A0"/>
    <w:rsid w:val="00C74B12"/>
    <w:rsid w:val="00C75B58"/>
    <w:rsid w:val="00C80275"/>
    <w:rsid w:val="00C80CF5"/>
    <w:rsid w:val="00C81E94"/>
    <w:rsid w:val="00C81F49"/>
    <w:rsid w:val="00C82B6E"/>
    <w:rsid w:val="00C84143"/>
    <w:rsid w:val="00C84C87"/>
    <w:rsid w:val="00C85212"/>
    <w:rsid w:val="00C867F9"/>
    <w:rsid w:val="00C90712"/>
    <w:rsid w:val="00C9268F"/>
    <w:rsid w:val="00C928DD"/>
    <w:rsid w:val="00C9298A"/>
    <w:rsid w:val="00C93C7A"/>
    <w:rsid w:val="00C94771"/>
    <w:rsid w:val="00C9489A"/>
    <w:rsid w:val="00C9528B"/>
    <w:rsid w:val="00C96721"/>
    <w:rsid w:val="00C9702F"/>
    <w:rsid w:val="00CA0685"/>
    <w:rsid w:val="00CA51BB"/>
    <w:rsid w:val="00CA53A0"/>
    <w:rsid w:val="00CA53F3"/>
    <w:rsid w:val="00CA6FEC"/>
    <w:rsid w:val="00CA7539"/>
    <w:rsid w:val="00CB0138"/>
    <w:rsid w:val="00CB0E3A"/>
    <w:rsid w:val="00CB32E4"/>
    <w:rsid w:val="00CB37DD"/>
    <w:rsid w:val="00CB3F66"/>
    <w:rsid w:val="00CB3FA1"/>
    <w:rsid w:val="00CB59CD"/>
    <w:rsid w:val="00CB6260"/>
    <w:rsid w:val="00CB67DB"/>
    <w:rsid w:val="00CB7157"/>
    <w:rsid w:val="00CB7212"/>
    <w:rsid w:val="00CB726F"/>
    <w:rsid w:val="00CC061D"/>
    <w:rsid w:val="00CC0FBB"/>
    <w:rsid w:val="00CC2020"/>
    <w:rsid w:val="00CC2999"/>
    <w:rsid w:val="00CC31E2"/>
    <w:rsid w:val="00CC3366"/>
    <w:rsid w:val="00CC46CB"/>
    <w:rsid w:val="00CC4BDD"/>
    <w:rsid w:val="00CC6A5C"/>
    <w:rsid w:val="00CC7172"/>
    <w:rsid w:val="00CD082F"/>
    <w:rsid w:val="00CD72EF"/>
    <w:rsid w:val="00CE03A8"/>
    <w:rsid w:val="00CE1452"/>
    <w:rsid w:val="00CE191A"/>
    <w:rsid w:val="00CE3799"/>
    <w:rsid w:val="00CE445A"/>
    <w:rsid w:val="00CE7ED9"/>
    <w:rsid w:val="00CF014C"/>
    <w:rsid w:val="00CF07ED"/>
    <w:rsid w:val="00CF158E"/>
    <w:rsid w:val="00CF2583"/>
    <w:rsid w:val="00CF2849"/>
    <w:rsid w:val="00CF38AB"/>
    <w:rsid w:val="00CF50B6"/>
    <w:rsid w:val="00CF6C06"/>
    <w:rsid w:val="00D02575"/>
    <w:rsid w:val="00D04F4A"/>
    <w:rsid w:val="00D04F63"/>
    <w:rsid w:val="00D0587B"/>
    <w:rsid w:val="00D05CEC"/>
    <w:rsid w:val="00D05DD9"/>
    <w:rsid w:val="00D05F77"/>
    <w:rsid w:val="00D068C3"/>
    <w:rsid w:val="00D06E9C"/>
    <w:rsid w:val="00D10927"/>
    <w:rsid w:val="00D1594A"/>
    <w:rsid w:val="00D172C5"/>
    <w:rsid w:val="00D17CFC"/>
    <w:rsid w:val="00D20C56"/>
    <w:rsid w:val="00D2113B"/>
    <w:rsid w:val="00D24281"/>
    <w:rsid w:val="00D25523"/>
    <w:rsid w:val="00D2713E"/>
    <w:rsid w:val="00D32233"/>
    <w:rsid w:val="00D33008"/>
    <w:rsid w:val="00D3354F"/>
    <w:rsid w:val="00D33D53"/>
    <w:rsid w:val="00D34B7C"/>
    <w:rsid w:val="00D3539E"/>
    <w:rsid w:val="00D35805"/>
    <w:rsid w:val="00D358EA"/>
    <w:rsid w:val="00D35DA3"/>
    <w:rsid w:val="00D361B7"/>
    <w:rsid w:val="00D40750"/>
    <w:rsid w:val="00D4313C"/>
    <w:rsid w:val="00D444A9"/>
    <w:rsid w:val="00D50A52"/>
    <w:rsid w:val="00D51945"/>
    <w:rsid w:val="00D53172"/>
    <w:rsid w:val="00D53F83"/>
    <w:rsid w:val="00D541D2"/>
    <w:rsid w:val="00D543E3"/>
    <w:rsid w:val="00D55EFF"/>
    <w:rsid w:val="00D5620B"/>
    <w:rsid w:val="00D60A91"/>
    <w:rsid w:val="00D60F8C"/>
    <w:rsid w:val="00D61A77"/>
    <w:rsid w:val="00D627CC"/>
    <w:rsid w:val="00D63286"/>
    <w:rsid w:val="00D632B4"/>
    <w:rsid w:val="00D63F34"/>
    <w:rsid w:val="00D65645"/>
    <w:rsid w:val="00D65D67"/>
    <w:rsid w:val="00D736DF"/>
    <w:rsid w:val="00D73974"/>
    <w:rsid w:val="00D74291"/>
    <w:rsid w:val="00D76BDF"/>
    <w:rsid w:val="00D81E19"/>
    <w:rsid w:val="00D83182"/>
    <w:rsid w:val="00D836AF"/>
    <w:rsid w:val="00D84BBD"/>
    <w:rsid w:val="00D905AE"/>
    <w:rsid w:val="00D9068A"/>
    <w:rsid w:val="00D90F2E"/>
    <w:rsid w:val="00D910B4"/>
    <w:rsid w:val="00D91F7C"/>
    <w:rsid w:val="00D9254D"/>
    <w:rsid w:val="00D926D9"/>
    <w:rsid w:val="00D92D26"/>
    <w:rsid w:val="00D93159"/>
    <w:rsid w:val="00D9352C"/>
    <w:rsid w:val="00D93D83"/>
    <w:rsid w:val="00D944BC"/>
    <w:rsid w:val="00D96459"/>
    <w:rsid w:val="00D965E7"/>
    <w:rsid w:val="00D96910"/>
    <w:rsid w:val="00D96A21"/>
    <w:rsid w:val="00D97549"/>
    <w:rsid w:val="00DA15E0"/>
    <w:rsid w:val="00DA28C3"/>
    <w:rsid w:val="00DA374B"/>
    <w:rsid w:val="00DA3E4F"/>
    <w:rsid w:val="00DA415F"/>
    <w:rsid w:val="00DA6C4D"/>
    <w:rsid w:val="00DB0320"/>
    <w:rsid w:val="00DB301C"/>
    <w:rsid w:val="00DB39AB"/>
    <w:rsid w:val="00DB3D79"/>
    <w:rsid w:val="00DB4004"/>
    <w:rsid w:val="00DB43E0"/>
    <w:rsid w:val="00DB511F"/>
    <w:rsid w:val="00DB5D0A"/>
    <w:rsid w:val="00DB5F75"/>
    <w:rsid w:val="00DB620F"/>
    <w:rsid w:val="00DB64D9"/>
    <w:rsid w:val="00DC2FB3"/>
    <w:rsid w:val="00DC3295"/>
    <w:rsid w:val="00DC396F"/>
    <w:rsid w:val="00DC3DD6"/>
    <w:rsid w:val="00DC498F"/>
    <w:rsid w:val="00DC72E4"/>
    <w:rsid w:val="00DC79BE"/>
    <w:rsid w:val="00DD022E"/>
    <w:rsid w:val="00DD0422"/>
    <w:rsid w:val="00DD05F8"/>
    <w:rsid w:val="00DD10E0"/>
    <w:rsid w:val="00DD143B"/>
    <w:rsid w:val="00DD357D"/>
    <w:rsid w:val="00DD3B87"/>
    <w:rsid w:val="00DD3C1D"/>
    <w:rsid w:val="00DD4172"/>
    <w:rsid w:val="00DD4B56"/>
    <w:rsid w:val="00DD4E0A"/>
    <w:rsid w:val="00DD5455"/>
    <w:rsid w:val="00DE03AF"/>
    <w:rsid w:val="00DE1643"/>
    <w:rsid w:val="00DE3D70"/>
    <w:rsid w:val="00DE3F28"/>
    <w:rsid w:val="00DE5621"/>
    <w:rsid w:val="00DE58F9"/>
    <w:rsid w:val="00DE64CD"/>
    <w:rsid w:val="00DE7DB6"/>
    <w:rsid w:val="00DE7F96"/>
    <w:rsid w:val="00DF01AE"/>
    <w:rsid w:val="00DF02C4"/>
    <w:rsid w:val="00DF0685"/>
    <w:rsid w:val="00DF06B8"/>
    <w:rsid w:val="00DF0702"/>
    <w:rsid w:val="00DF1DAD"/>
    <w:rsid w:val="00DF247B"/>
    <w:rsid w:val="00DF3138"/>
    <w:rsid w:val="00DF31DF"/>
    <w:rsid w:val="00DF63EF"/>
    <w:rsid w:val="00DF76BA"/>
    <w:rsid w:val="00E0048F"/>
    <w:rsid w:val="00E007E6"/>
    <w:rsid w:val="00E00CA2"/>
    <w:rsid w:val="00E0230E"/>
    <w:rsid w:val="00E02514"/>
    <w:rsid w:val="00E04113"/>
    <w:rsid w:val="00E050A2"/>
    <w:rsid w:val="00E057FF"/>
    <w:rsid w:val="00E0589F"/>
    <w:rsid w:val="00E05B23"/>
    <w:rsid w:val="00E073E6"/>
    <w:rsid w:val="00E076E2"/>
    <w:rsid w:val="00E07832"/>
    <w:rsid w:val="00E07DFE"/>
    <w:rsid w:val="00E124E6"/>
    <w:rsid w:val="00E133F1"/>
    <w:rsid w:val="00E15CBC"/>
    <w:rsid w:val="00E166E2"/>
    <w:rsid w:val="00E17627"/>
    <w:rsid w:val="00E17760"/>
    <w:rsid w:val="00E201A8"/>
    <w:rsid w:val="00E20577"/>
    <w:rsid w:val="00E22FB2"/>
    <w:rsid w:val="00E24B13"/>
    <w:rsid w:val="00E2647B"/>
    <w:rsid w:val="00E33373"/>
    <w:rsid w:val="00E337D3"/>
    <w:rsid w:val="00E3392C"/>
    <w:rsid w:val="00E339DA"/>
    <w:rsid w:val="00E341F0"/>
    <w:rsid w:val="00E402DE"/>
    <w:rsid w:val="00E409A6"/>
    <w:rsid w:val="00E41359"/>
    <w:rsid w:val="00E413E2"/>
    <w:rsid w:val="00E43208"/>
    <w:rsid w:val="00E43EB7"/>
    <w:rsid w:val="00E44336"/>
    <w:rsid w:val="00E44667"/>
    <w:rsid w:val="00E45E00"/>
    <w:rsid w:val="00E473DC"/>
    <w:rsid w:val="00E50341"/>
    <w:rsid w:val="00E5207A"/>
    <w:rsid w:val="00E53A92"/>
    <w:rsid w:val="00E53C01"/>
    <w:rsid w:val="00E54018"/>
    <w:rsid w:val="00E545DD"/>
    <w:rsid w:val="00E54BBA"/>
    <w:rsid w:val="00E54E4E"/>
    <w:rsid w:val="00E55235"/>
    <w:rsid w:val="00E55767"/>
    <w:rsid w:val="00E55E8C"/>
    <w:rsid w:val="00E6054D"/>
    <w:rsid w:val="00E60E25"/>
    <w:rsid w:val="00E63040"/>
    <w:rsid w:val="00E6304A"/>
    <w:rsid w:val="00E63F4B"/>
    <w:rsid w:val="00E640A9"/>
    <w:rsid w:val="00E6471E"/>
    <w:rsid w:val="00E648B9"/>
    <w:rsid w:val="00E64DAE"/>
    <w:rsid w:val="00E70CE8"/>
    <w:rsid w:val="00E71C3F"/>
    <w:rsid w:val="00E71C8E"/>
    <w:rsid w:val="00E73568"/>
    <w:rsid w:val="00E73E42"/>
    <w:rsid w:val="00E746D0"/>
    <w:rsid w:val="00E74A00"/>
    <w:rsid w:val="00E77A33"/>
    <w:rsid w:val="00E802AC"/>
    <w:rsid w:val="00E81E6B"/>
    <w:rsid w:val="00E81F79"/>
    <w:rsid w:val="00E829FF"/>
    <w:rsid w:val="00E84E60"/>
    <w:rsid w:val="00E84EFF"/>
    <w:rsid w:val="00E92784"/>
    <w:rsid w:val="00E933DD"/>
    <w:rsid w:val="00E94411"/>
    <w:rsid w:val="00E95181"/>
    <w:rsid w:val="00EA0A52"/>
    <w:rsid w:val="00EA1C01"/>
    <w:rsid w:val="00EA21FE"/>
    <w:rsid w:val="00EA2A31"/>
    <w:rsid w:val="00EA4753"/>
    <w:rsid w:val="00EA48F6"/>
    <w:rsid w:val="00EA53BF"/>
    <w:rsid w:val="00EB002B"/>
    <w:rsid w:val="00EB0B3D"/>
    <w:rsid w:val="00EB1129"/>
    <w:rsid w:val="00EB26B5"/>
    <w:rsid w:val="00EB47B5"/>
    <w:rsid w:val="00EB4D1D"/>
    <w:rsid w:val="00EB5766"/>
    <w:rsid w:val="00EB5DCB"/>
    <w:rsid w:val="00EB5F3B"/>
    <w:rsid w:val="00EB632E"/>
    <w:rsid w:val="00EC0BC5"/>
    <w:rsid w:val="00EC0DAB"/>
    <w:rsid w:val="00EC16E2"/>
    <w:rsid w:val="00EC31AF"/>
    <w:rsid w:val="00EC4E54"/>
    <w:rsid w:val="00EC5E3C"/>
    <w:rsid w:val="00EC623A"/>
    <w:rsid w:val="00EC6722"/>
    <w:rsid w:val="00EC6B46"/>
    <w:rsid w:val="00EC7425"/>
    <w:rsid w:val="00ED0C21"/>
    <w:rsid w:val="00ED23BA"/>
    <w:rsid w:val="00ED2CA0"/>
    <w:rsid w:val="00ED2ED3"/>
    <w:rsid w:val="00ED3750"/>
    <w:rsid w:val="00ED3CB8"/>
    <w:rsid w:val="00ED4C67"/>
    <w:rsid w:val="00ED5191"/>
    <w:rsid w:val="00ED5801"/>
    <w:rsid w:val="00ED61C9"/>
    <w:rsid w:val="00ED7822"/>
    <w:rsid w:val="00EE0C31"/>
    <w:rsid w:val="00EE12BB"/>
    <w:rsid w:val="00EE3646"/>
    <w:rsid w:val="00EE5511"/>
    <w:rsid w:val="00EE6758"/>
    <w:rsid w:val="00EE767F"/>
    <w:rsid w:val="00EF065D"/>
    <w:rsid w:val="00EF0DBD"/>
    <w:rsid w:val="00EF1291"/>
    <w:rsid w:val="00EF262A"/>
    <w:rsid w:val="00EF335B"/>
    <w:rsid w:val="00EF3698"/>
    <w:rsid w:val="00EF38F5"/>
    <w:rsid w:val="00EF3C36"/>
    <w:rsid w:val="00EF3FAD"/>
    <w:rsid w:val="00EF77C0"/>
    <w:rsid w:val="00F0064D"/>
    <w:rsid w:val="00F02D06"/>
    <w:rsid w:val="00F052E8"/>
    <w:rsid w:val="00F05B8E"/>
    <w:rsid w:val="00F071D1"/>
    <w:rsid w:val="00F07481"/>
    <w:rsid w:val="00F076D0"/>
    <w:rsid w:val="00F10358"/>
    <w:rsid w:val="00F11692"/>
    <w:rsid w:val="00F116AC"/>
    <w:rsid w:val="00F12581"/>
    <w:rsid w:val="00F12922"/>
    <w:rsid w:val="00F13A66"/>
    <w:rsid w:val="00F1471B"/>
    <w:rsid w:val="00F148C5"/>
    <w:rsid w:val="00F14DFC"/>
    <w:rsid w:val="00F1612F"/>
    <w:rsid w:val="00F168E0"/>
    <w:rsid w:val="00F16C01"/>
    <w:rsid w:val="00F232F7"/>
    <w:rsid w:val="00F2342A"/>
    <w:rsid w:val="00F25A1A"/>
    <w:rsid w:val="00F25EDF"/>
    <w:rsid w:val="00F26012"/>
    <w:rsid w:val="00F2664E"/>
    <w:rsid w:val="00F2671F"/>
    <w:rsid w:val="00F26D70"/>
    <w:rsid w:val="00F30B69"/>
    <w:rsid w:val="00F30FFE"/>
    <w:rsid w:val="00F36CC4"/>
    <w:rsid w:val="00F40AC1"/>
    <w:rsid w:val="00F41513"/>
    <w:rsid w:val="00F41695"/>
    <w:rsid w:val="00F41BC7"/>
    <w:rsid w:val="00F42661"/>
    <w:rsid w:val="00F43417"/>
    <w:rsid w:val="00F44C5B"/>
    <w:rsid w:val="00F45C34"/>
    <w:rsid w:val="00F46656"/>
    <w:rsid w:val="00F467CB"/>
    <w:rsid w:val="00F507DF"/>
    <w:rsid w:val="00F50F35"/>
    <w:rsid w:val="00F51998"/>
    <w:rsid w:val="00F51B6F"/>
    <w:rsid w:val="00F52BF5"/>
    <w:rsid w:val="00F52ECF"/>
    <w:rsid w:val="00F53A70"/>
    <w:rsid w:val="00F552E5"/>
    <w:rsid w:val="00F57055"/>
    <w:rsid w:val="00F57F3A"/>
    <w:rsid w:val="00F60C8D"/>
    <w:rsid w:val="00F6103E"/>
    <w:rsid w:val="00F61ED2"/>
    <w:rsid w:val="00F6460D"/>
    <w:rsid w:val="00F65CF9"/>
    <w:rsid w:val="00F665E4"/>
    <w:rsid w:val="00F67270"/>
    <w:rsid w:val="00F679B4"/>
    <w:rsid w:val="00F736CA"/>
    <w:rsid w:val="00F7383E"/>
    <w:rsid w:val="00F74D2B"/>
    <w:rsid w:val="00F75B7F"/>
    <w:rsid w:val="00F75DF6"/>
    <w:rsid w:val="00F75EF1"/>
    <w:rsid w:val="00F76451"/>
    <w:rsid w:val="00F76EE9"/>
    <w:rsid w:val="00F76F82"/>
    <w:rsid w:val="00F77245"/>
    <w:rsid w:val="00F801E5"/>
    <w:rsid w:val="00F819BF"/>
    <w:rsid w:val="00F849D7"/>
    <w:rsid w:val="00F85882"/>
    <w:rsid w:val="00F9091B"/>
    <w:rsid w:val="00F91734"/>
    <w:rsid w:val="00F91B4D"/>
    <w:rsid w:val="00F91D24"/>
    <w:rsid w:val="00F9329B"/>
    <w:rsid w:val="00F93DB1"/>
    <w:rsid w:val="00F941C7"/>
    <w:rsid w:val="00F947D8"/>
    <w:rsid w:val="00F95AC7"/>
    <w:rsid w:val="00F97875"/>
    <w:rsid w:val="00F97E8E"/>
    <w:rsid w:val="00FA00C6"/>
    <w:rsid w:val="00FA23A1"/>
    <w:rsid w:val="00FA3B3A"/>
    <w:rsid w:val="00FA45ED"/>
    <w:rsid w:val="00FA6482"/>
    <w:rsid w:val="00FA6745"/>
    <w:rsid w:val="00FA79FD"/>
    <w:rsid w:val="00FB1BCC"/>
    <w:rsid w:val="00FB2261"/>
    <w:rsid w:val="00FB25C9"/>
    <w:rsid w:val="00FB3567"/>
    <w:rsid w:val="00FB3BCD"/>
    <w:rsid w:val="00FB5A09"/>
    <w:rsid w:val="00FB6D11"/>
    <w:rsid w:val="00FC26B1"/>
    <w:rsid w:val="00FD28A8"/>
    <w:rsid w:val="00FD28D4"/>
    <w:rsid w:val="00FD3E06"/>
    <w:rsid w:val="00FD4D86"/>
    <w:rsid w:val="00FD5530"/>
    <w:rsid w:val="00FD59D0"/>
    <w:rsid w:val="00FD5F40"/>
    <w:rsid w:val="00FE03FD"/>
    <w:rsid w:val="00FE0C3D"/>
    <w:rsid w:val="00FE10BA"/>
    <w:rsid w:val="00FE15B8"/>
    <w:rsid w:val="00FE1934"/>
    <w:rsid w:val="00FE345C"/>
    <w:rsid w:val="00FE50AA"/>
    <w:rsid w:val="00FE65AC"/>
    <w:rsid w:val="00FF0FDD"/>
    <w:rsid w:val="00FF113B"/>
    <w:rsid w:val="00FF1A4B"/>
    <w:rsid w:val="00FF1F4A"/>
    <w:rsid w:val="00FF2561"/>
    <w:rsid w:val="00FF2A15"/>
    <w:rsid w:val="00FF311B"/>
    <w:rsid w:val="00FF3ACE"/>
    <w:rsid w:val="00FF4A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6B9575"/>
  <w15:docId w15:val="{0ABB229A-0C88-3446-BFEA-747E39189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aliases w:val="FFHS Standard"/>
    <w:qFormat/>
    <w:rsid w:val="000E65E4"/>
    <w:pPr>
      <w:jc w:val="both"/>
    </w:pPr>
    <w:rPr>
      <w:sz w:val="22"/>
      <w:lang w:val="de-CH"/>
    </w:rPr>
  </w:style>
  <w:style w:type="paragraph" w:styleId="berschrift1">
    <w:name w:val="heading 1"/>
    <w:aliases w:val="FFHS Titel Thema"/>
    <w:basedOn w:val="Standard"/>
    <w:next w:val="Standard"/>
    <w:link w:val="berschrift1Zchn"/>
    <w:qFormat/>
    <w:pPr>
      <w:keepNext/>
      <w:numPr>
        <w:numId w:val="1"/>
      </w:numPr>
      <w:spacing w:after="240"/>
      <w:outlineLvl w:val="0"/>
    </w:pPr>
    <w:rPr>
      <w:b/>
      <w:sz w:val="28"/>
    </w:rPr>
  </w:style>
  <w:style w:type="paragraph" w:styleId="berschrift2">
    <w:name w:val="heading 2"/>
    <w:aliases w:val="FFHS Untertitel Thema 1"/>
    <w:basedOn w:val="Standard"/>
    <w:next w:val="Standard"/>
    <w:qFormat/>
    <w:pPr>
      <w:keepNext/>
      <w:numPr>
        <w:ilvl w:val="1"/>
        <w:numId w:val="1"/>
      </w:numPr>
      <w:spacing w:after="120"/>
      <w:outlineLvl w:val="1"/>
    </w:pPr>
    <w:rPr>
      <w:b/>
    </w:rPr>
  </w:style>
  <w:style w:type="paragraph" w:styleId="berschrift3">
    <w:name w:val="heading 3"/>
    <w:aliases w:val="FFHS Untertitel Thema 2"/>
    <w:basedOn w:val="Standard"/>
    <w:next w:val="Standard"/>
    <w:qFormat/>
    <w:pPr>
      <w:keepNext/>
      <w:numPr>
        <w:ilvl w:val="2"/>
        <w:numId w:val="1"/>
      </w:numPr>
      <w:spacing w:after="120"/>
      <w:outlineLvl w:val="2"/>
    </w:pPr>
    <w:rPr>
      <w:b/>
    </w:rPr>
  </w:style>
  <w:style w:type="paragraph" w:styleId="berschrift4">
    <w:name w:val="heading 4"/>
    <w:basedOn w:val="Standard"/>
    <w:next w:val="Standard"/>
    <w:qFormat/>
    <w:pPr>
      <w:keepNext/>
      <w:spacing w:before="240" w:after="60"/>
      <w:outlineLvl w:val="3"/>
    </w:pPr>
    <w:rPr>
      <w:b/>
      <w:sz w:val="28"/>
    </w:rPr>
  </w:style>
  <w:style w:type="paragraph" w:styleId="berschrift5">
    <w:name w:val="heading 5"/>
    <w:basedOn w:val="Standard"/>
    <w:next w:val="Standard"/>
    <w:qFormat/>
    <w:pPr>
      <w:keepNext/>
      <w:numPr>
        <w:ilvl w:val="4"/>
        <w:numId w:val="1"/>
      </w:numPr>
      <w:outlineLvl w:val="4"/>
    </w:pPr>
    <w:rPr>
      <w:sz w:val="48"/>
      <w:u w:val="single"/>
    </w:rPr>
  </w:style>
  <w:style w:type="paragraph" w:styleId="berschrift6">
    <w:name w:val="heading 6"/>
    <w:basedOn w:val="Standard"/>
    <w:next w:val="Standard"/>
    <w:qFormat/>
    <w:pPr>
      <w:numPr>
        <w:ilvl w:val="5"/>
        <w:numId w:val="1"/>
      </w:numPr>
      <w:spacing w:before="240" w:after="60"/>
      <w:outlineLvl w:val="5"/>
    </w:pPr>
    <w:rPr>
      <w:b/>
    </w:rPr>
  </w:style>
  <w:style w:type="paragraph" w:styleId="berschrift7">
    <w:name w:val="heading 7"/>
    <w:basedOn w:val="Standard"/>
    <w:next w:val="Standard"/>
    <w:qFormat/>
    <w:pPr>
      <w:numPr>
        <w:ilvl w:val="6"/>
        <w:numId w:val="1"/>
      </w:numPr>
      <w:spacing w:before="240" w:after="60"/>
      <w:outlineLvl w:val="6"/>
    </w:pPr>
  </w:style>
  <w:style w:type="paragraph" w:styleId="berschrift8">
    <w:name w:val="heading 8"/>
    <w:basedOn w:val="Standard"/>
    <w:next w:val="Standard"/>
    <w:qFormat/>
    <w:pPr>
      <w:numPr>
        <w:ilvl w:val="7"/>
        <w:numId w:val="1"/>
      </w:numPr>
      <w:spacing w:before="240" w:after="60"/>
      <w:outlineLvl w:val="7"/>
    </w:pPr>
    <w:rPr>
      <w:i/>
    </w:rPr>
  </w:style>
  <w:style w:type="paragraph" w:styleId="berschrift9">
    <w:name w:val="heading 9"/>
    <w:basedOn w:val="Standard"/>
    <w:next w:val="Standard"/>
    <w:qFormat/>
    <w:pPr>
      <w:numPr>
        <w:ilvl w:val="8"/>
        <w:numId w:val="1"/>
      </w:numPr>
      <w:spacing w:before="240" w:after="60"/>
      <w:outlineLvl w:val="8"/>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2">
    <w:name w:val="Body Text 2"/>
    <w:basedOn w:val="Standard"/>
    <w:rPr>
      <w:rFonts w:ascii="Arial" w:hAnsi="Arial"/>
      <w:i/>
      <w:sz w:val="20"/>
    </w:rPr>
  </w:style>
  <w:style w:type="paragraph" w:styleId="Textkrper">
    <w:name w:val="Body Text"/>
    <w:basedOn w:val="Standard"/>
    <w:pPr>
      <w:jc w:val="center"/>
    </w:pPr>
  </w:style>
  <w:style w:type="paragraph" w:styleId="Textkrper3">
    <w:name w:val="Body Text 3"/>
    <w:basedOn w:val="Standard"/>
    <w:pPr>
      <w:spacing w:before="360"/>
      <w:ind w:right="2976"/>
    </w:pPr>
    <w:rPr>
      <w:rFonts w:ascii="AvantGarde" w:hAnsi="AvantGarde"/>
      <w:sz w:val="20"/>
    </w:rPr>
  </w:style>
  <w:style w:type="paragraph" w:styleId="Textkrper-Zeileneinzug">
    <w:name w:val="Body Text Indent"/>
    <w:basedOn w:val="Standard"/>
    <w:pPr>
      <w:ind w:left="567" w:hanging="567"/>
    </w:pPr>
  </w:style>
  <w:style w:type="paragraph" w:customStyle="1" w:styleId="FFHSHaupttitel">
    <w:name w:val="FFHS Haupttitel"/>
    <w:basedOn w:val="Standard"/>
    <w:pPr>
      <w:spacing w:after="360"/>
    </w:pPr>
    <w:rPr>
      <w:b/>
      <w:sz w:val="32"/>
    </w:rPr>
  </w:style>
  <w:style w:type="paragraph" w:customStyle="1" w:styleId="FFHSTitel">
    <w:name w:val="FFHS Titel"/>
    <w:basedOn w:val="Standard"/>
    <w:pPr>
      <w:spacing w:after="240"/>
    </w:pPr>
    <w:rPr>
      <w:sz w:val="28"/>
    </w:rPr>
  </w:style>
  <w:style w:type="paragraph" w:styleId="Textkrper-Einzug2">
    <w:name w:val="Body Text Indent 2"/>
    <w:basedOn w:val="Standard"/>
    <w:pPr>
      <w:tabs>
        <w:tab w:val="left" w:pos="567"/>
      </w:tabs>
      <w:ind w:left="560" w:hanging="560"/>
    </w:pPr>
  </w:style>
  <w:style w:type="paragraph" w:styleId="Textkrper-Einzug3">
    <w:name w:val="Body Text Indent 3"/>
    <w:basedOn w:val="Standard"/>
    <w:pPr>
      <w:ind w:left="705" w:hanging="345"/>
    </w:pPr>
  </w:style>
  <w:style w:type="paragraph" w:styleId="Verzeichnis2">
    <w:name w:val="toc 2"/>
    <w:aliases w:val="FFHS Verzeichnis 2"/>
    <w:basedOn w:val="Standard"/>
    <w:next w:val="Standard"/>
    <w:autoRedefine/>
    <w:uiPriority w:val="39"/>
    <w:pPr>
      <w:spacing w:before="120"/>
    </w:pPr>
  </w:style>
  <w:style w:type="paragraph" w:styleId="Verzeichnis1">
    <w:name w:val="toc 1"/>
    <w:aliases w:val="FFHS Verzeichnis 1"/>
    <w:basedOn w:val="Standard"/>
    <w:next w:val="Standard"/>
    <w:autoRedefine/>
    <w:uiPriority w:val="39"/>
    <w:rsid w:val="00422CFF"/>
    <w:pPr>
      <w:tabs>
        <w:tab w:val="left" w:pos="660"/>
        <w:tab w:val="right" w:leader="dot" w:pos="9174"/>
      </w:tabs>
    </w:pPr>
    <w:rPr>
      <w:b/>
      <w:iCs/>
      <w:sz w:val="24"/>
      <w:lang w:val="de-DE"/>
    </w:rPr>
  </w:style>
  <w:style w:type="paragraph" w:styleId="Verzeichnis3">
    <w:name w:val="toc 3"/>
    <w:aliases w:val="FFHS Verzeichnis 3"/>
    <w:basedOn w:val="Verzeichnis2"/>
    <w:next w:val="Standard"/>
    <w:autoRedefine/>
    <w:uiPriority w:val="39"/>
  </w:style>
  <w:style w:type="paragraph" w:styleId="Verzeichnis4">
    <w:name w:val="toc 4"/>
    <w:basedOn w:val="Standard"/>
    <w:next w:val="Standard"/>
    <w:autoRedefine/>
    <w:semiHidden/>
    <w:pPr>
      <w:ind w:left="660"/>
    </w:pPr>
  </w:style>
  <w:style w:type="paragraph" w:styleId="Verzeichnis5">
    <w:name w:val="toc 5"/>
    <w:basedOn w:val="Standard"/>
    <w:next w:val="Standard"/>
    <w:autoRedefine/>
    <w:semiHidden/>
    <w:pPr>
      <w:ind w:left="880"/>
    </w:pPr>
  </w:style>
  <w:style w:type="paragraph" w:styleId="Verzeichnis6">
    <w:name w:val="toc 6"/>
    <w:basedOn w:val="Standard"/>
    <w:next w:val="Standard"/>
    <w:autoRedefine/>
    <w:semiHidden/>
    <w:pPr>
      <w:ind w:left="1100"/>
    </w:pPr>
  </w:style>
  <w:style w:type="paragraph" w:styleId="Verzeichnis7">
    <w:name w:val="toc 7"/>
    <w:basedOn w:val="Standard"/>
    <w:next w:val="Standard"/>
    <w:autoRedefine/>
    <w:semiHidden/>
    <w:pPr>
      <w:ind w:left="1320"/>
    </w:pPr>
  </w:style>
  <w:style w:type="paragraph" w:styleId="Verzeichnis8">
    <w:name w:val="toc 8"/>
    <w:basedOn w:val="Standard"/>
    <w:next w:val="Standard"/>
    <w:autoRedefine/>
    <w:semiHidden/>
    <w:pPr>
      <w:ind w:left="1540"/>
    </w:pPr>
  </w:style>
  <w:style w:type="paragraph" w:styleId="Verzeichnis9">
    <w:name w:val="toc 9"/>
    <w:basedOn w:val="Standard"/>
    <w:next w:val="Standard"/>
    <w:autoRedefine/>
    <w:semiHidden/>
    <w:pPr>
      <w:ind w:left="1760"/>
    </w:pPr>
  </w:style>
  <w:style w:type="paragraph" w:styleId="Index1">
    <w:name w:val="index 1"/>
    <w:basedOn w:val="Standard"/>
    <w:next w:val="Standard"/>
    <w:autoRedefine/>
    <w:semiHidden/>
    <w:pPr>
      <w:numPr>
        <w:numId w:val="2"/>
      </w:numPr>
    </w:pPr>
    <w:rPr>
      <w:b/>
      <w:bCs/>
      <w:lang w:val="de-DE"/>
    </w:rPr>
  </w:style>
  <w:style w:type="paragraph" w:styleId="Index2">
    <w:name w:val="index 2"/>
    <w:basedOn w:val="Standard"/>
    <w:next w:val="Standard"/>
    <w:autoRedefine/>
    <w:semiHidden/>
    <w:pPr>
      <w:ind w:left="440" w:hanging="220"/>
    </w:pPr>
  </w:style>
  <w:style w:type="paragraph" w:styleId="Index3">
    <w:name w:val="index 3"/>
    <w:basedOn w:val="Standard"/>
    <w:next w:val="Standard"/>
    <w:autoRedefine/>
    <w:semiHidden/>
    <w:pPr>
      <w:ind w:left="660" w:hanging="220"/>
    </w:pPr>
  </w:style>
  <w:style w:type="paragraph" w:styleId="Index4">
    <w:name w:val="index 4"/>
    <w:basedOn w:val="Standard"/>
    <w:next w:val="Standard"/>
    <w:autoRedefine/>
    <w:semiHidden/>
    <w:pPr>
      <w:ind w:left="880" w:hanging="220"/>
    </w:pPr>
  </w:style>
  <w:style w:type="paragraph" w:styleId="Index5">
    <w:name w:val="index 5"/>
    <w:basedOn w:val="Standard"/>
    <w:next w:val="Standard"/>
    <w:autoRedefine/>
    <w:semiHidden/>
    <w:pPr>
      <w:ind w:left="1100" w:hanging="220"/>
    </w:pPr>
  </w:style>
  <w:style w:type="paragraph" w:styleId="Index6">
    <w:name w:val="index 6"/>
    <w:basedOn w:val="Standard"/>
    <w:next w:val="Standard"/>
    <w:autoRedefine/>
    <w:semiHidden/>
    <w:pPr>
      <w:ind w:left="1320" w:hanging="220"/>
    </w:pPr>
  </w:style>
  <w:style w:type="paragraph" w:styleId="Index7">
    <w:name w:val="index 7"/>
    <w:basedOn w:val="Standard"/>
    <w:next w:val="Standard"/>
    <w:autoRedefine/>
    <w:semiHidden/>
    <w:pPr>
      <w:ind w:left="1540" w:hanging="220"/>
    </w:pPr>
  </w:style>
  <w:style w:type="paragraph" w:styleId="Index8">
    <w:name w:val="index 8"/>
    <w:basedOn w:val="Standard"/>
    <w:next w:val="Standard"/>
    <w:autoRedefine/>
    <w:semiHidden/>
    <w:pPr>
      <w:ind w:left="1760" w:hanging="220"/>
    </w:pPr>
  </w:style>
  <w:style w:type="paragraph" w:styleId="Index9">
    <w:name w:val="index 9"/>
    <w:basedOn w:val="Standard"/>
    <w:next w:val="Standard"/>
    <w:autoRedefine/>
    <w:semiHidden/>
    <w:pPr>
      <w:ind w:left="1980" w:hanging="220"/>
    </w:pPr>
  </w:style>
  <w:style w:type="paragraph" w:styleId="Indexberschrift">
    <w:name w:val="index heading"/>
    <w:basedOn w:val="Standard"/>
    <w:next w:val="Index1"/>
    <w:semiHidden/>
  </w:style>
  <w:style w:type="character" w:styleId="Hyperlink">
    <w:name w:val="Hyperlink"/>
    <w:uiPriority w:val="99"/>
    <w:rPr>
      <w:color w:val="0000FF"/>
      <w:u w:val="single"/>
    </w:rPr>
  </w:style>
  <w:style w:type="paragraph" w:styleId="Anrede">
    <w:name w:val="Salutation"/>
    <w:basedOn w:val="Standard"/>
    <w:next w:val="Standard"/>
  </w:style>
  <w:style w:type="character" w:styleId="BesuchterLink">
    <w:name w:val="FollowedHyperlink"/>
    <w:rPr>
      <w:color w:val="800080"/>
      <w:u w:val="single"/>
    </w:rPr>
  </w:style>
  <w:style w:type="character" w:styleId="Fett">
    <w:name w:val="Strong"/>
    <w:uiPriority w:val="22"/>
    <w:qFormat/>
    <w:rPr>
      <w:b/>
      <w:bCs/>
    </w:rPr>
  </w:style>
  <w:style w:type="paragraph" w:styleId="Sprechblasentext">
    <w:name w:val="Balloon Text"/>
    <w:basedOn w:val="Standard"/>
    <w:semiHidden/>
    <w:rsid w:val="00436106"/>
    <w:rPr>
      <w:rFonts w:ascii="Tahoma" w:hAnsi="Tahoma" w:cs="Tahoma"/>
      <w:sz w:val="16"/>
      <w:szCs w:val="16"/>
    </w:rPr>
  </w:style>
  <w:style w:type="paragraph" w:customStyle="1" w:styleId="Formatvorlageberschrift3">
    <w:name w:val="Formatvorlage Überschrift 3"/>
    <w:aliases w:val="FFHS Untertitel Thema 2 + Arial"/>
    <w:basedOn w:val="berschrift3"/>
    <w:rsid w:val="0082748A"/>
    <w:rPr>
      <w:rFonts w:ascii="Arial" w:hAnsi="Arial"/>
      <w:bCs/>
    </w:rPr>
  </w:style>
  <w:style w:type="paragraph" w:styleId="StandardWeb">
    <w:name w:val="Normal (Web)"/>
    <w:basedOn w:val="Standard"/>
    <w:uiPriority w:val="99"/>
    <w:rsid w:val="00613DF0"/>
    <w:pPr>
      <w:spacing w:before="100" w:beforeAutospacing="1" w:after="100" w:afterAutospacing="1"/>
    </w:pPr>
    <w:rPr>
      <w:color w:val="000000"/>
      <w:sz w:val="24"/>
      <w:szCs w:val="24"/>
      <w:lang w:val="de-DE"/>
    </w:rPr>
  </w:style>
  <w:style w:type="character" w:customStyle="1" w:styleId="KopfzeileZchn">
    <w:name w:val="Kopfzeile Zchn"/>
    <w:link w:val="Kopfzeile"/>
    <w:uiPriority w:val="99"/>
    <w:rsid w:val="003C3C04"/>
    <w:rPr>
      <w:sz w:val="22"/>
      <w:lang w:val="de-CH" w:eastAsia="de-DE" w:bidi="ar-SA"/>
    </w:rPr>
  </w:style>
  <w:style w:type="table" w:customStyle="1" w:styleId="Tabellengitternetz">
    <w:name w:val="Tabellengitternetz"/>
    <w:basedOn w:val="NormaleTabelle"/>
    <w:uiPriority w:val="59"/>
    <w:rsid w:val="00265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83ADC"/>
    <w:pPr>
      <w:spacing w:after="200" w:line="276" w:lineRule="auto"/>
      <w:ind w:left="720"/>
      <w:contextualSpacing/>
    </w:pPr>
    <w:rPr>
      <w:rFonts w:ascii="Calibri" w:eastAsia="Calibri" w:hAnsi="Calibri"/>
      <w:szCs w:val="22"/>
      <w:lang w:eastAsia="en-US"/>
    </w:rPr>
  </w:style>
  <w:style w:type="paragraph" w:styleId="Beschriftung">
    <w:name w:val="caption"/>
    <w:basedOn w:val="Standard"/>
    <w:next w:val="Standard"/>
    <w:qFormat/>
    <w:rsid w:val="0042235B"/>
    <w:rPr>
      <w:b/>
      <w:bCs/>
      <w:sz w:val="20"/>
      <w:lang w:eastAsia="de-CH"/>
    </w:rPr>
  </w:style>
  <w:style w:type="numbering" w:customStyle="1" w:styleId="Formatvorlage1">
    <w:name w:val="Formatvorlage1"/>
    <w:rsid w:val="003C45EE"/>
    <w:pPr>
      <w:numPr>
        <w:numId w:val="3"/>
      </w:numPr>
    </w:pPr>
  </w:style>
  <w:style w:type="paragraph" w:styleId="NurText">
    <w:name w:val="Plain Text"/>
    <w:basedOn w:val="Standard"/>
    <w:link w:val="NurTextZchn"/>
    <w:uiPriority w:val="99"/>
    <w:unhideWhenUsed/>
    <w:rsid w:val="00FE50AA"/>
    <w:rPr>
      <w:rFonts w:ascii="Consolas" w:eastAsia="Calibri" w:hAnsi="Consolas"/>
      <w:sz w:val="21"/>
      <w:szCs w:val="21"/>
      <w:lang w:val="x-none" w:eastAsia="en-US"/>
    </w:rPr>
  </w:style>
  <w:style w:type="character" w:customStyle="1" w:styleId="NurTextZchn">
    <w:name w:val="Nur Text Zchn"/>
    <w:link w:val="NurText"/>
    <w:uiPriority w:val="99"/>
    <w:rsid w:val="00FE50AA"/>
    <w:rPr>
      <w:rFonts w:ascii="Consolas" w:eastAsia="Calibri" w:hAnsi="Consolas"/>
      <w:sz w:val="21"/>
      <w:szCs w:val="21"/>
      <w:lang w:eastAsia="en-US"/>
    </w:rPr>
  </w:style>
  <w:style w:type="character" w:customStyle="1" w:styleId="apple-style-span">
    <w:name w:val="apple-style-span"/>
    <w:rsid w:val="009245C9"/>
  </w:style>
  <w:style w:type="paragraph" w:customStyle="1" w:styleId="Aufzhlung2Punkt">
    <w:name w:val="Aufzählung 2 Punkt"/>
    <w:basedOn w:val="Standard"/>
    <w:qFormat/>
    <w:rsid w:val="008F3CE8"/>
    <w:pPr>
      <w:numPr>
        <w:numId w:val="4"/>
      </w:numPr>
      <w:tabs>
        <w:tab w:val="left" w:pos="284"/>
        <w:tab w:val="left" w:pos="567"/>
      </w:tabs>
      <w:spacing w:after="60"/>
      <w:ind w:left="568" w:hanging="284"/>
    </w:pPr>
    <w:rPr>
      <w:rFonts w:ascii="Arial" w:eastAsia="Calibri" w:hAnsi="Arial"/>
      <w:sz w:val="20"/>
      <w:lang w:eastAsia="en-US"/>
    </w:rPr>
  </w:style>
  <w:style w:type="paragraph" w:customStyle="1" w:styleId="Aufzhlung1Punkt">
    <w:name w:val="Aufzählung 1 Punkt"/>
    <w:basedOn w:val="Standard"/>
    <w:autoRedefine/>
    <w:qFormat/>
    <w:rsid w:val="00FF113B"/>
    <w:pPr>
      <w:numPr>
        <w:numId w:val="5"/>
      </w:numPr>
      <w:tabs>
        <w:tab w:val="left" w:pos="284"/>
      </w:tabs>
      <w:spacing w:after="60"/>
      <w:ind w:left="284" w:hanging="284"/>
    </w:pPr>
    <w:rPr>
      <w:rFonts w:ascii="Arial" w:eastAsia="Calibri" w:hAnsi="Arial"/>
      <w:sz w:val="20"/>
      <w:lang w:eastAsia="en-US"/>
    </w:rPr>
  </w:style>
  <w:style w:type="paragraph" w:styleId="Aufzhlungszeichen">
    <w:name w:val="List Bullet"/>
    <w:basedOn w:val="Standard"/>
    <w:rsid w:val="003A3000"/>
    <w:pPr>
      <w:numPr>
        <w:numId w:val="6"/>
      </w:numPr>
      <w:contextualSpacing/>
    </w:pPr>
  </w:style>
  <w:style w:type="character" w:customStyle="1" w:styleId="berschrift1Zchn">
    <w:name w:val="Überschrift 1 Zchn"/>
    <w:aliases w:val="FFHS Titel Thema Zchn"/>
    <w:link w:val="berschrift1"/>
    <w:rsid w:val="001853D3"/>
    <w:rPr>
      <w:b/>
      <w:sz w:val="28"/>
      <w:lang w:val="de-CH"/>
    </w:rPr>
  </w:style>
  <w:style w:type="paragraph" w:customStyle="1" w:styleId="paragraph">
    <w:name w:val="paragraph"/>
    <w:basedOn w:val="Standard"/>
    <w:rsid w:val="005E2D07"/>
    <w:pPr>
      <w:spacing w:before="100" w:beforeAutospacing="1" w:after="100" w:afterAutospacing="1"/>
    </w:pPr>
    <w:rPr>
      <w:sz w:val="24"/>
      <w:szCs w:val="24"/>
      <w:lang w:eastAsia="de-CH"/>
    </w:rPr>
  </w:style>
  <w:style w:type="character" w:customStyle="1" w:styleId="eop">
    <w:name w:val="eop"/>
    <w:rsid w:val="005E2D07"/>
  </w:style>
  <w:style w:type="character" w:customStyle="1" w:styleId="normaltextrun">
    <w:name w:val="normaltextrun"/>
    <w:rsid w:val="005E2D07"/>
  </w:style>
  <w:style w:type="character" w:customStyle="1" w:styleId="apple-converted-space">
    <w:name w:val="apple-converted-space"/>
    <w:rsid w:val="005E2D07"/>
  </w:style>
  <w:style w:type="character" w:customStyle="1" w:styleId="spellingerror">
    <w:name w:val="spellingerror"/>
    <w:rsid w:val="005E2D07"/>
  </w:style>
  <w:style w:type="paragraph" w:customStyle="1" w:styleId="Einzug2">
    <w:name w:val="Einzug 2"/>
    <w:basedOn w:val="Standard"/>
    <w:qFormat/>
    <w:rsid w:val="00E473DC"/>
    <w:pPr>
      <w:spacing w:after="60"/>
      <w:ind w:left="567"/>
    </w:pPr>
    <w:rPr>
      <w:rFonts w:ascii="Arial" w:eastAsia="Calibri" w:hAnsi="Arial"/>
      <w:sz w:val="20"/>
      <w:szCs w:val="24"/>
      <w:lang w:eastAsia="en-US"/>
    </w:rPr>
  </w:style>
  <w:style w:type="paragraph" w:customStyle="1" w:styleId="Aufzhlung1">
    <w:name w:val="Aufzählung 1"/>
    <w:basedOn w:val="Standard"/>
    <w:qFormat/>
    <w:rsid w:val="00BF0F27"/>
    <w:pPr>
      <w:numPr>
        <w:numId w:val="7"/>
      </w:numPr>
      <w:tabs>
        <w:tab w:val="left" w:pos="284"/>
      </w:tabs>
      <w:spacing w:line="271" w:lineRule="auto"/>
      <w:jc w:val="left"/>
    </w:pPr>
    <w:rPr>
      <w:rFonts w:ascii="Arial" w:hAnsi="Arial"/>
      <w:sz w:val="20"/>
    </w:rPr>
  </w:style>
  <w:style w:type="character" w:customStyle="1" w:styleId="contentforperma">
    <w:name w:val="content_for_perma"/>
    <w:rsid w:val="00BF0F27"/>
  </w:style>
  <w:style w:type="character" w:customStyle="1" w:styleId="st1">
    <w:name w:val="st1"/>
    <w:rsid w:val="007931DB"/>
  </w:style>
  <w:style w:type="paragraph" w:customStyle="1" w:styleId="Default">
    <w:name w:val="Default"/>
    <w:basedOn w:val="Standard"/>
    <w:rsid w:val="006A4536"/>
    <w:pPr>
      <w:autoSpaceDE w:val="0"/>
      <w:autoSpaceDN w:val="0"/>
      <w:jc w:val="left"/>
    </w:pPr>
    <w:rPr>
      <w:rFonts w:ascii="Calibri" w:eastAsia="Calibri" w:hAnsi="Calibri"/>
      <w:color w:val="000000"/>
      <w:sz w:val="24"/>
      <w:szCs w:val="24"/>
      <w:lang w:eastAsia="en-US"/>
    </w:rPr>
  </w:style>
  <w:style w:type="paragraph" w:styleId="Funotentext">
    <w:name w:val="footnote text"/>
    <w:basedOn w:val="Standard"/>
    <w:link w:val="FunotentextZchn"/>
    <w:uiPriority w:val="99"/>
    <w:semiHidden/>
    <w:unhideWhenUsed/>
    <w:rsid w:val="008A22CE"/>
    <w:pPr>
      <w:jc w:val="left"/>
    </w:pPr>
    <w:rPr>
      <w:sz w:val="20"/>
    </w:rPr>
  </w:style>
  <w:style w:type="character" w:customStyle="1" w:styleId="FunotentextZchn">
    <w:name w:val="Fußnotentext Zchn"/>
    <w:basedOn w:val="Absatz-Standardschriftart"/>
    <w:link w:val="Funotentext"/>
    <w:uiPriority w:val="99"/>
    <w:semiHidden/>
    <w:rsid w:val="008A22CE"/>
    <w:rPr>
      <w:lang w:val="de-CH"/>
    </w:rPr>
  </w:style>
  <w:style w:type="character" w:styleId="Funotenzeichen">
    <w:name w:val="footnote reference"/>
    <w:basedOn w:val="Absatz-Standardschriftart"/>
    <w:uiPriority w:val="99"/>
    <w:semiHidden/>
    <w:unhideWhenUsed/>
    <w:rsid w:val="008A22CE"/>
    <w:rPr>
      <w:vertAlign w:val="superscript"/>
    </w:rPr>
  </w:style>
  <w:style w:type="table" w:styleId="Tabellenraster">
    <w:name w:val="Table Grid"/>
    <w:basedOn w:val="NormaleTabelle"/>
    <w:uiPriority w:val="59"/>
    <w:rsid w:val="000D7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66885">
      <w:bodyDiv w:val="1"/>
      <w:marLeft w:val="0"/>
      <w:marRight w:val="0"/>
      <w:marTop w:val="0"/>
      <w:marBottom w:val="0"/>
      <w:divBdr>
        <w:top w:val="none" w:sz="0" w:space="0" w:color="auto"/>
        <w:left w:val="none" w:sz="0" w:space="0" w:color="auto"/>
        <w:bottom w:val="none" w:sz="0" w:space="0" w:color="auto"/>
        <w:right w:val="none" w:sz="0" w:space="0" w:color="auto"/>
      </w:divBdr>
    </w:div>
    <w:div w:id="57750102">
      <w:bodyDiv w:val="1"/>
      <w:marLeft w:val="0"/>
      <w:marRight w:val="0"/>
      <w:marTop w:val="0"/>
      <w:marBottom w:val="0"/>
      <w:divBdr>
        <w:top w:val="none" w:sz="0" w:space="0" w:color="auto"/>
        <w:left w:val="none" w:sz="0" w:space="0" w:color="auto"/>
        <w:bottom w:val="none" w:sz="0" w:space="0" w:color="auto"/>
        <w:right w:val="none" w:sz="0" w:space="0" w:color="auto"/>
      </w:divBdr>
    </w:div>
    <w:div w:id="62919477">
      <w:bodyDiv w:val="1"/>
      <w:marLeft w:val="0"/>
      <w:marRight w:val="0"/>
      <w:marTop w:val="0"/>
      <w:marBottom w:val="0"/>
      <w:divBdr>
        <w:top w:val="none" w:sz="0" w:space="0" w:color="auto"/>
        <w:left w:val="none" w:sz="0" w:space="0" w:color="auto"/>
        <w:bottom w:val="none" w:sz="0" w:space="0" w:color="auto"/>
        <w:right w:val="none" w:sz="0" w:space="0" w:color="auto"/>
      </w:divBdr>
      <w:divsChild>
        <w:div w:id="761343189">
          <w:marLeft w:val="0"/>
          <w:marRight w:val="0"/>
          <w:marTop w:val="0"/>
          <w:marBottom w:val="0"/>
          <w:divBdr>
            <w:top w:val="none" w:sz="0" w:space="0" w:color="auto"/>
            <w:left w:val="none" w:sz="0" w:space="0" w:color="auto"/>
            <w:bottom w:val="none" w:sz="0" w:space="0" w:color="auto"/>
            <w:right w:val="none" w:sz="0" w:space="0" w:color="auto"/>
          </w:divBdr>
          <w:divsChild>
            <w:div w:id="492448212">
              <w:marLeft w:val="0"/>
              <w:marRight w:val="0"/>
              <w:marTop w:val="0"/>
              <w:marBottom w:val="0"/>
              <w:divBdr>
                <w:top w:val="none" w:sz="0" w:space="0" w:color="auto"/>
                <w:left w:val="none" w:sz="0" w:space="0" w:color="auto"/>
                <w:bottom w:val="none" w:sz="0" w:space="0" w:color="auto"/>
                <w:right w:val="none" w:sz="0" w:space="0" w:color="auto"/>
              </w:divBdr>
              <w:divsChild>
                <w:div w:id="395707790">
                  <w:marLeft w:val="0"/>
                  <w:marRight w:val="0"/>
                  <w:marTop w:val="0"/>
                  <w:marBottom w:val="0"/>
                  <w:divBdr>
                    <w:top w:val="none" w:sz="0" w:space="0" w:color="auto"/>
                    <w:left w:val="none" w:sz="0" w:space="0" w:color="auto"/>
                    <w:bottom w:val="none" w:sz="0" w:space="0" w:color="auto"/>
                    <w:right w:val="none" w:sz="0" w:space="0" w:color="auto"/>
                  </w:divBdr>
                  <w:divsChild>
                    <w:div w:id="73250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92511">
      <w:bodyDiv w:val="1"/>
      <w:marLeft w:val="0"/>
      <w:marRight w:val="0"/>
      <w:marTop w:val="0"/>
      <w:marBottom w:val="0"/>
      <w:divBdr>
        <w:top w:val="none" w:sz="0" w:space="0" w:color="auto"/>
        <w:left w:val="none" w:sz="0" w:space="0" w:color="auto"/>
        <w:bottom w:val="none" w:sz="0" w:space="0" w:color="auto"/>
        <w:right w:val="none" w:sz="0" w:space="0" w:color="auto"/>
      </w:divBdr>
    </w:div>
    <w:div w:id="84887563">
      <w:bodyDiv w:val="1"/>
      <w:marLeft w:val="0"/>
      <w:marRight w:val="0"/>
      <w:marTop w:val="0"/>
      <w:marBottom w:val="0"/>
      <w:divBdr>
        <w:top w:val="none" w:sz="0" w:space="0" w:color="auto"/>
        <w:left w:val="none" w:sz="0" w:space="0" w:color="auto"/>
        <w:bottom w:val="none" w:sz="0" w:space="0" w:color="auto"/>
        <w:right w:val="none" w:sz="0" w:space="0" w:color="auto"/>
      </w:divBdr>
    </w:div>
    <w:div w:id="140585566">
      <w:bodyDiv w:val="1"/>
      <w:marLeft w:val="0"/>
      <w:marRight w:val="0"/>
      <w:marTop w:val="0"/>
      <w:marBottom w:val="0"/>
      <w:divBdr>
        <w:top w:val="none" w:sz="0" w:space="0" w:color="auto"/>
        <w:left w:val="none" w:sz="0" w:space="0" w:color="auto"/>
        <w:bottom w:val="none" w:sz="0" w:space="0" w:color="auto"/>
        <w:right w:val="none" w:sz="0" w:space="0" w:color="auto"/>
      </w:divBdr>
    </w:div>
    <w:div w:id="150025699">
      <w:bodyDiv w:val="1"/>
      <w:marLeft w:val="0"/>
      <w:marRight w:val="0"/>
      <w:marTop w:val="0"/>
      <w:marBottom w:val="0"/>
      <w:divBdr>
        <w:top w:val="none" w:sz="0" w:space="0" w:color="auto"/>
        <w:left w:val="none" w:sz="0" w:space="0" w:color="auto"/>
        <w:bottom w:val="none" w:sz="0" w:space="0" w:color="auto"/>
        <w:right w:val="none" w:sz="0" w:space="0" w:color="auto"/>
      </w:divBdr>
      <w:divsChild>
        <w:div w:id="1075475641">
          <w:marLeft w:val="0"/>
          <w:marRight w:val="0"/>
          <w:marTop w:val="0"/>
          <w:marBottom w:val="0"/>
          <w:divBdr>
            <w:top w:val="none" w:sz="0" w:space="0" w:color="auto"/>
            <w:left w:val="none" w:sz="0" w:space="0" w:color="auto"/>
            <w:bottom w:val="none" w:sz="0" w:space="0" w:color="auto"/>
            <w:right w:val="none" w:sz="0" w:space="0" w:color="auto"/>
          </w:divBdr>
          <w:divsChild>
            <w:div w:id="1679965930">
              <w:marLeft w:val="0"/>
              <w:marRight w:val="0"/>
              <w:marTop w:val="0"/>
              <w:marBottom w:val="0"/>
              <w:divBdr>
                <w:top w:val="none" w:sz="0" w:space="0" w:color="auto"/>
                <w:left w:val="none" w:sz="0" w:space="0" w:color="auto"/>
                <w:bottom w:val="none" w:sz="0" w:space="0" w:color="auto"/>
                <w:right w:val="none" w:sz="0" w:space="0" w:color="auto"/>
              </w:divBdr>
              <w:divsChild>
                <w:div w:id="123076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46548">
      <w:bodyDiv w:val="1"/>
      <w:marLeft w:val="0"/>
      <w:marRight w:val="0"/>
      <w:marTop w:val="0"/>
      <w:marBottom w:val="0"/>
      <w:divBdr>
        <w:top w:val="none" w:sz="0" w:space="0" w:color="auto"/>
        <w:left w:val="none" w:sz="0" w:space="0" w:color="auto"/>
        <w:bottom w:val="none" w:sz="0" w:space="0" w:color="auto"/>
        <w:right w:val="none" w:sz="0" w:space="0" w:color="auto"/>
      </w:divBdr>
    </w:div>
    <w:div w:id="157690967">
      <w:bodyDiv w:val="1"/>
      <w:marLeft w:val="0"/>
      <w:marRight w:val="0"/>
      <w:marTop w:val="0"/>
      <w:marBottom w:val="0"/>
      <w:divBdr>
        <w:top w:val="none" w:sz="0" w:space="0" w:color="auto"/>
        <w:left w:val="none" w:sz="0" w:space="0" w:color="auto"/>
        <w:bottom w:val="none" w:sz="0" w:space="0" w:color="auto"/>
        <w:right w:val="none" w:sz="0" w:space="0" w:color="auto"/>
      </w:divBdr>
    </w:div>
    <w:div w:id="162211151">
      <w:bodyDiv w:val="1"/>
      <w:marLeft w:val="0"/>
      <w:marRight w:val="0"/>
      <w:marTop w:val="0"/>
      <w:marBottom w:val="0"/>
      <w:divBdr>
        <w:top w:val="none" w:sz="0" w:space="0" w:color="auto"/>
        <w:left w:val="none" w:sz="0" w:space="0" w:color="auto"/>
        <w:bottom w:val="none" w:sz="0" w:space="0" w:color="auto"/>
        <w:right w:val="none" w:sz="0" w:space="0" w:color="auto"/>
      </w:divBdr>
    </w:div>
    <w:div w:id="179976985">
      <w:bodyDiv w:val="1"/>
      <w:marLeft w:val="0"/>
      <w:marRight w:val="0"/>
      <w:marTop w:val="0"/>
      <w:marBottom w:val="0"/>
      <w:divBdr>
        <w:top w:val="none" w:sz="0" w:space="0" w:color="auto"/>
        <w:left w:val="none" w:sz="0" w:space="0" w:color="auto"/>
        <w:bottom w:val="none" w:sz="0" w:space="0" w:color="auto"/>
        <w:right w:val="none" w:sz="0" w:space="0" w:color="auto"/>
      </w:divBdr>
    </w:div>
    <w:div w:id="199821622">
      <w:bodyDiv w:val="1"/>
      <w:marLeft w:val="0"/>
      <w:marRight w:val="0"/>
      <w:marTop w:val="0"/>
      <w:marBottom w:val="0"/>
      <w:divBdr>
        <w:top w:val="none" w:sz="0" w:space="0" w:color="auto"/>
        <w:left w:val="none" w:sz="0" w:space="0" w:color="auto"/>
        <w:bottom w:val="none" w:sz="0" w:space="0" w:color="auto"/>
        <w:right w:val="none" w:sz="0" w:space="0" w:color="auto"/>
      </w:divBdr>
    </w:div>
    <w:div w:id="240798743">
      <w:bodyDiv w:val="1"/>
      <w:marLeft w:val="0"/>
      <w:marRight w:val="0"/>
      <w:marTop w:val="0"/>
      <w:marBottom w:val="0"/>
      <w:divBdr>
        <w:top w:val="none" w:sz="0" w:space="0" w:color="auto"/>
        <w:left w:val="none" w:sz="0" w:space="0" w:color="auto"/>
        <w:bottom w:val="none" w:sz="0" w:space="0" w:color="auto"/>
        <w:right w:val="none" w:sz="0" w:space="0" w:color="auto"/>
      </w:divBdr>
      <w:divsChild>
        <w:div w:id="444083854">
          <w:marLeft w:val="0"/>
          <w:marRight w:val="0"/>
          <w:marTop w:val="0"/>
          <w:marBottom w:val="0"/>
          <w:divBdr>
            <w:top w:val="none" w:sz="0" w:space="0" w:color="auto"/>
            <w:left w:val="none" w:sz="0" w:space="0" w:color="auto"/>
            <w:bottom w:val="none" w:sz="0" w:space="0" w:color="auto"/>
            <w:right w:val="none" w:sz="0" w:space="0" w:color="auto"/>
          </w:divBdr>
          <w:divsChild>
            <w:div w:id="424805300">
              <w:marLeft w:val="0"/>
              <w:marRight w:val="0"/>
              <w:marTop w:val="0"/>
              <w:marBottom w:val="0"/>
              <w:divBdr>
                <w:top w:val="none" w:sz="0" w:space="0" w:color="auto"/>
                <w:left w:val="none" w:sz="0" w:space="0" w:color="auto"/>
                <w:bottom w:val="none" w:sz="0" w:space="0" w:color="auto"/>
                <w:right w:val="none" w:sz="0" w:space="0" w:color="auto"/>
              </w:divBdr>
              <w:divsChild>
                <w:div w:id="133913590">
                  <w:marLeft w:val="0"/>
                  <w:marRight w:val="0"/>
                  <w:marTop w:val="0"/>
                  <w:marBottom w:val="0"/>
                  <w:divBdr>
                    <w:top w:val="none" w:sz="0" w:space="0" w:color="auto"/>
                    <w:left w:val="none" w:sz="0" w:space="0" w:color="auto"/>
                    <w:bottom w:val="none" w:sz="0" w:space="0" w:color="auto"/>
                    <w:right w:val="none" w:sz="0" w:space="0" w:color="auto"/>
                  </w:divBdr>
                  <w:divsChild>
                    <w:div w:id="62812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81566">
      <w:bodyDiv w:val="1"/>
      <w:marLeft w:val="0"/>
      <w:marRight w:val="0"/>
      <w:marTop w:val="0"/>
      <w:marBottom w:val="0"/>
      <w:divBdr>
        <w:top w:val="none" w:sz="0" w:space="0" w:color="auto"/>
        <w:left w:val="none" w:sz="0" w:space="0" w:color="auto"/>
        <w:bottom w:val="none" w:sz="0" w:space="0" w:color="auto"/>
        <w:right w:val="none" w:sz="0" w:space="0" w:color="auto"/>
      </w:divBdr>
    </w:div>
    <w:div w:id="253981566">
      <w:bodyDiv w:val="1"/>
      <w:marLeft w:val="0"/>
      <w:marRight w:val="0"/>
      <w:marTop w:val="0"/>
      <w:marBottom w:val="0"/>
      <w:divBdr>
        <w:top w:val="none" w:sz="0" w:space="0" w:color="auto"/>
        <w:left w:val="none" w:sz="0" w:space="0" w:color="auto"/>
        <w:bottom w:val="none" w:sz="0" w:space="0" w:color="auto"/>
        <w:right w:val="none" w:sz="0" w:space="0" w:color="auto"/>
      </w:divBdr>
    </w:div>
    <w:div w:id="254094834">
      <w:bodyDiv w:val="1"/>
      <w:marLeft w:val="0"/>
      <w:marRight w:val="0"/>
      <w:marTop w:val="0"/>
      <w:marBottom w:val="0"/>
      <w:divBdr>
        <w:top w:val="none" w:sz="0" w:space="0" w:color="auto"/>
        <w:left w:val="none" w:sz="0" w:space="0" w:color="auto"/>
        <w:bottom w:val="none" w:sz="0" w:space="0" w:color="auto"/>
        <w:right w:val="none" w:sz="0" w:space="0" w:color="auto"/>
      </w:divBdr>
    </w:div>
    <w:div w:id="279842876">
      <w:bodyDiv w:val="1"/>
      <w:marLeft w:val="0"/>
      <w:marRight w:val="0"/>
      <w:marTop w:val="0"/>
      <w:marBottom w:val="0"/>
      <w:divBdr>
        <w:top w:val="none" w:sz="0" w:space="0" w:color="auto"/>
        <w:left w:val="none" w:sz="0" w:space="0" w:color="auto"/>
        <w:bottom w:val="none" w:sz="0" w:space="0" w:color="auto"/>
        <w:right w:val="none" w:sz="0" w:space="0" w:color="auto"/>
      </w:divBdr>
    </w:div>
    <w:div w:id="283928031">
      <w:bodyDiv w:val="1"/>
      <w:marLeft w:val="0"/>
      <w:marRight w:val="0"/>
      <w:marTop w:val="0"/>
      <w:marBottom w:val="0"/>
      <w:divBdr>
        <w:top w:val="none" w:sz="0" w:space="0" w:color="auto"/>
        <w:left w:val="none" w:sz="0" w:space="0" w:color="auto"/>
        <w:bottom w:val="none" w:sz="0" w:space="0" w:color="auto"/>
        <w:right w:val="none" w:sz="0" w:space="0" w:color="auto"/>
      </w:divBdr>
    </w:div>
    <w:div w:id="310598917">
      <w:bodyDiv w:val="1"/>
      <w:marLeft w:val="0"/>
      <w:marRight w:val="0"/>
      <w:marTop w:val="0"/>
      <w:marBottom w:val="0"/>
      <w:divBdr>
        <w:top w:val="none" w:sz="0" w:space="0" w:color="auto"/>
        <w:left w:val="none" w:sz="0" w:space="0" w:color="auto"/>
        <w:bottom w:val="none" w:sz="0" w:space="0" w:color="auto"/>
        <w:right w:val="none" w:sz="0" w:space="0" w:color="auto"/>
      </w:divBdr>
      <w:divsChild>
        <w:div w:id="2123111797">
          <w:marLeft w:val="0"/>
          <w:marRight w:val="0"/>
          <w:marTop w:val="0"/>
          <w:marBottom w:val="0"/>
          <w:divBdr>
            <w:top w:val="none" w:sz="0" w:space="0" w:color="auto"/>
            <w:left w:val="none" w:sz="0" w:space="0" w:color="auto"/>
            <w:bottom w:val="none" w:sz="0" w:space="0" w:color="auto"/>
            <w:right w:val="none" w:sz="0" w:space="0" w:color="auto"/>
          </w:divBdr>
          <w:divsChild>
            <w:div w:id="1221017578">
              <w:marLeft w:val="0"/>
              <w:marRight w:val="0"/>
              <w:marTop w:val="0"/>
              <w:marBottom w:val="0"/>
              <w:divBdr>
                <w:top w:val="none" w:sz="0" w:space="0" w:color="auto"/>
                <w:left w:val="none" w:sz="0" w:space="0" w:color="auto"/>
                <w:bottom w:val="none" w:sz="0" w:space="0" w:color="auto"/>
                <w:right w:val="none" w:sz="0" w:space="0" w:color="auto"/>
              </w:divBdr>
              <w:divsChild>
                <w:div w:id="312025572">
                  <w:marLeft w:val="0"/>
                  <w:marRight w:val="0"/>
                  <w:marTop w:val="0"/>
                  <w:marBottom w:val="0"/>
                  <w:divBdr>
                    <w:top w:val="none" w:sz="0" w:space="0" w:color="auto"/>
                    <w:left w:val="none" w:sz="0" w:space="0" w:color="auto"/>
                    <w:bottom w:val="none" w:sz="0" w:space="0" w:color="auto"/>
                    <w:right w:val="none" w:sz="0" w:space="0" w:color="auto"/>
                  </w:divBdr>
                  <w:divsChild>
                    <w:div w:id="94130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745205">
      <w:bodyDiv w:val="1"/>
      <w:marLeft w:val="0"/>
      <w:marRight w:val="0"/>
      <w:marTop w:val="0"/>
      <w:marBottom w:val="0"/>
      <w:divBdr>
        <w:top w:val="none" w:sz="0" w:space="0" w:color="auto"/>
        <w:left w:val="none" w:sz="0" w:space="0" w:color="auto"/>
        <w:bottom w:val="none" w:sz="0" w:space="0" w:color="auto"/>
        <w:right w:val="none" w:sz="0" w:space="0" w:color="auto"/>
      </w:divBdr>
    </w:div>
    <w:div w:id="426266636">
      <w:bodyDiv w:val="1"/>
      <w:marLeft w:val="0"/>
      <w:marRight w:val="0"/>
      <w:marTop w:val="0"/>
      <w:marBottom w:val="0"/>
      <w:divBdr>
        <w:top w:val="none" w:sz="0" w:space="0" w:color="auto"/>
        <w:left w:val="none" w:sz="0" w:space="0" w:color="auto"/>
        <w:bottom w:val="none" w:sz="0" w:space="0" w:color="auto"/>
        <w:right w:val="none" w:sz="0" w:space="0" w:color="auto"/>
      </w:divBdr>
    </w:div>
    <w:div w:id="454375230">
      <w:bodyDiv w:val="1"/>
      <w:marLeft w:val="0"/>
      <w:marRight w:val="0"/>
      <w:marTop w:val="0"/>
      <w:marBottom w:val="0"/>
      <w:divBdr>
        <w:top w:val="none" w:sz="0" w:space="0" w:color="auto"/>
        <w:left w:val="none" w:sz="0" w:space="0" w:color="auto"/>
        <w:bottom w:val="none" w:sz="0" w:space="0" w:color="auto"/>
        <w:right w:val="none" w:sz="0" w:space="0" w:color="auto"/>
      </w:divBdr>
      <w:divsChild>
        <w:div w:id="1995209420">
          <w:marLeft w:val="0"/>
          <w:marRight w:val="0"/>
          <w:marTop w:val="0"/>
          <w:marBottom w:val="0"/>
          <w:divBdr>
            <w:top w:val="none" w:sz="0" w:space="0" w:color="auto"/>
            <w:left w:val="none" w:sz="0" w:space="0" w:color="auto"/>
            <w:bottom w:val="none" w:sz="0" w:space="0" w:color="auto"/>
            <w:right w:val="none" w:sz="0" w:space="0" w:color="auto"/>
          </w:divBdr>
          <w:divsChild>
            <w:div w:id="959729265">
              <w:marLeft w:val="0"/>
              <w:marRight w:val="0"/>
              <w:marTop w:val="0"/>
              <w:marBottom w:val="0"/>
              <w:divBdr>
                <w:top w:val="none" w:sz="0" w:space="0" w:color="auto"/>
                <w:left w:val="none" w:sz="0" w:space="0" w:color="auto"/>
                <w:bottom w:val="none" w:sz="0" w:space="0" w:color="auto"/>
                <w:right w:val="none" w:sz="0" w:space="0" w:color="auto"/>
              </w:divBdr>
              <w:divsChild>
                <w:div w:id="159871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721246">
      <w:bodyDiv w:val="1"/>
      <w:marLeft w:val="0"/>
      <w:marRight w:val="0"/>
      <w:marTop w:val="0"/>
      <w:marBottom w:val="0"/>
      <w:divBdr>
        <w:top w:val="none" w:sz="0" w:space="0" w:color="auto"/>
        <w:left w:val="none" w:sz="0" w:space="0" w:color="auto"/>
        <w:bottom w:val="none" w:sz="0" w:space="0" w:color="auto"/>
        <w:right w:val="none" w:sz="0" w:space="0" w:color="auto"/>
      </w:divBdr>
    </w:div>
    <w:div w:id="504563693">
      <w:bodyDiv w:val="1"/>
      <w:marLeft w:val="0"/>
      <w:marRight w:val="0"/>
      <w:marTop w:val="0"/>
      <w:marBottom w:val="0"/>
      <w:divBdr>
        <w:top w:val="none" w:sz="0" w:space="0" w:color="auto"/>
        <w:left w:val="none" w:sz="0" w:space="0" w:color="auto"/>
        <w:bottom w:val="none" w:sz="0" w:space="0" w:color="auto"/>
        <w:right w:val="none" w:sz="0" w:space="0" w:color="auto"/>
      </w:divBdr>
    </w:div>
    <w:div w:id="522983825">
      <w:bodyDiv w:val="1"/>
      <w:marLeft w:val="0"/>
      <w:marRight w:val="0"/>
      <w:marTop w:val="0"/>
      <w:marBottom w:val="0"/>
      <w:divBdr>
        <w:top w:val="none" w:sz="0" w:space="0" w:color="auto"/>
        <w:left w:val="none" w:sz="0" w:space="0" w:color="auto"/>
        <w:bottom w:val="none" w:sz="0" w:space="0" w:color="auto"/>
        <w:right w:val="none" w:sz="0" w:space="0" w:color="auto"/>
      </w:divBdr>
      <w:divsChild>
        <w:div w:id="1490950110">
          <w:marLeft w:val="0"/>
          <w:marRight w:val="0"/>
          <w:marTop w:val="0"/>
          <w:marBottom w:val="0"/>
          <w:divBdr>
            <w:top w:val="none" w:sz="0" w:space="0" w:color="auto"/>
            <w:left w:val="none" w:sz="0" w:space="0" w:color="auto"/>
            <w:bottom w:val="none" w:sz="0" w:space="0" w:color="auto"/>
            <w:right w:val="none" w:sz="0" w:space="0" w:color="auto"/>
          </w:divBdr>
          <w:divsChild>
            <w:div w:id="1289583824">
              <w:marLeft w:val="0"/>
              <w:marRight w:val="0"/>
              <w:marTop w:val="0"/>
              <w:marBottom w:val="0"/>
              <w:divBdr>
                <w:top w:val="none" w:sz="0" w:space="0" w:color="auto"/>
                <w:left w:val="none" w:sz="0" w:space="0" w:color="auto"/>
                <w:bottom w:val="none" w:sz="0" w:space="0" w:color="auto"/>
                <w:right w:val="none" w:sz="0" w:space="0" w:color="auto"/>
              </w:divBdr>
              <w:divsChild>
                <w:div w:id="167634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53135">
      <w:bodyDiv w:val="1"/>
      <w:marLeft w:val="0"/>
      <w:marRight w:val="0"/>
      <w:marTop w:val="0"/>
      <w:marBottom w:val="0"/>
      <w:divBdr>
        <w:top w:val="none" w:sz="0" w:space="0" w:color="auto"/>
        <w:left w:val="none" w:sz="0" w:space="0" w:color="auto"/>
        <w:bottom w:val="none" w:sz="0" w:space="0" w:color="auto"/>
        <w:right w:val="none" w:sz="0" w:space="0" w:color="auto"/>
      </w:divBdr>
      <w:divsChild>
        <w:div w:id="332996601">
          <w:marLeft w:val="0"/>
          <w:marRight w:val="0"/>
          <w:marTop w:val="0"/>
          <w:marBottom w:val="0"/>
          <w:divBdr>
            <w:top w:val="none" w:sz="0" w:space="0" w:color="auto"/>
            <w:left w:val="none" w:sz="0" w:space="0" w:color="auto"/>
            <w:bottom w:val="none" w:sz="0" w:space="0" w:color="auto"/>
            <w:right w:val="none" w:sz="0" w:space="0" w:color="auto"/>
          </w:divBdr>
          <w:divsChild>
            <w:div w:id="2045715712">
              <w:marLeft w:val="0"/>
              <w:marRight w:val="0"/>
              <w:marTop w:val="0"/>
              <w:marBottom w:val="0"/>
              <w:divBdr>
                <w:top w:val="none" w:sz="0" w:space="0" w:color="auto"/>
                <w:left w:val="none" w:sz="0" w:space="0" w:color="auto"/>
                <w:bottom w:val="none" w:sz="0" w:space="0" w:color="auto"/>
                <w:right w:val="none" w:sz="0" w:space="0" w:color="auto"/>
              </w:divBdr>
              <w:divsChild>
                <w:div w:id="13121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160941">
      <w:bodyDiv w:val="1"/>
      <w:marLeft w:val="0"/>
      <w:marRight w:val="0"/>
      <w:marTop w:val="0"/>
      <w:marBottom w:val="0"/>
      <w:divBdr>
        <w:top w:val="none" w:sz="0" w:space="0" w:color="auto"/>
        <w:left w:val="none" w:sz="0" w:space="0" w:color="auto"/>
        <w:bottom w:val="none" w:sz="0" w:space="0" w:color="auto"/>
        <w:right w:val="none" w:sz="0" w:space="0" w:color="auto"/>
      </w:divBdr>
    </w:div>
    <w:div w:id="589391918">
      <w:bodyDiv w:val="1"/>
      <w:marLeft w:val="0"/>
      <w:marRight w:val="0"/>
      <w:marTop w:val="0"/>
      <w:marBottom w:val="0"/>
      <w:divBdr>
        <w:top w:val="none" w:sz="0" w:space="0" w:color="auto"/>
        <w:left w:val="none" w:sz="0" w:space="0" w:color="auto"/>
        <w:bottom w:val="none" w:sz="0" w:space="0" w:color="auto"/>
        <w:right w:val="none" w:sz="0" w:space="0" w:color="auto"/>
      </w:divBdr>
    </w:div>
    <w:div w:id="645207914">
      <w:bodyDiv w:val="1"/>
      <w:marLeft w:val="0"/>
      <w:marRight w:val="0"/>
      <w:marTop w:val="0"/>
      <w:marBottom w:val="0"/>
      <w:divBdr>
        <w:top w:val="none" w:sz="0" w:space="0" w:color="auto"/>
        <w:left w:val="none" w:sz="0" w:space="0" w:color="auto"/>
        <w:bottom w:val="none" w:sz="0" w:space="0" w:color="auto"/>
        <w:right w:val="none" w:sz="0" w:space="0" w:color="auto"/>
      </w:divBdr>
    </w:div>
    <w:div w:id="667177820">
      <w:bodyDiv w:val="1"/>
      <w:marLeft w:val="0"/>
      <w:marRight w:val="0"/>
      <w:marTop w:val="0"/>
      <w:marBottom w:val="0"/>
      <w:divBdr>
        <w:top w:val="none" w:sz="0" w:space="0" w:color="auto"/>
        <w:left w:val="none" w:sz="0" w:space="0" w:color="auto"/>
        <w:bottom w:val="none" w:sz="0" w:space="0" w:color="auto"/>
        <w:right w:val="none" w:sz="0" w:space="0" w:color="auto"/>
      </w:divBdr>
      <w:divsChild>
        <w:div w:id="1059017478">
          <w:marLeft w:val="0"/>
          <w:marRight w:val="0"/>
          <w:marTop w:val="0"/>
          <w:marBottom w:val="0"/>
          <w:divBdr>
            <w:top w:val="none" w:sz="0" w:space="0" w:color="auto"/>
            <w:left w:val="none" w:sz="0" w:space="0" w:color="auto"/>
            <w:bottom w:val="none" w:sz="0" w:space="0" w:color="auto"/>
            <w:right w:val="none" w:sz="0" w:space="0" w:color="auto"/>
          </w:divBdr>
          <w:divsChild>
            <w:div w:id="1574387434">
              <w:marLeft w:val="0"/>
              <w:marRight w:val="0"/>
              <w:marTop w:val="0"/>
              <w:marBottom w:val="0"/>
              <w:divBdr>
                <w:top w:val="none" w:sz="0" w:space="0" w:color="auto"/>
                <w:left w:val="none" w:sz="0" w:space="0" w:color="auto"/>
                <w:bottom w:val="none" w:sz="0" w:space="0" w:color="auto"/>
                <w:right w:val="none" w:sz="0" w:space="0" w:color="auto"/>
              </w:divBdr>
              <w:divsChild>
                <w:div w:id="214126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560002">
      <w:bodyDiv w:val="1"/>
      <w:marLeft w:val="0"/>
      <w:marRight w:val="0"/>
      <w:marTop w:val="0"/>
      <w:marBottom w:val="0"/>
      <w:divBdr>
        <w:top w:val="none" w:sz="0" w:space="0" w:color="auto"/>
        <w:left w:val="none" w:sz="0" w:space="0" w:color="auto"/>
        <w:bottom w:val="none" w:sz="0" w:space="0" w:color="auto"/>
        <w:right w:val="none" w:sz="0" w:space="0" w:color="auto"/>
      </w:divBdr>
    </w:div>
    <w:div w:id="700664644">
      <w:bodyDiv w:val="1"/>
      <w:marLeft w:val="0"/>
      <w:marRight w:val="0"/>
      <w:marTop w:val="0"/>
      <w:marBottom w:val="0"/>
      <w:divBdr>
        <w:top w:val="none" w:sz="0" w:space="0" w:color="auto"/>
        <w:left w:val="none" w:sz="0" w:space="0" w:color="auto"/>
        <w:bottom w:val="none" w:sz="0" w:space="0" w:color="auto"/>
        <w:right w:val="none" w:sz="0" w:space="0" w:color="auto"/>
      </w:divBdr>
      <w:divsChild>
        <w:div w:id="851725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7413941">
      <w:bodyDiv w:val="1"/>
      <w:marLeft w:val="0"/>
      <w:marRight w:val="0"/>
      <w:marTop w:val="0"/>
      <w:marBottom w:val="0"/>
      <w:divBdr>
        <w:top w:val="none" w:sz="0" w:space="0" w:color="auto"/>
        <w:left w:val="none" w:sz="0" w:space="0" w:color="auto"/>
        <w:bottom w:val="none" w:sz="0" w:space="0" w:color="auto"/>
        <w:right w:val="none" w:sz="0" w:space="0" w:color="auto"/>
      </w:divBdr>
      <w:divsChild>
        <w:div w:id="738747894">
          <w:marLeft w:val="0"/>
          <w:marRight w:val="0"/>
          <w:marTop w:val="0"/>
          <w:marBottom w:val="0"/>
          <w:divBdr>
            <w:top w:val="none" w:sz="0" w:space="0" w:color="auto"/>
            <w:left w:val="none" w:sz="0" w:space="0" w:color="auto"/>
            <w:bottom w:val="none" w:sz="0" w:space="0" w:color="auto"/>
            <w:right w:val="none" w:sz="0" w:space="0" w:color="auto"/>
          </w:divBdr>
          <w:divsChild>
            <w:div w:id="5789706">
              <w:marLeft w:val="0"/>
              <w:marRight w:val="0"/>
              <w:marTop w:val="0"/>
              <w:marBottom w:val="0"/>
              <w:divBdr>
                <w:top w:val="none" w:sz="0" w:space="0" w:color="auto"/>
                <w:left w:val="none" w:sz="0" w:space="0" w:color="auto"/>
                <w:bottom w:val="none" w:sz="0" w:space="0" w:color="auto"/>
                <w:right w:val="none" w:sz="0" w:space="0" w:color="auto"/>
              </w:divBdr>
              <w:divsChild>
                <w:div w:id="919370097">
                  <w:marLeft w:val="0"/>
                  <w:marRight w:val="0"/>
                  <w:marTop w:val="0"/>
                  <w:marBottom w:val="0"/>
                  <w:divBdr>
                    <w:top w:val="none" w:sz="0" w:space="0" w:color="auto"/>
                    <w:left w:val="none" w:sz="0" w:space="0" w:color="auto"/>
                    <w:bottom w:val="none" w:sz="0" w:space="0" w:color="auto"/>
                    <w:right w:val="none" w:sz="0" w:space="0" w:color="auto"/>
                  </w:divBdr>
                  <w:divsChild>
                    <w:div w:id="100671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118439">
      <w:bodyDiv w:val="1"/>
      <w:marLeft w:val="0"/>
      <w:marRight w:val="0"/>
      <w:marTop w:val="0"/>
      <w:marBottom w:val="0"/>
      <w:divBdr>
        <w:top w:val="none" w:sz="0" w:space="0" w:color="auto"/>
        <w:left w:val="none" w:sz="0" w:space="0" w:color="auto"/>
        <w:bottom w:val="none" w:sz="0" w:space="0" w:color="auto"/>
        <w:right w:val="none" w:sz="0" w:space="0" w:color="auto"/>
      </w:divBdr>
    </w:div>
    <w:div w:id="750859406">
      <w:bodyDiv w:val="1"/>
      <w:marLeft w:val="0"/>
      <w:marRight w:val="0"/>
      <w:marTop w:val="0"/>
      <w:marBottom w:val="0"/>
      <w:divBdr>
        <w:top w:val="none" w:sz="0" w:space="0" w:color="auto"/>
        <w:left w:val="none" w:sz="0" w:space="0" w:color="auto"/>
        <w:bottom w:val="none" w:sz="0" w:space="0" w:color="auto"/>
        <w:right w:val="none" w:sz="0" w:space="0" w:color="auto"/>
      </w:divBdr>
    </w:div>
    <w:div w:id="791751261">
      <w:bodyDiv w:val="1"/>
      <w:marLeft w:val="0"/>
      <w:marRight w:val="0"/>
      <w:marTop w:val="0"/>
      <w:marBottom w:val="0"/>
      <w:divBdr>
        <w:top w:val="none" w:sz="0" w:space="0" w:color="auto"/>
        <w:left w:val="none" w:sz="0" w:space="0" w:color="auto"/>
        <w:bottom w:val="none" w:sz="0" w:space="0" w:color="auto"/>
        <w:right w:val="none" w:sz="0" w:space="0" w:color="auto"/>
      </w:divBdr>
    </w:div>
    <w:div w:id="803810120">
      <w:bodyDiv w:val="1"/>
      <w:marLeft w:val="0"/>
      <w:marRight w:val="0"/>
      <w:marTop w:val="0"/>
      <w:marBottom w:val="0"/>
      <w:divBdr>
        <w:top w:val="none" w:sz="0" w:space="0" w:color="auto"/>
        <w:left w:val="none" w:sz="0" w:space="0" w:color="auto"/>
        <w:bottom w:val="none" w:sz="0" w:space="0" w:color="auto"/>
        <w:right w:val="none" w:sz="0" w:space="0" w:color="auto"/>
      </w:divBdr>
      <w:divsChild>
        <w:div w:id="713039889">
          <w:marLeft w:val="0"/>
          <w:marRight w:val="0"/>
          <w:marTop w:val="0"/>
          <w:marBottom w:val="0"/>
          <w:divBdr>
            <w:top w:val="none" w:sz="0" w:space="0" w:color="auto"/>
            <w:left w:val="none" w:sz="0" w:space="0" w:color="auto"/>
            <w:bottom w:val="none" w:sz="0" w:space="0" w:color="auto"/>
            <w:right w:val="none" w:sz="0" w:space="0" w:color="auto"/>
          </w:divBdr>
          <w:divsChild>
            <w:div w:id="260380184">
              <w:marLeft w:val="0"/>
              <w:marRight w:val="0"/>
              <w:marTop w:val="0"/>
              <w:marBottom w:val="0"/>
              <w:divBdr>
                <w:top w:val="none" w:sz="0" w:space="0" w:color="auto"/>
                <w:left w:val="none" w:sz="0" w:space="0" w:color="auto"/>
                <w:bottom w:val="none" w:sz="0" w:space="0" w:color="auto"/>
                <w:right w:val="none" w:sz="0" w:space="0" w:color="auto"/>
              </w:divBdr>
              <w:divsChild>
                <w:div w:id="437871673">
                  <w:marLeft w:val="0"/>
                  <w:marRight w:val="0"/>
                  <w:marTop w:val="0"/>
                  <w:marBottom w:val="0"/>
                  <w:divBdr>
                    <w:top w:val="none" w:sz="0" w:space="0" w:color="auto"/>
                    <w:left w:val="none" w:sz="0" w:space="0" w:color="auto"/>
                    <w:bottom w:val="none" w:sz="0" w:space="0" w:color="auto"/>
                    <w:right w:val="none" w:sz="0" w:space="0" w:color="auto"/>
                  </w:divBdr>
                  <w:divsChild>
                    <w:div w:id="174491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435726">
      <w:bodyDiv w:val="1"/>
      <w:marLeft w:val="0"/>
      <w:marRight w:val="0"/>
      <w:marTop w:val="0"/>
      <w:marBottom w:val="0"/>
      <w:divBdr>
        <w:top w:val="none" w:sz="0" w:space="0" w:color="auto"/>
        <w:left w:val="none" w:sz="0" w:space="0" w:color="auto"/>
        <w:bottom w:val="none" w:sz="0" w:space="0" w:color="auto"/>
        <w:right w:val="none" w:sz="0" w:space="0" w:color="auto"/>
      </w:divBdr>
    </w:div>
    <w:div w:id="904804327">
      <w:bodyDiv w:val="1"/>
      <w:marLeft w:val="0"/>
      <w:marRight w:val="0"/>
      <w:marTop w:val="0"/>
      <w:marBottom w:val="0"/>
      <w:divBdr>
        <w:top w:val="none" w:sz="0" w:space="0" w:color="auto"/>
        <w:left w:val="none" w:sz="0" w:space="0" w:color="auto"/>
        <w:bottom w:val="none" w:sz="0" w:space="0" w:color="auto"/>
        <w:right w:val="none" w:sz="0" w:space="0" w:color="auto"/>
      </w:divBdr>
      <w:divsChild>
        <w:div w:id="1976523020">
          <w:marLeft w:val="0"/>
          <w:marRight w:val="0"/>
          <w:marTop w:val="0"/>
          <w:marBottom w:val="0"/>
          <w:divBdr>
            <w:top w:val="none" w:sz="0" w:space="0" w:color="auto"/>
            <w:left w:val="none" w:sz="0" w:space="0" w:color="auto"/>
            <w:bottom w:val="none" w:sz="0" w:space="0" w:color="auto"/>
            <w:right w:val="none" w:sz="0" w:space="0" w:color="auto"/>
          </w:divBdr>
          <w:divsChild>
            <w:div w:id="686298731">
              <w:marLeft w:val="0"/>
              <w:marRight w:val="0"/>
              <w:marTop w:val="0"/>
              <w:marBottom w:val="0"/>
              <w:divBdr>
                <w:top w:val="none" w:sz="0" w:space="0" w:color="auto"/>
                <w:left w:val="none" w:sz="0" w:space="0" w:color="auto"/>
                <w:bottom w:val="none" w:sz="0" w:space="0" w:color="auto"/>
                <w:right w:val="none" w:sz="0" w:space="0" w:color="auto"/>
              </w:divBdr>
              <w:divsChild>
                <w:div w:id="2068840909">
                  <w:marLeft w:val="7385"/>
                  <w:marRight w:val="0"/>
                  <w:marTop w:val="586"/>
                  <w:marBottom w:val="0"/>
                  <w:divBdr>
                    <w:top w:val="none" w:sz="0" w:space="0" w:color="auto"/>
                    <w:left w:val="none" w:sz="0" w:space="0" w:color="auto"/>
                    <w:bottom w:val="none" w:sz="0" w:space="0" w:color="auto"/>
                    <w:right w:val="none" w:sz="0" w:space="0" w:color="auto"/>
                  </w:divBdr>
                </w:div>
              </w:divsChild>
            </w:div>
            <w:div w:id="938222127">
              <w:marLeft w:val="0"/>
              <w:marRight w:val="0"/>
              <w:marTop w:val="0"/>
              <w:marBottom w:val="411"/>
              <w:divBdr>
                <w:top w:val="single" w:sz="4" w:space="2" w:color="747577"/>
                <w:left w:val="none" w:sz="0" w:space="0" w:color="auto"/>
                <w:bottom w:val="none" w:sz="0" w:space="0" w:color="auto"/>
                <w:right w:val="none" w:sz="0" w:space="0" w:color="auto"/>
              </w:divBdr>
              <w:divsChild>
                <w:div w:id="522130228">
                  <w:marLeft w:val="278"/>
                  <w:marRight w:val="0"/>
                  <w:marTop w:val="0"/>
                  <w:marBottom w:val="0"/>
                  <w:divBdr>
                    <w:top w:val="none" w:sz="0" w:space="0" w:color="auto"/>
                    <w:left w:val="none" w:sz="0" w:space="0" w:color="auto"/>
                    <w:bottom w:val="single" w:sz="4" w:space="5" w:color="747577"/>
                    <w:right w:val="none" w:sz="0" w:space="0" w:color="auto"/>
                  </w:divBdr>
                </w:div>
                <w:div w:id="78184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16039">
      <w:bodyDiv w:val="1"/>
      <w:marLeft w:val="0"/>
      <w:marRight w:val="0"/>
      <w:marTop w:val="0"/>
      <w:marBottom w:val="0"/>
      <w:divBdr>
        <w:top w:val="none" w:sz="0" w:space="0" w:color="auto"/>
        <w:left w:val="none" w:sz="0" w:space="0" w:color="auto"/>
        <w:bottom w:val="none" w:sz="0" w:space="0" w:color="auto"/>
        <w:right w:val="none" w:sz="0" w:space="0" w:color="auto"/>
      </w:divBdr>
    </w:div>
    <w:div w:id="945044847">
      <w:bodyDiv w:val="1"/>
      <w:marLeft w:val="0"/>
      <w:marRight w:val="0"/>
      <w:marTop w:val="0"/>
      <w:marBottom w:val="0"/>
      <w:divBdr>
        <w:top w:val="none" w:sz="0" w:space="0" w:color="auto"/>
        <w:left w:val="none" w:sz="0" w:space="0" w:color="auto"/>
        <w:bottom w:val="none" w:sz="0" w:space="0" w:color="auto"/>
        <w:right w:val="none" w:sz="0" w:space="0" w:color="auto"/>
      </w:divBdr>
    </w:div>
    <w:div w:id="960573346">
      <w:bodyDiv w:val="1"/>
      <w:marLeft w:val="0"/>
      <w:marRight w:val="0"/>
      <w:marTop w:val="0"/>
      <w:marBottom w:val="0"/>
      <w:divBdr>
        <w:top w:val="none" w:sz="0" w:space="0" w:color="auto"/>
        <w:left w:val="none" w:sz="0" w:space="0" w:color="auto"/>
        <w:bottom w:val="none" w:sz="0" w:space="0" w:color="auto"/>
        <w:right w:val="none" w:sz="0" w:space="0" w:color="auto"/>
      </w:divBdr>
    </w:div>
    <w:div w:id="961307347">
      <w:bodyDiv w:val="1"/>
      <w:marLeft w:val="0"/>
      <w:marRight w:val="0"/>
      <w:marTop w:val="0"/>
      <w:marBottom w:val="0"/>
      <w:divBdr>
        <w:top w:val="none" w:sz="0" w:space="0" w:color="auto"/>
        <w:left w:val="none" w:sz="0" w:space="0" w:color="auto"/>
        <w:bottom w:val="none" w:sz="0" w:space="0" w:color="auto"/>
        <w:right w:val="none" w:sz="0" w:space="0" w:color="auto"/>
      </w:divBdr>
    </w:div>
    <w:div w:id="968360627">
      <w:bodyDiv w:val="1"/>
      <w:marLeft w:val="0"/>
      <w:marRight w:val="0"/>
      <w:marTop w:val="0"/>
      <w:marBottom w:val="0"/>
      <w:divBdr>
        <w:top w:val="none" w:sz="0" w:space="0" w:color="auto"/>
        <w:left w:val="none" w:sz="0" w:space="0" w:color="auto"/>
        <w:bottom w:val="none" w:sz="0" w:space="0" w:color="auto"/>
        <w:right w:val="none" w:sz="0" w:space="0" w:color="auto"/>
      </w:divBdr>
    </w:div>
    <w:div w:id="974723748">
      <w:bodyDiv w:val="1"/>
      <w:marLeft w:val="0"/>
      <w:marRight w:val="0"/>
      <w:marTop w:val="0"/>
      <w:marBottom w:val="0"/>
      <w:divBdr>
        <w:top w:val="none" w:sz="0" w:space="0" w:color="auto"/>
        <w:left w:val="none" w:sz="0" w:space="0" w:color="auto"/>
        <w:bottom w:val="none" w:sz="0" w:space="0" w:color="auto"/>
        <w:right w:val="none" w:sz="0" w:space="0" w:color="auto"/>
      </w:divBdr>
      <w:divsChild>
        <w:div w:id="467089103">
          <w:marLeft w:val="0"/>
          <w:marRight w:val="0"/>
          <w:marTop w:val="0"/>
          <w:marBottom w:val="0"/>
          <w:divBdr>
            <w:top w:val="none" w:sz="0" w:space="0" w:color="auto"/>
            <w:left w:val="none" w:sz="0" w:space="0" w:color="auto"/>
            <w:bottom w:val="none" w:sz="0" w:space="0" w:color="auto"/>
            <w:right w:val="none" w:sz="0" w:space="0" w:color="auto"/>
          </w:divBdr>
          <w:divsChild>
            <w:div w:id="1405689929">
              <w:marLeft w:val="0"/>
              <w:marRight w:val="0"/>
              <w:marTop w:val="0"/>
              <w:marBottom w:val="0"/>
              <w:divBdr>
                <w:top w:val="none" w:sz="0" w:space="0" w:color="auto"/>
                <w:left w:val="none" w:sz="0" w:space="0" w:color="auto"/>
                <w:bottom w:val="none" w:sz="0" w:space="0" w:color="auto"/>
                <w:right w:val="none" w:sz="0" w:space="0" w:color="auto"/>
              </w:divBdr>
              <w:divsChild>
                <w:div w:id="1850899590">
                  <w:marLeft w:val="0"/>
                  <w:marRight w:val="0"/>
                  <w:marTop w:val="0"/>
                  <w:marBottom w:val="0"/>
                  <w:divBdr>
                    <w:top w:val="none" w:sz="0" w:space="0" w:color="auto"/>
                    <w:left w:val="none" w:sz="0" w:space="0" w:color="auto"/>
                    <w:bottom w:val="none" w:sz="0" w:space="0" w:color="auto"/>
                    <w:right w:val="none" w:sz="0" w:space="0" w:color="auto"/>
                  </w:divBdr>
                  <w:divsChild>
                    <w:div w:id="206347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175813">
      <w:bodyDiv w:val="1"/>
      <w:marLeft w:val="0"/>
      <w:marRight w:val="0"/>
      <w:marTop w:val="0"/>
      <w:marBottom w:val="0"/>
      <w:divBdr>
        <w:top w:val="none" w:sz="0" w:space="0" w:color="auto"/>
        <w:left w:val="none" w:sz="0" w:space="0" w:color="auto"/>
        <w:bottom w:val="none" w:sz="0" w:space="0" w:color="auto"/>
        <w:right w:val="none" w:sz="0" w:space="0" w:color="auto"/>
      </w:divBdr>
    </w:div>
    <w:div w:id="1018965713">
      <w:bodyDiv w:val="1"/>
      <w:marLeft w:val="0"/>
      <w:marRight w:val="0"/>
      <w:marTop w:val="0"/>
      <w:marBottom w:val="0"/>
      <w:divBdr>
        <w:top w:val="none" w:sz="0" w:space="0" w:color="auto"/>
        <w:left w:val="none" w:sz="0" w:space="0" w:color="auto"/>
        <w:bottom w:val="none" w:sz="0" w:space="0" w:color="auto"/>
        <w:right w:val="none" w:sz="0" w:space="0" w:color="auto"/>
      </w:divBdr>
    </w:div>
    <w:div w:id="1022705031">
      <w:bodyDiv w:val="1"/>
      <w:marLeft w:val="0"/>
      <w:marRight w:val="0"/>
      <w:marTop w:val="0"/>
      <w:marBottom w:val="0"/>
      <w:divBdr>
        <w:top w:val="none" w:sz="0" w:space="0" w:color="auto"/>
        <w:left w:val="none" w:sz="0" w:space="0" w:color="auto"/>
        <w:bottom w:val="none" w:sz="0" w:space="0" w:color="auto"/>
        <w:right w:val="none" w:sz="0" w:space="0" w:color="auto"/>
      </w:divBdr>
      <w:divsChild>
        <w:div w:id="885602660">
          <w:marLeft w:val="0"/>
          <w:marRight w:val="0"/>
          <w:marTop w:val="0"/>
          <w:marBottom w:val="0"/>
          <w:divBdr>
            <w:top w:val="none" w:sz="0" w:space="0" w:color="auto"/>
            <w:left w:val="none" w:sz="0" w:space="0" w:color="auto"/>
            <w:bottom w:val="none" w:sz="0" w:space="0" w:color="auto"/>
            <w:right w:val="none" w:sz="0" w:space="0" w:color="auto"/>
          </w:divBdr>
          <w:divsChild>
            <w:div w:id="962224790">
              <w:marLeft w:val="0"/>
              <w:marRight w:val="0"/>
              <w:marTop w:val="0"/>
              <w:marBottom w:val="0"/>
              <w:divBdr>
                <w:top w:val="none" w:sz="0" w:space="0" w:color="auto"/>
                <w:left w:val="none" w:sz="0" w:space="0" w:color="auto"/>
                <w:bottom w:val="none" w:sz="0" w:space="0" w:color="auto"/>
                <w:right w:val="none" w:sz="0" w:space="0" w:color="auto"/>
              </w:divBdr>
              <w:divsChild>
                <w:div w:id="199426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202331">
      <w:bodyDiv w:val="1"/>
      <w:marLeft w:val="0"/>
      <w:marRight w:val="0"/>
      <w:marTop w:val="0"/>
      <w:marBottom w:val="0"/>
      <w:divBdr>
        <w:top w:val="none" w:sz="0" w:space="0" w:color="auto"/>
        <w:left w:val="none" w:sz="0" w:space="0" w:color="auto"/>
        <w:bottom w:val="none" w:sz="0" w:space="0" w:color="auto"/>
        <w:right w:val="none" w:sz="0" w:space="0" w:color="auto"/>
      </w:divBdr>
      <w:divsChild>
        <w:div w:id="644238059">
          <w:marLeft w:val="0"/>
          <w:marRight w:val="0"/>
          <w:marTop w:val="0"/>
          <w:marBottom w:val="0"/>
          <w:divBdr>
            <w:top w:val="none" w:sz="0" w:space="0" w:color="auto"/>
            <w:left w:val="none" w:sz="0" w:space="0" w:color="auto"/>
            <w:bottom w:val="none" w:sz="0" w:space="0" w:color="auto"/>
            <w:right w:val="none" w:sz="0" w:space="0" w:color="auto"/>
          </w:divBdr>
          <w:divsChild>
            <w:div w:id="681080514">
              <w:marLeft w:val="0"/>
              <w:marRight w:val="0"/>
              <w:marTop w:val="0"/>
              <w:marBottom w:val="0"/>
              <w:divBdr>
                <w:top w:val="none" w:sz="0" w:space="0" w:color="auto"/>
                <w:left w:val="none" w:sz="0" w:space="0" w:color="auto"/>
                <w:bottom w:val="none" w:sz="0" w:space="0" w:color="auto"/>
                <w:right w:val="none" w:sz="0" w:space="0" w:color="auto"/>
              </w:divBdr>
              <w:divsChild>
                <w:div w:id="1130511362">
                  <w:marLeft w:val="0"/>
                  <w:marRight w:val="0"/>
                  <w:marTop w:val="0"/>
                  <w:marBottom w:val="0"/>
                  <w:divBdr>
                    <w:top w:val="none" w:sz="0" w:space="0" w:color="auto"/>
                    <w:left w:val="none" w:sz="0" w:space="0" w:color="auto"/>
                    <w:bottom w:val="none" w:sz="0" w:space="0" w:color="auto"/>
                    <w:right w:val="none" w:sz="0" w:space="0" w:color="auto"/>
                  </w:divBdr>
                  <w:divsChild>
                    <w:div w:id="14756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8290">
      <w:bodyDiv w:val="1"/>
      <w:marLeft w:val="0"/>
      <w:marRight w:val="0"/>
      <w:marTop w:val="0"/>
      <w:marBottom w:val="0"/>
      <w:divBdr>
        <w:top w:val="none" w:sz="0" w:space="0" w:color="auto"/>
        <w:left w:val="none" w:sz="0" w:space="0" w:color="auto"/>
        <w:bottom w:val="none" w:sz="0" w:space="0" w:color="auto"/>
        <w:right w:val="none" w:sz="0" w:space="0" w:color="auto"/>
      </w:divBdr>
    </w:div>
    <w:div w:id="1146512787">
      <w:bodyDiv w:val="1"/>
      <w:marLeft w:val="0"/>
      <w:marRight w:val="0"/>
      <w:marTop w:val="0"/>
      <w:marBottom w:val="0"/>
      <w:divBdr>
        <w:top w:val="none" w:sz="0" w:space="0" w:color="auto"/>
        <w:left w:val="none" w:sz="0" w:space="0" w:color="auto"/>
        <w:bottom w:val="none" w:sz="0" w:space="0" w:color="auto"/>
        <w:right w:val="none" w:sz="0" w:space="0" w:color="auto"/>
      </w:divBdr>
      <w:divsChild>
        <w:div w:id="875894831">
          <w:marLeft w:val="0"/>
          <w:marRight w:val="0"/>
          <w:marTop w:val="0"/>
          <w:marBottom w:val="0"/>
          <w:divBdr>
            <w:top w:val="none" w:sz="0" w:space="0" w:color="auto"/>
            <w:left w:val="none" w:sz="0" w:space="0" w:color="auto"/>
            <w:bottom w:val="none" w:sz="0" w:space="0" w:color="auto"/>
            <w:right w:val="none" w:sz="0" w:space="0" w:color="auto"/>
          </w:divBdr>
          <w:divsChild>
            <w:div w:id="410471594">
              <w:marLeft w:val="0"/>
              <w:marRight w:val="0"/>
              <w:marTop w:val="0"/>
              <w:marBottom w:val="0"/>
              <w:divBdr>
                <w:top w:val="none" w:sz="0" w:space="0" w:color="auto"/>
                <w:left w:val="none" w:sz="0" w:space="0" w:color="auto"/>
                <w:bottom w:val="none" w:sz="0" w:space="0" w:color="auto"/>
                <w:right w:val="none" w:sz="0" w:space="0" w:color="auto"/>
              </w:divBdr>
              <w:divsChild>
                <w:div w:id="126198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118148">
      <w:bodyDiv w:val="1"/>
      <w:marLeft w:val="0"/>
      <w:marRight w:val="0"/>
      <w:marTop w:val="0"/>
      <w:marBottom w:val="0"/>
      <w:divBdr>
        <w:top w:val="none" w:sz="0" w:space="0" w:color="auto"/>
        <w:left w:val="none" w:sz="0" w:space="0" w:color="auto"/>
        <w:bottom w:val="none" w:sz="0" w:space="0" w:color="auto"/>
        <w:right w:val="none" w:sz="0" w:space="0" w:color="auto"/>
      </w:divBdr>
    </w:div>
    <w:div w:id="1211963411">
      <w:bodyDiv w:val="1"/>
      <w:marLeft w:val="0"/>
      <w:marRight w:val="0"/>
      <w:marTop w:val="0"/>
      <w:marBottom w:val="0"/>
      <w:divBdr>
        <w:top w:val="none" w:sz="0" w:space="0" w:color="auto"/>
        <w:left w:val="none" w:sz="0" w:space="0" w:color="auto"/>
        <w:bottom w:val="none" w:sz="0" w:space="0" w:color="auto"/>
        <w:right w:val="none" w:sz="0" w:space="0" w:color="auto"/>
      </w:divBdr>
      <w:divsChild>
        <w:div w:id="1130977695">
          <w:marLeft w:val="0"/>
          <w:marRight w:val="0"/>
          <w:marTop w:val="0"/>
          <w:marBottom w:val="0"/>
          <w:divBdr>
            <w:top w:val="none" w:sz="0" w:space="0" w:color="auto"/>
            <w:left w:val="none" w:sz="0" w:space="0" w:color="auto"/>
            <w:bottom w:val="none" w:sz="0" w:space="0" w:color="auto"/>
            <w:right w:val="none" w:sz="0" w:space="0" w:color="auto"/>
          </w:divBdr>
          <w:divsChild>
            <w:div w:id="839196612">
              <w:marLeft w:val="0"/>
              <w:marRight w:val="0"/>
              <w:marTop w:val="0"/>
              <w:marBottom w:val="0"/>
              <w:divBdr>
                <w:top w:val="none" w:sz="0" w:space="0" w:color="auto"/>
                <w:left w:val="none" w:sz="0" w:space="0" w:color="auto"/>
                <w:bottom w:val="none" w:sz="0" w:space="0" w:color="auto"/>
                <w:right w:val="none" w:sz="0" w:space="0" w:color="auto"/>
              </w:divBdr>
              <w:divsChild>
                <w:div w:id="210694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164892">
      <w:bodyDiv w:val="1"/>
      <w:marLeft w:val="0"/>
      <w:marRight w:val="0"/>
      <w:marTop w:val="0"/>
      <w:marBottom w:val="0"/>
      <w:divBdr>
        <w:top w:val="none" w:sz="0" w:space="0" w:color="auto"/>
        <w:left w:val="none" w:sz="0" w:space="0" w:color="auto"/>
        <w:bottom w:val="none" w:sz="0" w:space="0" w:color="auto"/>
        <w:right w:val="none" w:sz="0" w:space="0" w:color="auto"/>
      </w:divBdr>
    </w:div>
    <w:div w:id="1239318300">
      <w:bodyDiv w:val="1"/>
      <w:marLeft w:val="0"/>
      <w:marRight w:val="0"/>
      <w:marTop w:val="0"/>
      <w:marBottom w:val="0"/>
      <w:divBdr>
        <w:top w:val="none" w:sz="0" w:space="0" w:color="auto"/>
        <w:left w:val="none" w:sz="0" w:space="0" w:color="auto"/>
        <w:bottom w:val="none" w:sz="0" w:space="0" w:color="auto"/>
        <w:right w:val="none" w:sz="0" w:space="0" w:color="auto"/>
      </w:divBdr>
    </w:div>
    <w:div w:id="1286888463">
      <w:bodyDiv w:val="1"/>
      <w:marLeft w:val="0"/>
      <w:marRight w:val="0"/>
      <w:marTop w:val="0"/>
      <w:marBottom w:val="0"/>
      <w:divBdr>
        <w:top w:val="none" w:sz="0" w:space="0" w:color="auto"/>
        <w:left w:val="none" w:sz="0" w:space="0" w:color="auto"/>
        <w:bottom w:val="none" w:sz="0" w:space="0" w:color="auto"/>
        <w:right w:val="none" w:sz="0" w:space="0" w:color="auto"/>
      </w:divBdr>
    </w:div>
    <w:div w:id="1297489349">
      <w:bodyDiv w:val="1"/>
      <w:marLeft w:val="0"/>
      <w:marRight w:val="0"/>
      <w:marTop w:val="0"/>
      <w:marBottom w:val="0"/>
      <w:divBdr>
        <w:top w:val="none" w:sz="0" w:space="0" w:color="auto"/>
        <w:left w:val="none" w:sz="0" w:space="0" w:color="auto"/>
        <w:bottom w:val="none" w:sz="0" w:space="0" w:color="auto"/>
        <w:right w:val="none" w:sz="0" w:space="0" w:color="auto"/>
      </w:divBdr>
      <w:divsChild>
        <w:div w:id="1286544668">
          <w:marLeft w:val="0"/>
          <w:marRight w:val="0"/>
          <w:marTop w:val="0"/>
          <w:marBottom w:val="0"/>
          <w:divBdr>
            <w:top w:val="none" w:sz="0" w:space="0" w:color="auto"/>
            <w:left w:val="none" w:sz="0" w:space="0" w:color="auto"/>
            <w:bottom w:val="none" w:sz="0" w:space="0" w:color="auto"/>
            <w:right w:val="none" w:sz="0" w:space="0" w:color="auto"/>
          </w:divBdr>
          <w:divsChild>
            <w:div w:id="603804389">
              <w:marLeft w:val="0"/>
              <w:marRight w:val="0"/>
              <w:marTop w:val="0"/>
              <w:marBottom w:val="0"/>
              <w:divBdr>
                <w:top w:val="none" w:sz="0" w:space="0" w:color="auto"/>
                <w:left w:val="none" w:sz="0" w:space="0" w:color="auto"/>
                <w:bottom w:val="none" w:sz="0" w:space="0" w:color="auto"/>
                <w:right w:val="none" w:sz="0" w:space="0" w:color="auto"/>
              </w:divBdr>
              <w:divsChild>
                <w:div w:id="7300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44851">
      <w:bodyDiv w:val="1"/>
      <w:marLeft w:val="0"/>
      <w:marRight w:val="0"/>
      <w:marTop w:val="0"/>
      <w:marBottom w:val="0"/>
      <w:divBdr>
        <w:top w:val="none" w:sz="0" w:space="0" w:color="auto"/>
        <w:left w:val="none" w:sz="0" w:space="0" w:color="auto"/>
        <w:bottom w:val="none" w:sz="0" w:space="0" w:color="auto"/>
        <w:right w:val="none" w:sz="0" w:space="0" w:color="auto"/>
      </w:divBdr>
      <w:divsChild>
        <w:div w:id="662703213">
          <w:marLeft w:val="0"/>
          <w:marRight w:val="0"/>
          <w:marTop w:val="0"/>
          <w:marBottom w:val="0"/>
          <w:divBdr>
            <w:top w:val="none" w:sz="0" w:space="0" w:color="auto"/>
            <w:left w:val="none" w:sz="0" w:space="0" w:color="auto"/>
            <w:bottom w:val="none" w:sz="0" w:space="0" w:color="auto"/>
            <w:right w:val="none" w:sz="0" w:space="0" w:color="auto"/>
          </w:divBdr>
          <w:divsChild>
            <w:div w:id="1797333202">
              <w:marLeft w:val="0"/>
              <w:marRight w:val="0"/>
              <w:marTop w:val="0"/>
              <w:marBottom w:val="0"/>
              <w:divBdr>
                <w:top w:val="none" w:sz="0" w:space="0" w:color="auto"/>
                <w:left w:val="none" w:sz="0" w:space="0" w:color="auto"/>
                <w:bottom w:val="none" w:sz="0" w:space="0" w:color="auto"/>
                <w:right w:val="none" w:sz="0" w:space="0" w:color="auto"/>
              </w:divBdr>
              <w:divsChild>
                <w:div w:id="62469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636258">
      <w:bodyDiv w:val="1"/>
      <w:marLeft w:val="0"/>
      <w:marRight w:val="0"/>
      <w:marTop w:val="0"/>
      <w:marBottom w:val="0"/>
      <w:divBdr>
        <w:top w:val="none" w:sz="0" w:space="0" w:color="auto"/>
        <w:left w:val="none" w:sz="0" w:space="0" w:color="auto"/>
        <w:bottom w:val="none" w:sz="0" w:space="0" w:color="auto"/>
        <w:right w:val="none" w:sz="0" w:space="0" w:color="auto"/>
      </w:divBdr>
    </w:div>
    <w:div w:id="1372001543">
      <w:bodyDiv w:val="1"/>
      <w:marLeft w:val="0"/>
      <w:marRight w:val="0"/>
      <w:marTop w:val="0"/>
      <w:marBottom w:val="0"/>
      <w:divBdr>
        <w:top w:val="none" w:sz="0" w:space="0" w:color="auto"/>
        <w:left w:val="none" w:sz="0" w:space="0" w:color="auto"/>
        <w:bottom w:val="none" w:sz="0" w:space="0" w:color="auto"/>
        <w:right w:val="none" w:sz="0" w:space="0" w:color="auto"/>
      </w:divBdr>
      <w:divsChild>
        <w:div w:id="184400840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7707199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21419424">
                  <w:marLeft w:val="0"/>
                  <w:marRight w:val="0"/>
                  <w:marTop w:val="0"/>
                  <w:marBottom w:val="0"/>
                  <w:divBdr>
                    <w:top w:val="none" w:sz="0" w:space="0" w:color="auto"/>
                    <w:left w:val="none" w:sz="0" w:space="0" w:color="auto"/>
                    <w:bottom w:val="none" w:sz="0" w:space="0" w:color="auto"/>
                    <w:right w:val="none" w:sz="0" w:space="0" w:color="auto"/>
                  </w:divBdr>
                </w:div>
                <w:div w:id="442113088">
                  <w:marLeft w:val="0"/>
                  <w:marRight w:val="0"/>
                  <w:marTop w:val="0"/>
                  <w:marBottom w:val="0"/>
                  <w:divBdr>
                    <w:top w:val="none" w:sz="0" w:space="0" w:color="auto"/>
                    <w:left w:val="none" w:sz="0" w:space="0" w:color="auto"/>
                    <w:bottom w:val="none" w:sz="0" w:space="0" w:color="auto"/>
                    <w:right w:val="none" w:sz="0" w:space="0" w:color="auto"/>
                  </w:divBdr>
                </w:div>
                <w:div w:id="1068458984">
                  <w:marLeft w:val="0"/>
                  <w:marRight w:val="0"/>
                  <w:marTop w:val="0"/>
                  <w:marBottom w:val="0"/>
                  <w:divBdr>
                    <w:top w:val="none" w:sz="0" w:space="0" w:color="auto"/>
                    <w:left w:val="none" w:sz="0" w:space="0" w:color="auto"/>
                    <w:bottom w:val="none" w:sz="0" w:space="0" w:color="auto"/>
                    <w:right w:val="none" w:sz="0" w:space="0" w:color="auto"/>
                  </w:divBdr>
                </w:div>
                <w:div w:id="1251232476">
                  <w:marLeft w:val="0"/>
                  <w:marRight w:val="0"/>
                  <w:marTop w:val="0"/>
                  <w:marBottom w:val="0"/>
                  <w:divBdr>
                    <w:top w:val="none" w:sz="0" w:space="0" w:color="auto"/>
                    <w:left w:val="none" w:sz="0" w:space="0" w:color="auto"/>
                    <w:bottom w:val="none" w:sz="0" w:space="0" w:color="auto"/>
                    <w:right w:val="none" w:sz="0" w:space="0" w:color="auto"/>
                  </w:divBdr>
                </w:div>
                <w:div w:id="1296720296">
                  <w:marLeft w:val="0"/>
                  <w:marRight w:val="0"/>
                  <w:marTop w:val="0"/>
                  <w:marBottom w:val="0"/>
                  <w:divBdr>
                    <w:top w:val="none" w:sz="0" w:space="0" w:color="auto"/>
                    <w:left w:val="none" w:sz="0" w:space="0" w:color="auto"/>
                    <w:bottom w:val="none" w:sz="0" w:space="0" w:color="auto"/>
                    <w:right w:val="none" w:sz="0" w:space="0" w:color="auto"/>
                  </w:divBdr>
                </w:div>
                <w:div w:id="1719402841">
                  <w:marLeft w:val="0"/>
                  <w:marRight w:val="0"/>
                  <w:marTop w:val="0"/>
                  <w:marBottom w:val="0"/>
                  <w:divBdr>
                    <w:top w:val="none" w:sz="0" w:space="0" w:color="auto"/>
                    <w:left w:val="none" w:sz="0" w:space="0" w:color="auto"/>
                    <w:bottom w:val="none" w:sz="0" w:space="0" w:color="auto"/>
                    <w:right w:val="none" w:sz="0" w:space="0" w:color="auto"/>
                  </w:divBdr>
                </w:div>
                <w:div w:id="210502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428729">
      <w:bodyDiv w:val="1"/>
      <w:marLeft w:val="0"/>
      <w:marRight w:val="0"/>
      <w:marTop w:val="0"/>
      <w:marBottom w:val="0"/>
      <w:divBdr>
        <w:top w:val="none" w:sz="0" w:space="0" w:color="auto"/>
        <w:left w:val="none" w:sz="0" w:space="0" w:color="auto"/>
        <w:bottom w:val="none" w:sz="0" w:space="0" w:color="auto"/>
        <w:right w:val="none" w:sz="0" w:space="0" w:color="auto"/>
      </w:divBdr>
      <w:divsChild>
        <w:div w:id="797920096">
          <w:marLeft w:val="0"/>
          <w:marRight w:val="0"/>
          <w:marTop w:val="0"/>
          <w:marBottom w:val="0"/>
          <w:divBdr>
            <w:top w:val="none" w:sz="0" w:space="0" w:color="auto"/>
            <w:left w:val="none" w:sz="0" w:space="0" w:color="auto"/>
            <w:bottom w:val="none" w:sz="0" w:space="0" w:color="auto"/>
            <w:right w:val="none" w:sz="0" w:space="0" w:color="auto"/>
          </w:divBdr>
          <w:divsChild>
            <w:div w:id="758645905">
              <w:marLeft w:val="0"/>
              <w:marRight w:val="0"/>
              <w:marTop w:val="0"/>
              <w:marBottom w:val="0"/>
              <w:divBdr>
                <w:top w:val="none" w:sz="0" w:space="0" w:color="auto"/>
                <w:left w:val="none" w:sz="0" w:space="0" w:color="auto"/>
                <w:bottom w:val="none" w:sz="0" w:space="0" w:color="auto"/>
                <w:right w:val="none" w:sz="0" w:space="0" w:color="auto"/>
              </w:divBdr>
              <w:divsChild>
                <w:div w:id="65132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11017">
      <w:bodyDiv w:val="1"/>
      <w:marLeft w:val="0"/>
      <w:marRight w:val="0"/>
      <w:marTop w:val="0"/>
      <w:marBottom w:val="0"/>
      <w:divBdr>
        <w:top w:val="none" w:sz="0" w:space="0" w:color="auto"/>
        <w:left w:val="none" w:sz="0" w:space="0" w:color="auto"/>
        <w:bottom w:val="none" w:sz="0" w:space="0" w:color="auto"/>
        <w:right w:val="none" w:sz="0" w:space="0" w:color="auto"/>
      </w:divBdr>
      <w:divsChild>
        <w:div w:id="1941528568">
          <w:marLeft w:val="0"/>
          <w:marRight w:val="0"/>
          <w:marTop w:val="0"/>
          <w:marBottom w:val="0"/>
          <w:divBdr>
            <w:top w:val="none" w:sz="0" w:space="0" w:color="auto"/>
            <w:left w:val="none" w:sz="0" w:space="0" w:color="auto"/>
            <w:bottom w:val="none" w:sz="0" w:space="0" w:color="auto"/>
            <w:right w:val="none" w:sz="0" w:space="0" w:color="auto"/>
          </w:divBdr>
          <w:divsChild>
            <w:div w:id="410348768">
              <w:marLeft w:val="0"/>
              <w:marRight w:val="0"/>
              <w:marTop w:val="0"/>
              <w:marBottom w:val="0"/>
              <w:divBdr>
                <w:top w:val="none" w:sz="0" w:space="0" w:color="auto"/>
                <w:left w:val="none" w:sz="0" w:space="0" w:color="auto"/>
                <w:bottom w:val="none" w:sz="0" w:space="0" w:color="auto"/>
                <w:right w:val="none" w:sz="0" w:space="0" w:color="auto"/>
              </w:divBdr>
              <w:divsChild>
                <w:div w:id="690423742">
                  <w:marLeft w:val="0"/>
                  <w:marRight w:val="0"/>
                  <w:marTop w:val="0"/>
                  <w:marBottom w:val="0"/>
                  <w:divBdr>
                    <w:top w:val="none" w:sz="0" w:space="0" w:color="auto"/>
                    <w:left w:val="none" w:sz="0" w:space="0" w:color="auto"/>
                    <w:bottom w:val="none" w:sz="0" w:space="0" w:color="auto"/>
                    <w:right w:val="none" w:sz="0" w:space="0" w:color="auto"/>
                  </w:divBdr>
                  <w:divsChild>
                    <w:div w:id="133899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477055">
      <w:bodyDiv w:val="1"/>
      <w:marLeft w:val="0"/>
      <w:marRight w:val="0"/>
      <w:marTop w:val="0"/>
      <w:marBottom w:val="0"/>
      <w:divBdr>
        <w:top w:val="none" w:sz="0" w:space="0" w:color="auto"/>
        <w:left w:val="none" w:sz="0" w:space="0" w:color="auto"/>
        <w:bottom w:val="none" w:sz="0" w:space="0" w:color="auto"/>
        <w:right w:val="none" w:sz="0" w:space="0" w:color="auto"/>
      </w:divBdr>
    </w:div>
    <w:div w:id="1435514910">
      <w:bodyDiv w:val="1"/>
      <w:marLeft w:val="0"/>
      <w:marRight w:val="0"/>
      <w:marTop w:val="0"/>
      <w:marBottom w:val="0"/>
      <w:divBdr>
        <w:top w:val="none" w:sz="0" w:space="0" w:color="auto"/>
        <w:left w:val="none" w:sz="0" w:space="0" w:color="auto"/>
        <w:bottom w:val="none" w:sz="0" w:space="0" w:color="auto"/>
        <w:right w:val="none" w:sz="0" w:space="0" w:color="auto"/>
      </w:divBdr>
      <w:divsChild>
        <w:div w:id="845484953">
          <w:marLeft w:val="0"/>
          <w:marRight w:val="0"/>
          <w:marTop w:val="0"/>
          <w:marBottom w:val="0"/>
          <w:divBdr>
            <w:top w:val="none" w:sz="0" w:space="0" w:color="auto"/>
            <w:left w:val="none" w:sz="0" w:space="0" w:color="auto"/>
            <w:bottom w:val="none" w:sz="0" w:space="0" w:color="auto"/>
            <w:right w:val="none" w:sz="0" w:space="0" w:color="auto"/>
          </w:divBdr>
          <w:divsChild>
            <w:div w:id="1294093445">
              <w:marLeft w:val="0"/>
              <w:marRight w:val="0"/>
              <w:marTop w:val="0"/>
              <w:marBottom w:val="0"/>
              <w:divBdr>
                <w:top w:val="none" w:sz="0" w:space="0" w:color="auto"/>
                <w:left w:val="none" w:sz="0" w:space="0" w:color="auto"/>
                <w:bottom w:val="none" w:sz="0" w:space="0" w:color="auto"/>
                <w:right w:val="none" w:sz="0" w:space="0" w:color="auto"/>
              </w:divBdr>
              <w:divsChild>
                <w:div w:id="411780743">
                  <w:marLeft w:val="0"/>
                  <w:marRight w:val="0"/>
                  <w:marTop w:val="0"/>
                  <w:marBottom w:val="0"/>
                  <w:divBdr>
                    <w:top w:val="none" w:sz="0" w:space="0" w:color="auto"/>
                    <w:left w:val="none" w:sz="0" w:space="0" w:color="auto"/>
                    <w:bottom w:val="none" w:sz="0" w:space="0" w:color="auto"/>
                    <w:right w:val="none" w:sz="0" w:space="0" w:color="auto"/>
                  </w:divBdr>
                  <w:divsChild>
                    <w:div w:id="116208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710969">
      <w:bodyDiv w:val="1"/>
      <w:marLeft w:val="0"/>
      <w:marRight w:val="0"/>
      <w:marTop w:val="0"/>
      <w:marBottom w:val="0"/>
      <w:divBdr>
        <w:top w:val="none" w:sz="0" w:space="0" w:color="auto"/>
        <w:left w:val="none" w:sz="0" w:space="0" w:color="auto"/>
        <w:bottom w:val="none" w:sz="0" w:space="0" w:color="auto"/>
        <w:right w:val="none" w:sz="0" w:space="0" w:color="auto"/>
      </w:divBdr>
    </w:div>
    <w:div w:id="1497764555">
      <w:bodyDiv w:val="1"/>
      <w:marLeft w:val="0"/>
      <w:marRight w:val="0"/>
      <w:marTop w:val="0"/>
      <w:marBottom w:val="0"/>
      <w:divBdr>
        <w:top w:val="none" w:sz="0" w:space="0" w:color="auto"/>
        <w:left w:val="none" w:sz="0" w:space="0" w:color="auto"/>
        <w:bottom w:val="none" w:sz="0" w:space="0" w:color="auto"/>
        <w:right w:val="none" w:sz="0" w:space="0" w:color="auto"/>
      </w:divBdr>
    </w:div>
    <w:div w:id="1498108244">
      <w:bodyDiv w:val="1"/>
      <w:marLeft w:val="0"/>
      <w:marRight w:val="0"/>
      <w:marTop w:val="0"/>
      <w:marBottom w:val="0"/>
      <w:divBdr>
        <w:top w:val="none" w:sz="0" w:space="0" w:color="auto"/>
        <w:left w:val="none" w:sz="0" w:space="0" w:color="auto"/>
        <w:bottom w:val="none" w:sz="0" w:space="0" w:color="auto"/>
        <w:right w:val="none" w:sz="0" w:space="0" w:color="auto"/>
      </w:divBdr>
      <w:divsChild>
        <w:div w:id="1314488313">
          <w:marLeft w:val="389"/>
          <w:marRight w:val="0"/>
          <w:marTop w:val="120"/>
          <w:marBottom w:val="0"/>
          <w:divBdr>
            <w:top w:val="none" w:sz="0" w:space="0" w:color="auto"/>
            <w:left w:val="none" w:sz="0" w:space="0" w:color="auto"/>
            <w:bottom w:val="none" w:sz="0" w:space="0" w:color="auto"/>
            <w:right w:val="none" w:sz="0" w:space="0" w:color="auto"/>
          </w:divBdr>
        </w:div>
        <w:div w:id="796334007">
          <w:marLeft w:val="389"/>
          <w:marRight w:val="0"/>
          <w:marTop w:val="120"/>
          <w:marBottom w:val="0"/>
          <w:divBdr>
            <w:top w:val="none" w:sz="0" w:space="0" w:color="auto"/>
            <w:left w:val="none" w:sz="0" w:space="0" w:color="auto"/>
            <w:bottom w:val="none" w:sz="0" w:space="0" w:color="auto"/>
            <w:right w:val="none" w:sz="0" w:space="0" w:color="auto"/>
          </w:divBdr>
        </w:div>
        <w:div w:id="501355744">
          <w:marLeft w:val="389"/>
          <w:marRight w:val="0"/>
          <w:marTop w:val="120"/>
          <w:marBottom w:val="0"/>
          <w:divBdr>
            <w:top w:val="none" w:sz="0" w:space="0" w:color="auto"/>
            <w:left w:val="none" w:sz="0" w:space="0" w:color="auto"/>
            <w:bottom w:val="none" w:sz="0" w:space="0" w:color="auto"/>
            <w:right w:val="none" w:sz="0" w:space="0" w:color="auto"/>
          </w:divBdr>
        </w:div>
        <w:div w:id="1991904077">
          <w:marLeft w:val="734"/>
          <w:marRight w:val="0"/>
          <w:marTop w:val="120"/>
          <w:marBottom w:val="0"/>
          <w:divBdr>
            <w:top w:val="none" w:sz="0" w:space="0" w:color="auto"/>
            <w:left w:val="none" w:sz="0" w:space="0" w:color="auto"/>
            <w:bottom w:val="none" w:sz="0" w:space="0" w:color="auto"/>
            <w:right w:val="none" w:sz="0" w:space="0" w:color="auto"/>
          </w:divBdr>
        </w:div>
        <w:div w:id="1634480938">
          <w:marLeft w:val="734"/>
          <w:marRight w:val="0"/>
          <w:marTop w:val="120"/>
          <w:marBottom w:val="0"/>
          <w:divBdr>
            <w:top w:val="none" w:sz="0" w:space="0" w:color="auto"/>
            <w:left w:val="none" w:sz="0" w:space="0" w:color="auto"/>
            <w:bottom w:val="none" w:sz="0" w:space="0" w:color="auto"/>
            <w:right w:val="none" w:sz="0" w:space="0" w:color="auto"/>
          </w:divBdr>
        </w:div>
        <w:div w:id="779646720">
          <w:marLeft w:val="734"/>
          <w:marRight w:val="0"/>
          <w:marTop w:val="120"/>
          <w:marBottom w:val="0"/>
          <w:divBdr>
            <w:top w:val="none" w:sz="0" w:space="0" w:color="auto"/>
            <w:left w:val="none" w:sz="0" w:space="0" w:color="auto"/>
            <w:bottom w:val="none" w:sz="0" w:space="0" w:color="auto"/>
            <w:right w:val="none" w:sz="0" w:space="0" w:color="auto"/>
          </w:divBdr>
        </w:div>
        <w:div w:id="365448159">
          <w:marLeft w:val="734"/>
          <w:marRight w:val="0"/>
          <w:marTop w:val="120"/>
          <w:marBottom w:val="0"/>
          <w:divBdr>
            <w:top w:val="none" w:sz="0" w:space="0" w:color="auto"/>
            <w:left w:val="none" w:sz="0" w:space="0" w:color="auto"/>
            <w:bottom w:val="none" w:sz="0" w:space="0" w:color="auto"/>
            <w:right w:val="none" w:sz="0" w:space="0" w:color="auto"/>
          </w:divBdr>
        </w:div>
        <w:div w:id="1671523727">
          <w:marLeft w:val="734"/>
          <w:marRight w:val="0"/>
          <w:marTop w:val="120"/>
          <w:marBottom w:val="0"/>
          <w:divBdr>
            <w:top w:val="none" w:sz="0" w:space="0" w:color="auto"/>
            <w:left w:val="none" w:sz="0" w:space="0" w:color="auto"/>
            <w:bottom w:val="none" w:sz="0" w:space="0" w:color="auto"/>
            <w:right w:val="none" w:sz="0" w:space="0" w:color="auto"/>
          </w:divBdr>
        </w:div>
        <w:div w:id="760182781">
          <w:marLeft w:val="734"/>
          <w:marRight w:val="0"/>
          <w:marTop w:val="120"/>
          <w:marBottom w:val="0"/>
          <w:divBdr>
            <w:top w:val="none" w:sz="0" w:space="0" w:color="auto"/>
            <w:left w:val="none" w:sz="0" w:space="0" w:color="auto"/>
            <w:bottom w:val="none" w:sz="0" w:space="0" w:color="auto"/>
            <w:right w:val="none" w:sz="0" w:space="0" w:color="auto"/>
          </w:divBdr>
        </w:div>
        <w:div w:id="685862136">
          <w:marLeft w:val="734"/>
          <w:marRight w:val="0"/>
          <w:marTop w:val="120"/>
          <w:marBottom w:val="0"/>
          <w:divBdr>
            <w:top w:val="none" w:sz="0" w:space="0" w:color="auto"/>
            <w:left w:val="none" w:sz="0" w:space="0" w:color="auto"/>
            <w:bottom w:val="none" w:sz="0" w:space="0" w:color="auto"/>
            <w:right w:val="none" w:sz="0" w:space="0" w:color="auto"/>
          </w:divBdr>
        </w:div>
        <w:div w:id="1151674499">
          <w:marLeft w:val="1080"/>
          <w:marRight w:val="0"/>
          <w:marTop w:val="120"/>
          <w:marBottom w:val="0"/>
          <w:divBdr>
            <w:top w:val="none" w:sz="0" w:space="0" w:color="auto"/>
            <w:left w:val="none" w:sz="0" w:space="0" w:color="auto"/>
            <w:bottom w:val="none" w:sz="0" w:space="0" w:color="auto"/>
            <w:right w:val="none" w:sz="0" w:space="0" w:color="auto"/>
          </w:divBdr>
        </w:div>
        <w:div w:id="1339037980">
          <w:marLeft w:val="734"/>
          <w:marRight w:val="0"/>
          <w:marTop w:val="120"/>
          <w:marBottom w:val="0"/>
          <w:divBdr>
            <w:top w:val="none" w:sz="0" w:space="0" w:color="auto"/>
            <w:left w:val="none" w:sz="0" w:space="0" w:color="auto"/>
            <w:bottom w:val="none" w:sz="0" w:space="0" w:color="auto"/>
            <w:right w:val="none" w:sz="0" w:space="0" w:color="auto"/>
          </w:divBdr>
        </w:div>
      </w:divsChild>
    </w:div>
    <w:div w:id="1499420395">
      <w:bodyDiv w:val="1"/>
      <w:marLeft w:val="0"/>
      <w:marRight w:val="0"/>
      <w:marTop w:val="0"/>
      <w:marBottom w:val="0"/>
      <w:divBdr>
        <w:top w:val="none" w:sz="0" w:space="0" w:color="auto"/>
        <w:left w:val="none" w:sz="0" w:space="0" w:color="auto"/>
        <w:bottom w:val="none" w:sz="0" w:space="0" w:color="auto"/>
        <w:right w:val="none" w:sz="0" w:space="0" w:color="auto"/>
      </w:divBdr>
    </w:div>
    <w:div w:id="1524903441">
      <w:bodyDiv w:val="1"/>
      <w:marLeft w:val="0"/>
      <w:marRight w:val="0"/>
      <w:marTop w:val="0"/>
      <w:marBottom w:val="0"/>
      <w:divBdr>
        <w:top w:val="none" w:sz="0" w:space="0" w:color="auto"/>
        <w:left w:val="none" w:sz="0" w:space="0" w:color="auto"/>
        <w:bottom w:val="none" w:sz="0" w:space="0" w:color="auto"/>
        <w:right w:val="none" w:sz="0" w:space="0" w:color="auto"/>
      </w:divBdr>
    </w:div>
    <w:div w:id="1535727595">
      <w:bodyDiv w:val="1"/>
      <w:marLeft w:val="0"/>
      <w:marRight w:val="0"/>
      <w:marTop w:val="0"/>
      <w:marBottom w:val="0"/>
      <w:divBdr>
        <w:top w:val="none" w:sz="0" w:space="0" w:color="auto"/>
        <w:left w:val="none" w:sz="0" w:space="0" w:color="auto"/>
        <w:bottom w:val="none" w:sz="0" w:space="0" w:color="auto"/>
        <w:right w:val="none" w:sz="0" w:space="0" w:color="auto"/>
      </w:divBdr>
    </w:div>
    <w:div w:id="1564875591">
      <w:bodyDiv w:val="1"/>
      <w:marLeft w:val="0"/>
      <w:marRight w:val="0"/>
      <w:marTop w:val="0"/>
      <w:marBottom w:val="0"/>
      <w:divBdr>
        <w:top w:val="none" w:sz="0" w:space="0" w:color="auto"/>
        <w:left w:val="none" w:sz="0" w:space="0" w:color="auto"/>
        <w:bottom w:val="none" w:sz="0" w:space="0" w:color="auto"/>
        <w:right w:val="none" w:sz="0" w:space="0" w:color="auto"/>
      </w:divBdr>
    </w:div>
    <w:div w:id="1574512848">
      <w:bodyDiv w:val="1"/>
      <w:marLeft w:val="0"/>
      <w:marRight w:val="0"/>
      <w:marTop w:val="0"/>
      <w:marBottom w:val="0"/>
      <w:divBdr>
        <w:top w:val="none" w:sz="0" w:space="0" w:color="auto"/>
        <w:left w:val="none" w:sz="0" w:space="0" w:color="auto"/>
        <w:bottom w:val="none" w:sz="0" w:space="0" w:color="auto"/>
        <w:right w:val="none" w:sz="0" w:space="0" w:color="auto"/>
      </w:divBdr>
    </w:div>
    <w:div w:id="1620145032">
      <w:bodyDiv w:val="1"/>
      <w:marLeft w:val="0"/>
      <w:marRight w:val="0"/>
      <w:marTop w:val="0"/>
      <w:marBottom w:val="0"/>
      <w:divBdr>
        <w:top w:val="none" w:sz="0" w:space="0" w:color="auto"/>
        <w:left w:val="none" w:sz="0" w:space="0" w:color="auto"/>
        <w:bottom w:val="none" w:sz="0" w:space="0" w:color="auto"/>
        <w:right w:val="none" w:sz="0" w:space="0" w:color="auto"/>
      </w:divBdr>
      <w:divsChild>
        <w:div w:id="2087484390">
          <w:marLeft w:val="0"/>
          <w:marRight w:val="0"/>
          <w:marTop w:val="0"/>
          <w:marBottom w:val="0"/>
          <w:divBdr>
            <w:top w:val="none" w:sz="0" w:space="0" w:color="auto"/>
            <w:left w:val="none" w:sz="0" w:space="0" w:color="auto"/>
            <w:bottom w:val="none" w:sz="0" w:space="0" w:color="auto"/>
            <w:right w:val="none" w:sz="0" w:space="0" w:color="auto"/>
          </w:divBdr>
          <w:divsChild>
            <w:div w:id="1760784565">
              <w:marLeft w:val="0"/>
              <w:marRight w:val="0"/>
              <w:marTop w:val="0"/>
              <w:marBottom w:val="0"/>
              <w:divBdr>
                <w:top w:val="none" w:sz="0" w:space="0" w:color="auto"/>
                <w:left w:val="none" w:sz="0" w:space="0" w:color="auto"/>
                <w:bottom w:val="none" w:sz="0" w:space="0" w:color="auto"/>
                <w:right w:val="none" w:sz="0" w:space="0" w:color="auto"/>
              </w:divBdr>
              <w:divsChild>
                <w:div w:id="1043945267">
                  <w:marLeft w:val="0"/>
                  <w:marRight w:val="0"/>
                  <w:marTop w:val="0"/>
                  <w:marBottom w:val="0"/>
                  <w:divBdr>
                    <w:top w:val="none" w:sz="0" w:space="0" w:color="auto"/>
                    <w:left w:val="none" w:sz="0" w:space="0" w:color="auto"/>
                    <w:bottom w:val="none" w:sz="0" w:space="0" w:color="auto"/>
                    <w:right w:val="none" w:sz="0" w:space="0" w:color="auto"/>
                  </w:divBdr>
                  <w:divsChild>
                    <w:div w:id="149776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561564">
      <w:bodyDiv w:val="1"/>
      <w:marLeft w:val="0"/>
      <w:marRight w:val="0"/>
      <w:marTop w:val="0"/>
      <w:marBottom w:val="0"/>
      <w:divBdr>
        <w:top w:val="none" w:sz="0" w:space="0" w:color="auto"/>
        <w:left w:val="none" w:sz="0" w:space="0" w:color="auto"/>
        <w:bottom w:val="none" w:sz="0" w:space="0" w:color="auto"/>
        <w:right w:val="none" w:sz="0" w:space="0" w:color="auto"/>
      </w:divBdr>
      <w:divsChild>
        <w:div w:id="501967065">
          <w:marLeft w:val="0"/>
          <w:marRight w:val="0"/>
          <w:marTop w:val="0"/>
          <w:marBottom w:val="0"/>
          <w:divBdr>
            <w:top w:val="none" w:sz="0" w:space="0" w:color="auto"/>
            <w:left w:val="none" w:sz="0" w:space="0" w:color="auto"/>
            <w:bottom w:val="none" w:sz="0" w:space="0" w:color="auto"/>
            <w:right w:val="none" w:sz="0" w:space="0" w:color="auto"/>
          </w:divBdr>
          <w:divsChild>
            <w:div w:id="416097260">
              <w:marLeft w:val="0"/>
              <w:marRight w:val="0"/>
              <w:marTop w:val="0"/>
              <w:marBottom w:val="0"/>
              <w:divBdr>
                <w:top w:val="none" w:sz="0" w:space="0" w:color="auto"/>
                <w:left w:val="none" w:sz="0" w:space="0" w:color="auto"/>
                <w:bottom w:val="none" w:sz="0" w:space="0" w:color="auto"/>
                <w:right w:val="none" w:sz="0" w:space="0" w:color="auto"/>
              </w:divBdr>
              <w:divsChild>
                <w:div w:id="890262608">
                  <w:marLeft w:val="204"/>
                  <w:marRight w:val="136"/>
                  <w:marTop w:val="14"/>
                  <w:marBottom w:val="0"/>
                  <w:divBdr>
                    <w:top w:val="none" w:sz="0" w:space="0" w:color="auto"/>
                    <w:left w:val="none" w:sz="0" w:space="0" w:color="auto"/>
                    <w:bottom w:val="none" w:sz="0" w:space="0" w:color="auto"/>
                    <w:right w:val="none" w:sz="0" w:space="0" w:color="auto"/>
                  </w:divBdr>
                  <w:divsChild>
                    <w:div w:id="1750955671">
                      <w:marLeft w:val="0"/>
                      <w:marRight w:val="0"/>
                      <w:marTop w:val="0"/>
                      <w:marBottom w:val="0"/>
                      <w:divBdr>
                        <w:top w:val="none" w:sz="0" w:space="0" w:color="auto"/>
                        <w:left w:val="none" w:sz="0" w:space="0" w:color="auto"/>
                        <w:bottom w:val="none" w:sz="0" w:space="0" w:color="auto"/>
                        <w:right w:val="none" w:sz="0" w:space="0" w:color="auto"/>
                      </w:divBdr>
                      <w:divsChild>
                        <w:div w:id="2022850010">
                          <w:marLeft w:val="0"/>
                          <w:marRight w:val="0"/>
                          <w:marTop w:val="0"/>
                          <w:marBottom w:val="0"/>
                          <w:divBdr>
                            <w:top w:val="none" w:sz="0" w:space="0" w:color="auto"/>
                            <w:left w:val="none" w:sz="0" w:space="0" w:color="auto"/>
                            <w:bottom w:val="none" w:sz="0" w:space="0" w:color="auto"/>
                            <w:right w:val="none" w:sz="0" w:space="0" w:color="auto"/>
                          </w:divBdr>
                          <w:divsChild>
                            <w:div w:id="2021084482">
                              <w:marLeft w:val="0"/>
                              <w:marRight w:val="0"/>
                              <w:marTop w:val="0"/>
                              <w:marBottom w:val="0"/>
                              <w:divBdr>
                                <w:top w:val="none" w:sz="0" w:space="0" w:color="auto"/>
                                <w:left w:val="none" w:sz="0" w:space="0" w:color="auto"/>
                                <w:bottom w:val="none" w:sz="0" w:space="0" w:color="auto"/>
                                <w:right w:val="none" w:sz="0" w:space="0" w:color="auto"/>
                              </w:divBdr>
                              <w:divsChild>
                                <w:div w:id="1578324664">
                                  <w:marLeft w:val="0"/>
                                  <w:marRight w:val="0"/>
                                  <w:marTop w:val="0"/>
                                  <w:marBottom w:val="0"/>
                                  <w:divBdr>
                                    <w:top w:val="none" w:sz="0" w:space="0" w:color="auto"/>
                                    <w:left w:val="none" w:sz="0" w:space="0" w:color="auto"/>
                                    <w:bottom w:val="none" w:sz="0" w:space="0" w:color="auto"/>
                                    <w:right w:val="none" w:sz="0" w:space="0" w:color="auto"/>
                                  </w:divBdr>
                                  <w:divsChild>
                                    <w:div w:id="2004042572">
                                      <w:marLeft w:val="0"/>
                                      <w:marRight w:val="0"/>
                                      <w:marTop w:val="0"/>
                                      <w:marBottom w:val="0"/>
                                      <w:divBdr>
                                        <w:top w:val="none" w:sz="0" w:space="0" w:color="auto"/>
                                        <w:left w:val="none" w:sz="0" w:space="0" w:color="auto"/>
                                        <w:bottom w:val="none" w:sz="0" w:space="0" w:color="auto"/>
                                        <w:right w:val="none" w:sz="0" w:space="0" w:color="auto"/>
                                      </w:divBdr>
                                      <w:divsChild>
                                        <w:div w:id="407845788">
                                          <w:marLeft w:val="720"/>
                                          <w:marRight w:val="0"/>
                                          <w:marTop w:val="0"/>
                                          <w:marBottom w:val="0"/>
                                          <w:divBdr>
                                            <w:top w:val="none" w:sz="0" w:space="0" w:color="auto"/>
                                            <w:left w:val="none" w:sz="0" w:space="0" w:color="auto"/>
                                            <w:bottom w:val="none" w:sz="0" w:space="0" w:color="auto"/>
                                            <w:right w:val="none" w:sz="0" w:space="0" w:color="auto"/>
                                          </w:divBdr>
                                        </w:div>
                                        <w:div w:id="683240903">
                                          <w:marLeft w:val="720"/>
                                          <w:marRight w:val="0"/>
                                          <w:marTop w:val="0"/>
                                          <w:marBottom w:val="0"/>
                                          <w:divBdr>
                                            <w:top w:val="none" w:sz="0" w:space="0" w:color="auto"/>
                                            <w:left w:val="none" w:sz="0" w:space="0" w:color="auto"/>
                                            <w:bottom w:val="none" w:sz="0" w:space="0" w:color="auto"/>
                                            <w:right w:val="none" w:sz="0" w:space="0" w:color="auto"/>
                                          </w:divBdr>
                                        </w:div>
                                        <w:div w:id="1211528742">
                                          <w:marLeft w:val="720"/>
                                          <w:marRight w:val="0"/>
                                          <w:marTop w:val="0"/>
                                          <w:marBottom w:val="0"/>
                                          <w:divBdr>
                                            <w:top w:val="none" w:sz="0" w:space="0" w:color="auto"/>
                                            <w:left w:val="none" w:sz="0" w:space="0" w:color="auto"/>
                                            <w:bottom w:val="none" w:sz="0" w:space="0" w:color="auto"/>
                                            <w:right w:val="none" w:sz="0" w:space="0" w:color="auto"/>
                                          </w:divBdr>
                                        </w:div>
                                        <w:div w:id="205071425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4874778">
      <w:bodyDiv w:val="1"/>
      <w:marLeft w:val="0"/>
      <w:marRight w:val="0"/>
      <w:marTop w:val="0"/>
      <w:marBottom w:val="0"/>
      <w:divBdr>
        <w:top w:val="none" w:sz="0" w:space="0" w:color="auto"/>
        <w:left w:val="none" w:sz="0" w:space="0" w:color="auto"/>
        <w:bottom w:val="none" w:sz="0" w:space="0" w:color="auto"/>
        <w:right w:val="none" w:sz="0" w:space="0" w:color="auto"/>
      </w:divBdr>
      <w:divsChild>
        <w:div w:id="1428845605">
          <w:marLeft w:val="0"/>
          <w:marRight w:val="0"/>
          <w:marTop w:val="0"/>
          <w:marBottom w:val="0"/>
          <w:divBdr>
            <w:top w:val="none" w:sz="0" w:space="0" w:color="auto"/>
            <w:left w:val="none" w:sz="0" w:space="0" w:color="auto"/>
            <w:bottom w:val="none" w:sz="0" w:space="0" w:color="auto"/>
            <w:right w:val="none" w:sz="0" w:space="0" w:color="auto"/>
          </w:divBdr>
          <w:divsChild>
            <w:div w:id="2074228518">
              <w:marLeft w:val="0"/>
              <w:marRight w:val="0"/>
              <w:marTop w:val="0"/>
              <w:marBottom w:val="0"/>
              <w:divBdr>
                <w:top w:val="none" w:sz="0" w:space="0" w:color="auto"/>
                <w:left w:val="none" w:sz="0" w:space="0" w:color="auto"/>
                <w:bottom w:val="none" w:sz="0" w:space="0" w:color="auto"/>
                <w:right w:val="none" w:sz="0" w:space="0" w:color="auto"/>
              </w:divBdr>
              <w:divsChild>
                <w:div w:id="507326647">
                  <w:marLeft w:val="0"/>
                  <w:marRight w:val="0"/>
                  <w:marTop w:val="0"/>
                  <w:marBottom w:val="0"/>
                  <w:divBdr>
                    <w:top w:val="none" w:sz="0" w:space="0" w:color="auto"/>
                    <w:left w:val="none" w:sz="0" w:space="0" w:color="auto"/>
                    <w:bottom w:val="none" w:sz="0" w:space="0" w:color="auto"/>
                    <w:right w:val="none" w:sz="0" w:space="0" w:color="auto"/>
                  </w:divBdr>
                  <w:divsChild>
                    <w:div w:id="199086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949661">
      <w:bodyDiv w:val="1"/>
      <w:marLeft w:val="0"/>
      <w:marRight w:val="0"/>
      <w:marTop w:val="0"/>
      <w:marBottom w:val="0"/>
      <w:divBdr>
        <w:top w:val="none" w:sz="0" w:space="0" w:color="auto"/>
        <w:left w:val="none" w:sz="0" w:space="0" w:color="auto"/>
        <w:bottom w:val="none" w:sz="0" w:space="0" w:color="auto"/>
        <w:right w:val="none" w:sz="0" w:space="0" w:color="auto"/>
      </w:divBdr>
    </w:div>
    <w:div w:id="1662732133">
      <w:bodyDiv w:val="1"/>
      <w:marLeft w:val="0"/>
      <w:marRight w:val="0"/>
      <w:marTop w:val="0"/>
      <w:marBottom w:val="0"/>
      <w:divBdr>
        <w:top w:val="none" w:sz="0" w:space="0" w:color="auto"/>
        <w:left w:val="none" w:sz="0" w:space="0" w:color="auto"/>
        <w:bottom w:val="none" w:sz="0" w:space="0" w:color="auto"/>
        <w:right w:val="none" w:sz="0" w:space="0" w:color="auto"/>
      </w:divBdr>
    </w:div>
    <w:div w:id="1671985197">
      <w:bodyDiv w:val="1"/>
      <w:marLeft w:val="0"/>
      <w:marRight w:val="0"/>
      <w:marTop w:val="0"/>
      <w:marBottom w:val="0"/>
      <w:divBdr>
        <w:top w:val="none" w:sz="0" w:space="0" w:color="auto"/>
        <w:left w:val="none" w:sz="0" w:space="0" w:color="auto"/>
        <w:bottom w:val="none" w:sz="0" w:space="0" w:color="auto"/>
        <w:right w:val="none" w:sz="0" w:space="0" w:color="auto"/>
      </w:divBdr>
    </w:div>
    <w:div w:id="1696691226">
      <w:bodyDiv w:val="1"/>
      <w:marLeft w:val="0"/>
      <w:marRight w:val="0"/>
      <w:marTop w:val="0"/>
      <w:marBottom w:val="0"/>
      <w:divBdr>
        <w:top w:val="none" w:sz="0" w:space="0" w:color="auto"/>
        <w:left w:val="none" w:sz="0" w:space="0" w:color="auto"/>
        <w:bottom w:val="none" w:sz="0" w:space="0" w:color="auto"/>
        <w:right w:val="none" w:sz="0" w:space="0" w:color="auto"/>
      </w:divBdr>
      <w:divsChild>
        <w:div w:id="248543610">
          <w:marLeft w:val="0"/>
          <w:marRight w:val="0"/>
          <w:marTop w:val="0"/>
          <w:marBottom w:val="0"/>
          <w:divBdr>
            <w:top w:val="none" w:sz="0" w:space="0" w:color="auto"/>
            <w:left w:val="none" w:sz="0" w:space="0" w:color="auto"/>
            <w:bottom w:val="none" w:sz="0" w:space="0" w:color="auto"/>
            <w:right w:val="none" w:sz="0" w:space="0" w:color="auto"/>
          </w:divBdr>
          <w:divsChild>
            <w:div w:id="1590577137">
              <w:marLeft w:val="0"/>
              <w:marRight w:val="0"/>
              <w:marTop w:val="0"/>
              <w:marBottom w:val="0"/>
              <w:divBdr>
                <w:top w:val="none" w:sz="0" w:space="0" w:color="auto"/>
                <w:left w:val="none" w:sz="0" w:space="0" w:color="auto"/>
                <w:bottom w:val="none" w:sz="0" w:space="0" w:color="auto"/>
                <w:right w:val="none" w:sz="0" w:space="0" w:color="auto"/>
              </w:divBdr>
              <w:divsChild>
                <w:div w:id="141049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103528">
      <w:bodyDiv w:val="1"/>
      <w:marLeft w:val="0"/>
      <w:marRight w:val="0"/>
      <w:marTop w:val="0"/>
      <w:marBottom w:val="0"/>
      <w:divBdr>
        <w:top w:val="none" w:sz="0" w:space="0" w:color="auto"/>
        <w:left w:val="none" w:sz="0" w:space="0" w:color="auto"/>
        <w:bottom w:val="none" w:sz="0" w:space="0" w:color="auto"/>
        <w:right w:val="none" w:sz="0" w:space="0" w:color="auto"/>
      </w:divBdr>
    </w:div>
    <w:div w:id="1711146406">
      <w:bodyDiv w:val="1"/>
      <w:marLeft w:val="0"/>
      <w:marRight w:val="0"/>
      <w:marTop w:val="0"/>
      <w:marBottom w:val="0"/>
      <w:divBdr>
        <w:top w:val="none" w:sz="0" w:space="0" w:color="auto"/>
        <w:left w:val="none" w:sz="0" w:space="0" w:color="auto"/>
        <w:bottom w:val="none" w:sz="0" w:space="0" w:color="auto"/>
        <w:right w:val="none" w:sz="0" w:space="0" w:color="auto"/>
      </w:divBdr>
    </w:div>
    <w:div w:id="1723476130">
      <w:bodyDiv w:val="1"/>
      <w:marLeft w:val="0"/>
      <w:marRight w:val="0"/>
      <w:marTop w:val="0"/>
      <w:marBottom w:val="0"/>
      <w:divBdr>
        <w:top w:val="none" w:sz="0" w:space="0" w:color="auto"/>
        <w:left w:val="none" w:sz="0" w:space="0" w:color="auto"/>
        <w:bottom w:val="none" w:sz="0" w:space="0" w:color="auto"/>
        <w:right w:val="none" w:sz="0" w:space="0" w:color="auto"/>
      </w:divBdr>
    </w:div>
    <w:div w:id="1737043768">
      <w:bodyDiv w:val="1"/>
      <w:marLeft w:val="0"/>
      <w:marRight w:val="0"/>
      <w:marTop w:val="0"/>
      <w:marBottom w:val="0"/>
      <w:divBdr>
        <w:top w:val="none" w:sz="0" w:space="0" w:color="auto"/>
        <w:left w:val="none" w:sz="0" w:space="0" w:color="auto"/>
        <w:bottom w:val="none" w:sz="0" w:space="0" w:color="auto"/>
        <w:right w:val="none" w:sz="0" w:space="0" w:color="auto"/>
      </w:divBdr>
    </w:div>
    <w:div w:id="1742947153">
      <w:bodyDiv w:val="1"/>
      <w:marLeft w:val="0"/>
      <w:marRight w:val="0"/>
      <w:marTop w:val="0"/>
      <w:marBottom w:val="0"/>
      <w:divBdr>
        <w:top w:val="none" w:sz="0" w:space="0" w:color="auto"/>
        <w:left w:val="none" w:sz="0" w:space="0" w:color="auto"/>
        <w:bottom w:val="none" w:sz="0" w:space="0" w:color="auto"/>
        <w:right w:val="none" w:sz="0" w:space="0" w:color="auto"/>
      </w:divBdr>
      <w:divsChild>
        <w:div w:id="1046223263">
          <w:marLeft w:val="0"/>
          <w:marRight w:val="0"/>
          <w:marTop w:val="0"/>
          <w:marBottom w:val="0"/>
          <w:divBdr>
            <w:top w:val="none" w:sz="0" w:space="0" w:color="auto"/>
            <w:left w:val="none" w:sz="0" w:space="0" w:color="auto"/>
            <w:bottom w:val="none" w:sz="0" w:space="0" w:color="auto"/>
            <w:right w:val="none" w:sz="0" w:space="0" w:color="auto"/>
          </w:divBdr>
          <w:divsChild>
            <w:div w:id="1253971087">
              <w:marLeft w:val="0"/>
              <w:marRight w:val="0"/>
              <w:marTop w:val="0"/>
              <w:marBottom w:val="0"/>
              <w:divBdr>
                <w:top w:val="none" w:sz="0" w:space="0" w:color="auto"/>
                <w:left w:val="none" w:sz="0" w:space="0" w:color="auto"/>
                <w:bottom w:val="none" w:sz="0" w:space="0" w:color="auto"/>
                <w:right w:val="none" w:sz="0" w:space="0" w:color="auto"/>
              </w:divBdr>
              <w:divsChild>
                <w:div w:id="1931041897">
                  <w:marLeft w:val="0"/>
                  <w:marRight w:val="0"/>
                  <w:marTop w:val="0"/>
                  <w:marBottom w:val="0"/>
                  <w:divBdr>
                    <w:top w:val="none" w:sz="0" w:space="0" w:color="auto"/>
                    <w:left w:val="none" w:sz="0" w:space="0" w:color="auto"/>
                    <w:bottom w:val="none" w:sz="0" w:space="0" w:color="auto"/>
                    <w:right w:val="none" w:sz="0" w:space="0" w:color="auto"/>
                  </w:divBdr>
                  <w:divsChild>
                    <w:div w:id="144861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966761">
      <w:bodyDiv w:val="1"/>
      <w:marLeft w:val="0"/>
      <w:marRight w:val="0"/>
      <w:marTop w:val="0"/>
      <w:marBottom w:val="0"/>
      <w:divBdr>
        <w:top w:val="none" w:sz="0" w:space="0" w:color="auto"/>
        <w:left w:val="none" w:sz="0" w:space="0" w:color="auto"/>
        <w:bottom w:val="none" w:sz="0" w:space="0" w:color="auto"/>
        <w:right w:val="none" w:sz="0" w:space="0" w:color="auto"/>
      </w:divBdr>
    </w:div>
    <w:div w:id="1765344797">
      <w:bodyDiv w:val="1"/>
      <w:marLeft w:val="0"/>
      <w:marRight w:val="0"/>
      <w:marTop w:val="0"/>
      <w:marBottom w:val="0"/>
      <w:divBdr>
        <w:top w:val="none" w:sz="0" w:space="0" w:color="auto"/>
        <w:left w:val="none" w:sz="0" w:space="0" w:color="auto"/>
        <w:bottom w:val="none" w:sz="0" w:space="0" w:color="auto"/>
        <w:right w:val="none" w:sz="0" w:space="0" w:color="auto"/>
      </w:divBdr>
    </w:div>
    <w:div w:id="1787694433">
      <w:bodyDiv w:val="1"/>
      <w:marLeft w:val="0"/>
      <w:marRight w:val="0"/>
      <w:marTop w:val="0"/>
      <w:marBottom w:val="0"/>
      <w:divBdr>
        <w:top w:val="none" w:sz="0" w:space="0" w:color="auto"/>
        <w:left w:val="none" w:sz="0" w:space="0" w:color="auto"/>
        <w:bottom w:val="none" w:sz="0" w:space="0" w:color="auto"/>
        <w:right w:val="none" w:sz="0" w:space="0" w:color="auto"/>
      </w:divBdr>
    </w:div>
    <w:div w:id="1817643399">
      <w:bodyDiv w:val="1"/>
      <w:marLeft w:val="0"/>
      <w:marRight w:val="0"/>
      <w:marTop w:val="0"/>
      <w:marBottom w:val="0"/>
      <w:divBdr>
        <w:top w:val="none" w:sz="0" w:space="0" w:color="auto"/>
        <w:left w:val="none" w:sz="0" w:space="0" w:color="auto"/>
        <w:bottom w:val="none" w:sz="0" w:space="0" w:color="auto"/>
        <w:right w:val="none" w:sz="0" w:space="0" w:color="auto"/>
      </w:divBdr>
    </w:div>
    <w:div w:id="1822116472">
      <w:bodyDiv w:val="1"/>
      <w:marLeft w:val="0"/>
      <w:marRight w:val="0"/>
      <w:marTop w:val="0"/>
      <w:marBottom w:val="0"/>
      <w:divBdr>
        <w:top w:val="none" w:sz="0" w:space="0" w:color="auto"/>
        <w:left w:val="none" w:sz="0" w:space="0" w:color="auto"/>
        <w:bottom w:val="none" w:sz="0" w:space="0" w:color="auto"/>
        <w:right w:val="none" w:sz="0" w:space="0" w:color="auto"/>
      </w:divBdr>
      <w:divsChild>
        <w:div w:id="1208906316">
          <w:marLeft w:val="0"/>
          <w:marRight w:val="0"/>
          <w:marTop w:val="0"/>
          <w:marBottom w:val="0"/>
          <w:divBdr>
            <w:top w:val="none" w:sz="0" w:space="0" w:color="auto"/>
            <w:left w:val="none" w:sz="0" w:space="0" w:color="auto"/>
            <w:bottom w:val="none" w:sz="0" w:space="0" w:color="auto"/>
            <w:right w:val="none" w:sz="0" w:space="0" w:color="auto"/>
          </w:divBdr>
          <w:divsChild>
            <w:div w:id="1850752203">
              <w:marLeft w:val="0"/>
              <w:marRight w:val="0"/>
              <w:marTop w:val="0"/>
              <w:marBottom w:val="0"/>
              <w:divBdr>
                <w:top w:val="none" w:sz="0" w:space="0" w:color="auto"/>
                <w:left w:val="none" w:sz="0" w:space="0" w:color="auto"/>
                <w:bottom w:val="none" w:sz="0" w:space="0" w:color="auto"/>
                <w:right w:val="none" w:sz="0" w:space="0" w:color="auto"/>
              </w:divBdr>
              <w:divsChild>
                <w:div w:id="46099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140950">
      <w:bodyDiv w:val="1"/>
      <w:marLeft w:val="0"/>
      <w:marRight w:val="0"/>
      <w:marTop w:val="0"/>
      <w:marBottom w:val="0"/>
      <w:divBdr>
        <w:top w:val="none" w:sz="0" w:space="0" w:color="auto"/>
        <w:left w:val="none" w:sz="0" w:space="0" w:color="auto"/>
        <w:bottom w:val="none" w:sz="0" w:space="0" w:color="auto"/>
        <w:right w:val="none" w:sz="0" w:space="0" w:color="auto"/>
      </w:divBdr>
    </w:div>
    <w:div w:id="1857957519">
      <w:bodyDiv w:val="1"/>
      <w:marLeft w:val="0"/>
      <w:marRight w:val="0"/>
      <w:marTop w:val="0"/>
      <w:marBottom w:val="0"/>
      <w:divBdr>
        <w:top w:val="none" w:sz="0" w:space="0" w:color="auto"/>
        <w:left w:val="none" w:sz="0" w:space="0" w:color="auto"/>
        <w:bottom w:val="none" w:sz="0" w:space="0" w:color="auto"/>
        <w:right w:val="none" w:sz="0" w:space="0" w:color="auto"/>
      </w:divBdr>
    </w:div>
    <w:div w:id="1888032781">
      <w:bodyDiv w:val="1"/>
      <w:marLeft w:val="0"/>
      <w:marRight w:val="0"/>
      <w:marTop w:val="0"/>
      <w:marBottom w:val="0"/>
      <w:divBdr>
        <w:top w:val="none" w:sz="0" w:space="0" w:color="auto"/>
        <w:left w:val="none" w:sz="0" w:space="0" w:color="auto"/>
        <w:bottom w:val="none" w:sz="0" w:space="0" w:color="auto"/>
        <w:right w:val="none" w:sz="0" w:space="0" w:color="auto"/>
      </w:divBdr>
      <w:divsChild>
        <w:div w:id="780615053">
          <w:marLeft w:val="0"/>
          <w:marRight w:val="0"/>
          <w:marTop w:val="0"/>
          <w:marBottom w:val="0"/>
          <w:divBdr>
            <w:top w:val="none" w:sz="0" w:space="0" w:color="auto"/>
            <w:left w:val="none" w:sz="0" w:space="0" w:color="auto"/>
            <w:bottom w:val="none" w:sz="0" w:space="0" w:color="auto"/>
            <w:right w:val="none" w:sz="0" w:space="0" w:color="auto"/>
          </w:divBdr>
          <w:divsChild>
            <w:div w:id="36241609">
              <w:marLeft w:val="0"/>
              <w:marRight w:val="0"/>
              <w:marTop w:val="0"/>
              <w:marBottom w:val="0"/>
              <w:divBdr>
                <w:top w:val="none" w:sz="0" w:space="0" w:color="auto"/>
                <w:left w:val="none" w:sz="0" w:space="0" w:color="auto"/>
                <w:bottom w:val="none" w:sz="0" w:space="0" w:color="auto"/>
                <w:right w:val="none" w:sz="0" w:space="0" w:color="auto"/>
              </w:divBdr>
              <w:divsChild>
                <w:div w:id="1068115470">
                  <w:marLeft w:val="0"/>
                  <w:marRight w:val="0"/>
                  <w:marTop w:val="0"/>
                  <w:marBottom w:val="0"/>
                  <w:divBdr>
                    <w:top w:val="none" w:sz="0" w:space="0" w:color="auto"/>
                    <w:left w:val="none" w:sz="0" w:space="0" w:color="auto"/>
                    <w:bottom w:val="none" w:sz="0" w:space="0" w:color="auto"/>
                    <w:right w:val="none" w:sz="0" w:space="0" w:color="auto"/>
                  </w:divBdr>
                  <w:divsChild>
                    <w:div w:id="212449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370328">
      <w:bodyDiv w:val="1"/>
      <w:marLeft w:val="0"/>
      <w:marRight w:val="0"/>
      <w:marTop w:val="0"/>
      <w:marBottom w:val="0"/>
      <w:divBdr>
        <w:top w:val="none" w:sz="0" w:space="0" w:color="auto"/>
        <w:left w:val="none" w:sz="0" w:space="0" w:color="auto"/>
        <w:bottom w:val="none" w:sz="0" w:space="0" w:color="auto"/>
        <w:right w:val="none" w:sz="0" w:space="0" w:color="auto"/>
      </w:divBdr>
    </w:div>
    <w:div w:id="1926650651">
      <w:bodyDiv w:val="1"/>
      <w:marLeft w:val="0"/>
      <w:marRight w:val="0"/>
      <w:marTop w:val="0"/>
      <w:marBottom w:val="0"/>
      <w:divBdr>
        <w:top w:val="none" w:sz="0" w:space="0" w:color="auto"/>
        <w:left w:val="none" w:sz="0" w:space="0" w:color="auto"/>
        <w:bottom w:val="none" w:sz="0" w:space="0" w:color="auto"/>
        <w:right w:val="none" w:sz="0" w:space="0" w:color="auto"/>
      </w:divBdr>
      <w:divsChild>
        <w:div w:id="1362515477">
          <w:marLeft w:val="0"/>
          <w:marRight w:val="0"/>
          <w:marTop w:val="0"/>
          <w:marBottom w:val="0"/>
          <w:divBdr>
            <w:top w:val="none" w:sz="0" w:space="0" w:color="auto"/>
            <w:left w:val="none" w:sz="0" w:space="0" w:color="auto"/>
            <w:bottom w:val="none" w:sz="0" w:space="0" w:color="auto"/>
            <w:right w:val="none" w:sz="0" w:space="0" w:color="auto"/>
          </w:divBdr>
          <w:divsChild>
            <w:div w:id="872041176">
              <w:marLeft w:val="0"/>
              <w:marRight w:val="0"/>
              <w:marTop w:val="0"/>
              <w:marBottom w:val="0"/>
              <w:divBdr>
                <w:top w:val="none" w:sz="0" w:space="0" w:color="auto"/>
                <w:left w:val="none" w:sz="0" w:space="0" w:color="auto"/>
                <w:bottom w:val="none" w:sz="0" w:space="0" w:color="auto"/>
                <w:right w:val="none" w:sz="0" w:space="0" w:color="auto"/>
              </w:divBdr>
              <w:divsChild>
                <w:div w:id="1376082034">
                  <w:marLeft w:val="0"/>
                  <w:marRight w:val="0"/>
                  <w:marTop w:val="0"/>
                  <w:marBottom w:val="0"/>
                  <w:divBdr>
                    <w:top w:val="none" w:sz="0" w:space="0" w:color="auto"/>
                    <w:left w:val="none" w:sz="0" w:space="0" w:color="auto"/>
                    <w:bottom w:val="none" w:sz="0" w:space="0" w:color="auto"/>
                    <w:right w:val="none" w:sz="0" w:space="0" w:color="auto"/>
                  </w:divBdr>
                  <w:divsChild>
                    <w:div w:id="112808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875540">
      <w:bodyDiv w:val="1"/>
      <w:marLeft w:val="0"/>
      <w:marRight w:val="0"/>
      <w:marTop w:val="0"/>
      <w:marBottom w:val="0"/>
      <w:divBdr>
        <w:top w:val="none" w:sz="0" w:space="0" w:color="auto"/>
        <w:left w:val="none" w:sz="0" w:space="0" w:color="auto"/>
        <w:bottom w:val="none" w:sz="0" w:space="0" w:color="auto"/>
        <w:right w:val="none" w:sz="0" w:space="0" w:color="auto"/>
      </w:divBdr>
    </w:div>
    <w:div w:id="1950041608">
      <w:bodyDiv w:val="1"/>
      <w:marLeft w:val="0"/>
      <w:marRight w:val="0"/>
      <w:marTop w:val="0"/>
      <w:marBottom w:val="0"/>
      <w:divBdr>
        <w:top w:val="none" w:sz="0" w:space="0" w:color="auto"/>
        <w:left w:val="none" w:sz="0" w:space="0" w:color="auto"/>
        <w:bottom w:val="none" w:sz="0" w:space="0" w:color="auto"/>
        <w:right w:val="none" w:sz="0" w:space="0" w:color="auto"/>
      </w:divBdr>
      <w:divsChild>
        <w:div w:id="1133713729">
          <w:marLeft w:val="0"/>
          <w:marRight w:val="0"/>
          <w:marTop w:val="0"/>
          <w:marBottom w:val="0"/>
          <w:divBdr>
            <w:top w:val="none" w:sz="0" w:space="0" w:color="auto"/>
            <w:left w:val="none" w:sz="0" w:space="0" w:color="auto"/>
            <w:bottom w:val="none" w:sz="0" w:space="0" w:color="auto"/>
            <w:right w:val="none" w:sz="0" w:space="0" w:color="auto"/>
          </w:divBdr>
          <w:divsChild>
            <w:div w:id="1015110557">
              <w:marLeft w:val="0"/>
              <w:marRight w:val="0"/>
              <w:marTop w:val="0"/>
              <w:marBottom w:val="0"/>
              <w:divBdr>
                <w:top w:val="none" w:sz="0" w:space="0" w:color="auto"/>
                <w:left w:val="none" w:sz="0" w:space="0" w:color="auto"/>
                <w:bottom w:val="none" w:sz="0" w:space="0" w:color="auto"/>
                <w:right w:val="none" w:sz="0" w:space="0" w:color="auto"/>
              </w:divBdr>
              <w:divsChild>
                <w:div w:id="154997709">
                  <w:marLeft w:val="0"/>
                  <w:marRight w:val="0"/>
                  <w:marTop w:val="0"/>
                  <w:marBottom w:val="0"/>
                  <w:divBdr>
                    <w:top w:val="none" w:sz="0" w:space="0" w:color="auto"/>
                    <w:left w:val="none" w:sz="0" w:space="0" w:color="auto"/>
                    <w:bottom w:val="none" w:sz="0" w:space="0" w:color="auto"/>
                    <w:right w:val="none" w:sz="0" w:space="0" w:color="auto"/>
                  </w:divBdr>
                  <w:divsChild>
                    <w:div w:id="17807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705577">
      <w:bodyDiv w:val="1"/>
      <w:marLeft w:val="0"/>
      <w:marRight w:val="0"/>
      <w:marTop w:val="0"/>
      <w:marBottom w:val="0"/>
      <w:divBdr>
        <w:top w:val="none" w:sz="0" w:space="0" w:color="auto"/>
        <w:left w:val="none" w:sz="0" w:space="0" w:color="auto"/>
        <w:bottom w:val="none" w:sz="0" w:space="0" w:color="auto"/>
        <w:right w:val="none" w:sz="0" w:space="0" w:color="auto"/>
      </w:divBdr>
    </w:div>
    <w:div w:id="1991519906">
      <w:bodyDiv w:val="1"/>
      <w:marLeft w:val="0"/>
      <w:marRight w:val="0"/>
      <w:marTop w:val="0"/>
      <w:marBottom w:val="0"/>
      <w:divBdr>
        <w:top w:val="none" w:sz="0" w:space="0" w:color="auto"/>
        <w:left w:val="none" w:sz="0" w:space="0" w:color="auto"/>
        <w:bottom w:val="none" w:sz="0" w:space="0" w:color="auto"/>
        <w:right w:val="none" w:sz="0" w:space="0" w:color="auto"/>
      </w:divBdr>
      <w:divsChild>
        <w:div w:id="1434322057">
          <w:marLeft w:val="0"/>
          <w:marRight w:val="0"/>
          <w:marTop w:val="0"/>
          <w:marBottom w:val="0"/>
          <w:divBdr>
            <w:top w:val="none" w:sz="0" w:space="0" w:color="auto"/>
            <w:left w:val="none" w:sz="0" w:space="0" w:color="auto"/>
            <w:bottom w:val="none" w:sz="0" w:space="0" w:color="auto"/>
            <w:right w:val="none" w:sz="0" w:space="0" w:color="auto"/>
          </w:divBdr>
          <w:divsChild>
            <w:div w:id="1792286157">
              <w:marLeft w:val="0"/>
              <w:marRight w:val="0"/>
              <w:marTop w:val="0"/>
              <w:marBottom w:val="0"/>
              <w:divBdr>
                <w:top w:val="none" w:sz="0" w:space="0" w:color="auto"/>
                <w:left w:val="none" w:sz="0" w:space="0" w:color="auto"/>
                <w:bottom w:val="none" w:sz="0" w:space="0" w:color="auto"/>
                <w:right w:val="none" w:sz="0" w:space="0" w:color="auto"/>
              </w:divBdr>
              <w:divsChild>
                <w:div w:id="864907635">
                  <w:marLeft w:val="0"/>
                  <w:marRight w:val="0"/>
                  <w:marTop w:val="0"/>
                  <w:marBottom w:val="0"/>
                  <w:divBdr>
                    <w:top w:val="none" w:sz="0" w:space="0" w:color="auto"/>
                    <w:left w:val="none" w:sz="0" w:space="0" w:color="auto"/>
                    <w:bottom w:val="none" w:sz="0" w:space="0" w:color="auto"/>
                    <w:right w:val="none" w:sz="0" w:space="0" w:color="auto"/>
                  </w:divBdr>
                  <w:divsChild>
                    <w:div w:id="8699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784977">
      <w:bodyDiv w:val="1"/>
      <w:marLeft w:val="0"/>
      <w:marRight w:val="0"/>
      <w:marTop w:val="0"/>
      <w:marBottom w:val="0"/>
      <w:divBdr>
        <w:top w:val="none" w:sz="0" w:space="0" w:color="auto"/>
        <w:left w:val="none" w:sz="0" w:space="0" w:color="auto"/>
        <w:bottom w:val="none" w:sz="0" w:space="0" w:color="auto"/>
        <w:right w:val="none" w:sz="0" w:space="0" w:color="auto"/>
      </w:divBdr>
    </w:div>
    <w:div w:id="1994261540">
      <w:bodyDiv w:val="1"/>
      <w:marLeft w:val="0"/>
      <w:marRight w:val="0"/>
      <w:marTop w:val="0"/>
      <w:marBottom w:val="0"/>
      <w:divBdr>
        <w:top w:val="none" w:sz="0" w:space="0" w:color="auto"/>
        <w:left w:val="none" w:sz="0" w:space="0" w:color="auto"/>
        <w:bottom w:val="none" w:sz="0" w:space="0" w:color="auto"/>
        <w:right w:val="none" w:sz="0" w:space="0" w:color="auto"/>
      </w:divBdr>
      <w:divsChild>
        <w:div w:id="120611863">
          <w:marLeft w:val="0"/>
          <w:marRight w:val="0"/>
          <w:marTop w:val="0"/>
          <w:marBottom w:val="0"/>
          <w:divBdr>
            <w:top w:val="none" w:sz="0" w:space="0" w:color="auto"/>
            <w:left w:val="none" w:sz="0" w:space="0" w:color="auto"/>
            <w:bottom w:val="none" w:sz="0" w:space="0" w:color="auto"/>
            <w:right w:val="none" w:sz="0" w:space="0" w:color="auto"/>
          </w:divBdr>
          <w:divsChild>
            <w:div w:id="545721695">
              <w:marLeft w:val="0"/>
              <w:marRight w:val="0"/>
              <w:marTop w:val="0"/>
              <w:marBottom w:val="0"/>
              <w:divBdr>
                <w:top w:val="none" w:sz="0" w:space="0" w:color="auto"/>
                <w:left w:val="none" w:sz="0" w:space="0" w:color="auto"/>
                <w:bottom w:val="none" w:sz="0" w:space="0" w:color="auto"/>
                <w:right w:val="none" w:sz="0" w:space="0" w:color="auto"/>
              </w:divBdr>
              <w:divsChild>
                <w:div w:id="1518500777">
                  <w:marLeft w:val="0"/>
                  <w:marRight w:val="0"/>
                  <w:marTop w:val="0"/>
                  <w:marBottom w:val="0"/>
                  <w:divBdr>
                    <w:top w:val="none" w:sz="0" w:space="0" w:color="auto"/>
                    <w:left w:val="none" w:sz="0" w:space="0" w:color="auto"/>
                    <w:bottom w:val="none" w:sz="0" w:space="0" w:color="auto"/>
                    <w:right w:val="none" w:sz="0" w:space="0" w:color="auto"/>
                  </w:divBdr>
                  <w:divsChild>
                    <w:div w:id="64370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148695">
      <w:bodyDiv w:val="1"/>
      <w:marLeft w:val="0"/>
      <w:marRight w:val="0"/>
      <w:marTop w:val="0"/>
      <w:marBottom w:val="0"/>
      <w:divBdr>
        <w:top w:val="none" w:sz="0" w:space="0" w:color="auto"/>
        <w:left w:val="none" w:sz="0" w:space="0" w:color="auto"/>
        <w:bottom w:val="none" w:sz="0" w:space="0" w:color="auto"/>
        <w:right w:val="none" w:sz="0" w:space="0" w:color="auto"/>
      </w:divBdr>
    </w:div>
    <w:div w:id="2020428839">
      <w:bodyDiv w:val="1"/>
      <w:marLeft w:val="0"/>
      <w:marRight w:val="0"/>
      <w:marTop w:val="0"/>
      <w:marBottom w:val="0"/>
      <w:divBdr>
        <w:top w:val="none" w:sz="0" w:space="0" w:color="auto"/>
        <w:left w:val="none" w:sz="0" w:space="0" w:color="auto"/>
        <w:bottom w:val="none" w:sz="0" w:space="0" w:color="auto"/>
        <w:right w:val="none" w:sz="0" w:space="0" w:color="auto"/>
      </w:divBdr>
    </w:div>
    <w:div w:id="2036802733">
      <w:bodyDiv w:val="1"/>
      <w:marLeft w:val="0"/>
      <w:marRight w:val="0"/>
      <w:marTop w:val="0"/>
      <w:marBottom w:val="0"/>
      <w:divBdr>
        <w:top w:val="none" w:sz="0" w:space="0" w:color="auto"/>
        <w:left w:val="none" w:sz="0" w:space="0" w:color="auto"/>
        <w:bottom w:val="none" w:sz="0" w:space="0" w:color="auto"/>
        <w:right w:val="none" w:sz="0" w:space="0" w:color="auto"/>
      </w:divBdr>
      <w:divsChild>
        <w:div w:id="239682491">
          <w:marLeft w:val="0"/>
          <w:marRight w:val="0"/>
          <w:marTop w:val="0"/>
          <w:marBottom w:val="0"/>
          <w:divBdr>
            <w:top w:val="none" w:sz="0" w:space="0" w:color="auto"/>
            <w:left w:val="none" w:sz="0" w:space="0" w:color="auto"/>
            <w:bottom w:val="none" w:sz="0" w:space="0" w:color="auto"/>
            <w:right w:val="none" w:sz="0" w:space="0" w:color="auto"/>
          </w:divBdr>
        </w:div>
        <w:div w:id="1250310828">
          <w:marLeft w:val="0"/>
          <w:marRight w:val="0"/>
          <w:marTop w:val="0"/>
          <w:marBottom w:val="0"/>
          <w:divBdr>
            <w:top w:val="none" w:sz="0" w:space="0" w:color="auto"/>
            <w:left w:val="none" w:sz="0" w:space="0" w:color="auto"/>
            <w:bottom w:val="none" w:sz="0" w:space="0" w:color="auto"/>
            <w:right w:val="none" w:sz="0" w:space="0" w:color="auto"/>
          </w:divBdr>
        </w:div>
        <w:div w:id="1263563985">
          <w:marLeft w:val="0"/>
          <w:marRight w:val="0"/>
          <w:marTop w:val="0"/>
          <w:marBottom w:val="0"/>
          <w:divBdr>
            <w:top w:val="none" w:sz="0" w:space="0" w:color="auto"/>
            <w:left w:val="none" w:sz="0" w:space="0" w:color="auto"/>
            <w:bottom w:val="none" w:sz="0" w:space="0" w:color="auto"/>
            <w:right w:val="none" w:sz="0" w:space="0" w:color="auto"/>
          </w:divBdr>
        </w:div>
        <w:div w:id="1849565789">
          <w:marLeft w:val="0"/>
          <w:marRight w:val="0"/>
          <w:marTop w:val="0"/>
          <w:marBottom w:val="0"/>
          <w:divBdr>
            <w:top w:val="none" w:sz="0" w:space="0" w:color="auto"/>
            <w:left w:val="none" w:sz="0" w:space="0" w:color="auto"/>
            <w:bottom w:val="none" w:sz="0" w:space="0" w:color="auto"/>
            <w:right w:val="none" w:sz="0" w:space="0" w:color="auto"/>
          </w:divBdr>
        </w:div>
        <w:div w:id="2115662055">
          <w:marLeft w:val="0"/>
          <w:marRight w:val="0"/>
          <w:marTop w:val="0"/>
          <w:marBottom w:val="0"/>
          <w:divBdr>
            <w:top w:val="none" w:sz="0" w:space="0" w:color="auto"/>
            <w:left w:val="none" w:sz="0" w:space="0" w:color="auto"/>
            <w:bottom w:val="none" w:sz="0" w:space="0" w:color="auto"/>
            <w:right w:val="none" w:sz="0" w:space="0" w:color="auto"/>
          </w:divBdr>
        </w:div>
      </w:divsChild>
    </w:div>
    <w:div w:id="2057701378">
      <w:bodyDiv w:val="1"/>
      <w:marLeft w:val="0"/>
      <w:marRight w:val="0"/>
      <w:marTop w:val="0"/>
      <w:marBottom w:val="0"/>
      <w:divBdr>
        <w:top w:val="none" w:sz="0" w:space="0" w:color="auto"/>
        <w:left w:val="none" w:sz="0" w:space="0" w:color="auto"/>
        <w:bottom w:val="none" w:sz="0" w:space="0" w:color="auto"/>
        <w:right w:val="none" w:sz="0" w:space="0" w:color="auto"/>
      </w:divBdr>
      <w:divsChild>
        <w:div w:id="627661623">
          <w:marLeft w:val="0"/>
          <w:marRight w:val="0"/>
          <w:marTop w:val="0"/>
          <w:marBottom w:val="0"/>
          <w:divBdr>
            <w:top w:val="none" w:sz="0" w:space="0" w:color="auto"/>
            <w:left w:val="none" w:sz="0" w:space="0" w:color="auto"/>
            <w:bottom w:val="none" w:sz="0" w:space="0" w:color="auto"/>
            <w:right w:val="none" w:sz="0" w:space="0" w:color="auto"/>
          </w:divBdr>
          <w:divsChild>
            <w:div w:id="323508237">
              <w:marLeft w:val="0"/>
              <w:marRight w:val="0"/>
              <w:marTop w:val="0"/>
              <w:marBottom w:val="0"/>
              <w:divBdr>
                <w:top w:val="none" w:sz="0" w:space="0" w:color="auto"/>
                <w:left w:val="none" w:sz="0" w:space="0" w:color="auto"/>
                <w:bottom w:val="none" w:sz="0" w:space="0" w:color="auto"/>
                <w:right w:val="none" w:sz="0" w:space="0" w:color="auto"/>
              </w:divBdr>
              <w:divsChild>
                <w:div w:id="2051683479">
                  <w:marLeft w:val="0"/>
                  <w:marRight w:val="0"/>
                  <w:marTop w:val="0"/>
                  <w:marBottom w:val="0"/>
                  <w:divBdr>
                    <w:top w:val="none" w:sz="0" w:space="0" w:color="auto"/>
                    <w:left w:val="none" w:sz="0" w:space="0" w:color="auto"/>
                    <w:bottom w:val="none" w:sz="0" w:space="0" w:color="auto"/>
                    <w:right w:val="none" w:sz="0" w:space="0" w:color="auto"/>
                  </w:divBdr>
                </w:div>
              </w:divsChild>
            </w:div>
            <w:div w:id="1833568905">
              <w:marLeft w:val="0"/>
              <w:marRight w:val="0"/>
              <w:marTop w:val="0"/>
              <w:marBottom w:val="0"/>
              <w:divBdr>
                <w:top w:val="none" w:sz="0" w:space="0" w:color="auto"/>
                <w:left w:val="none" w:sz="0" w:space="0" w:color="auto"/>
                <w:bottom w:val="none" w:sz="0" w:space="0" w:color="auto"/>
                <w:right w:val="none" w:sz="0" w:space="0" w:color="auto"/>
              </w:divBdr>
              <w:divsChild>
                <w:div w:id="41656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845539">
      <w:bodyDiv w:val="1"/>
      <w:marLeft w:val="0"/>
      <w:marRight w:val="0"/>
      <w:marTop w:val="0"/>
      <w:marBottom w:val="0"/>
      <w:divBdr>
        <w:top w:val="none" w:sz="0" w:space="0" w:color="auto"/>
        <w:left w:val="none" w:sz="0" w:space="0" w:color="auto"/>
        <w:bottom w:val="none" w:sz="0" w:space="0" w:color="auto"/>
        <w:right w:val="none" w:sz="0" w:space="0" w:color="auto"/>
      </w:divBdr>
      <w:divsChild>
        <w:div w:id="1642684920">
          <w:marLeft w:val="0"/>
          <w:marRight w:val="0"/>
          <w:marTop w:val="0"/>
          <w:marBottom w:val="0"/>
          <w:divBdr>
            <w:top w:val="none" w:sz="0" w:space="0" w:color="auto"/>
            <w:left w:val="none" w:sz="0" w:space="0" w:color="auto"/>
            <w:bottom w:val="none" w:sz="0" w:space="0" w:color="auto"/>
            <w:right w:val="none" w:sz="0" w:space="0" w:color="auto"/>
          </w:divBdr>
          <w:divsChild>
            <w:div w:id="1313560965">
              <w:marLeft w:val="0"/>
              <w:marRight w:val="0"/>
              <w:marTop w:val="0"/>
              <w:marBottom w:val="0"/>
              <w:divBdr>
                <w:top w:val="none" w:sz="0" w:space="0" w:color="auto"/>
                <w:left w:val="none" w:sz="0" w:space="0" w:color="auto"/>
                <w:bottom w:val="none" w:sz="0" w:space="0" w:color="auto"/>
                <w:right w:val="none" w:sz="0" w:space="0" w:color="auto"/>
              </w:divBdr>
              <w:divsChild>
                <w:div w:id="775713739">
                  <w:marLeft w:val="0"/>
                  <w:marRight w:val="0"/>
                  <w:marTop w:val="0"/>
                  <w:marBottom w:val="0"/>
                  <w:divBdr>
                    <w:top w:val="none" w:sz="0" w:space="0" w:color="auto"/>
                    <w:left w:val="none" w:sz="0" w:space="0" w:color="auto"/>
                    <w:bottom w:val="none" w:sz="0" w:space="0" w:color="auto"/>
                    <w:right w:val="none" w:sz="0" w:space="0" w:color="auto"/>
                  </w:divBdr>
                  <w:divsChild>
                    <w:div w:id="14663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572398">
      <w:bodyDiv w:val="1"/>
      <w:marLeft w:val="0"/>
      <w:marRight w:val="0"/>
      <w:marTop w:val="0"/>
      <w:marBottom w:val="0"/>
      <w:divBdr>
        <w:top w:val="none" w:sz="0" w:space="0" w:color="auto"/>
        <w:left w:val="none" w:sz="0" w:space="0" w:color="auto"/>
        <w:bottom w:val="none" w:sz="0" w:space="0" w:color="auto"/>
        <w:right w:val="none" w:sz="0" w:space="0" w:color="auto"/>
      </w:divBdr>
      <w:divsChild>
        <w:div w:id="29577315">
          <w:marLeft w:val="0"/>
          <w:marRight w:val="0"/>
          <w:marTop w:val="0"/>
          <w:marBottom w:val="0"/>
          <w:divBdr>
            <w:top w:val="none" w:sz="0" w:space="0" w:color="auto"/>
            <w:left w:val="none" w:sz="0" w:space="0" w:color="auto"/>
            <w:bottom w:val="none" w:sz="0" w:space="0" w:color="auto"/>
            <w:right w:val="none" w:sz="0" w:space="0" w:color="auto"/>
          </w:divBdr>
          <w:divsChild>
            <w:div w:id="1792699520">
              <w:marLeft w:val="0"/>
              <w:marRight w:val="0"/>
              <w:marTop w:val="0"/>
              <w:marBottom w:val="0"/>
              <w:divBdr>
                <w:top w:val="none" w:sz="0" w:space="0" w:color="auto"/>
                <w:left w:val="none" w:sz="0" w:space="0" w:color="auto"/>
                <w:bottom w:val="none" w:sz="0" w:space="0" w:color="auto"/>
                <w:right w:val="none" w:sz="0" w:space="0" w:color="auto"/>
              </w:divBdr>
              <w:divsChild>
                <w:div w:id="57038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44623">
      <w:bodyDiv w:val="1"/>
      <w:marLeft w:val="0"/>
      <w:marRight w:val="0"/>
      <w:marTop w:val="0"/>
      <w:marBottom w:val="0"/>
      <w:divBdr>
        <w:top w:val="none" w:sz="0" w:space="0" w:color="auto"/>
        <w:left w:val="none" w:sz="0" w:space="0" w:color="auto"/>
        <w:bottom w:val="none" w:sz="0" w:space="0" w:color="auto"/>
        <w:right w:val="none" w:sz="0" w:space="0" w:color="auto"/>
      </w:divBdr>
    </w:div>
    <w:div w:id="2140763779">
      <w:bodyDiv w:val="1"/>
      <w:marLeft w:val="0"/>
      <w:marRight w:val="0"/>
      <w:marTop w:val="0"/>
      <w:marBottom w:val="0"/>
      <w:divBdr>
        <w:top w:val="none" w:sz="0" w:space="0" w:color="auto"/>
        <w:left w:val="none" w:sz="0" w:space="0" w:color="auto"/>
        <w:bottom w:val="none" w:sz="0" w:space="0" w:color="auto"/>
        <w:right w:val="none" w:sz="0" w:space="0" w:color="auto"/>
      </w:divBdr>
      <w:divsChild>
        <w:div w:id="1401830844">
          <w:marLeft w:val="0"/>
          <w:marRight w:val="0"/>
          <w:marTop w:val="0"/>
          <w:marBottom w:val="0"/>
          <w:divBdr>
            <w:top w:val="none" w:sz="0" w:space="0" w:color="auto"/>
            <w:left w:val="none" w:sz="0" w:space="0" w:color="auto"/>
            <w:bottom w:val="none" w:sz="0" w:space="0" w:color="auto"/>
            <w:right w:val="none" w:sz="0" w:space="0" w:color="auto"/>
          </w:divBdr>
          <w:divsChild>
            <w:div w:id="124855124">
              <w:marLeft w:val="0"/>
              <w:marRight w:val="0"/>
              <w:marTop w:val="0"/>
              <w:marBottom w:val="0"/>
              <w:divBdr>
                <w:top w:val="none" w:sz="0" w:space="0" w:color="auto"/>
                <w:left w:val="none" w:sz="0" w:space="0" w:color="auto"/>
                <w:bottom w:val="none" w:sz="0" w:space="0" w:color="auto"/>
                <w:right w:val="none" w:sz="0" w:space="0" w:color="auto"/>
              </w:divBdr>
              <w:divsChild>
                <w:div w:id="575677074">
                  <w:marLeft w:val="0"/>
                  <w:marRight w:val="0"/>
                  <w:marTop w:val="0"/>
                  <w:marBottom w:val="0"/>
                  <w:divBdr>
                    <w:top w:val="none" w:sz="0" w:space="0" w:color="auto"/>
                    <w:left w:val="none" w:sz="0" w:space="0" w:color="auto"/>
                    <w:bottom w:val="none" w:sz="0" w:space="0" w:color="auto"/>
                    <w:right w:val="none" w:sz="0" w:space="0" w:color="auto"/>
                  </w:divBdr>
                </w:div>
                <w:div w:id="103593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767319">
      <w:bodyDiv w:val="1"/>
      <w:marLeft w:val="0"/>
      <w:marRight w:val="0"/>
      <w:marTop w:val="0"/>
      <w:marBottom w:val="0"/>
      <w:divBdr>
        <w:top w:val="none" w:sz="0" w:space="0" w:color="auto"/>
        <w:left w:val="none" w:sz="0" w:space="0" w:color="auto"/>
        <w:bottom w:val="none" w:sz="0" w:space="0" w:color="auto"/>
        <w:right w:val="none" w:sz="0" w:space="0" w:color="auto"/>
      </w:divBdr>
    </w:div>
    <w:div w:id="214592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Vorlagen\Vorlage_Standard_mit%20Text.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76092F-4F93-4F6F-B3F2-871A91916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Vorlage_Standard_mit Text</Template>
  <TotalTime>0</TotalTime>
  <Pages>1</Pages>
  <Words>299</Words>
  <Characters>1885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Das QM – System der FFH</vt:lpstr>
    </vt:vector>
  </TitlesOfParts>
  <Company>FFHS</Company>
  <LinksUpToDate>false</LinksUpToDate>
  <CharactersWithSpaces>2180</CharactersWithSpaces>
  <SharedDoc>false</SharedDoc>
  <HLinks>
    <vt:vector size="120" baseType="variant">
      <vt:variant>
        <vt:i4>4325399</vt:i4>
      </vt:variant>
      <vt:variant>
        <vt:i4>117</vt:i4>
      </vt:variant>
      <vt:variant>
        <vt:i4>0</vt:i4>
      </vt:variant>
      <vt:variant>
        <vt:i4>5</vt:i4>
      </vt:variant>
      <vt:variant>
        <vt:lpwstr>http://www.zopim.com/</vt:lpwstr>
      </vt:variant>
      <vt:variant>
        <vt:lpwstr/>
      </vt:variant>
      <vt:variant>
        <vt:i4>1507378</vt:i4>
      </vt:variant>
      <vt:variant>
        <vt:i4>110</vt:i4>
      </vt:variant>
      <vt:variant>
        <vt:i4>0</vt:i4>
      </vt:variant>
      <vt:variant>
        <vt:i4>5</vt:i4>
      </vt:variant>
      <vt:variant>
        <vt:lpwstr/>
      </vt:variant>
      <vt:variant>
        <vt:lpwstr>_Toc396379035</vt:lpwstr>
      </vt:variant>
      <vt:variant>
        <vt:i4>1507378</vt:i4>
      </vt:variant>
      <vt:variant>
        <vt:i4>104</vt:i4>
      </vt:variant>
      <vt:variant>
        <vt:i4>0</vt:i4>
      </vt:variant>
      <vt:variant>
        <vt:i4>5</vt:i4>
      </vt:variant>
      <vt:variant>
        <vt:lpwstr/>
      </vt:variant>
      <vt:variant>
        <vt:lpwstr>_Toc396379034</vt:lpwstr>
      </vt:variant>
      <vt:variant>
        <vt:i4>1507378</vt:i4>
      </vt:variant>
      <vt:variant>
        <vt:i4>98</vt:i4>
      </vt:variant>
      <vt:variant>
        <vt:i4>0</vt:i4>
      </vt:variant>
      <vt:variant>
        <vt:i4>5</vt:i4>
      </vt:variant>
      <vt:variant>
        <vt:lpwstr/>
      </vt:variant>
      <vt:variant>
        <vt:lpwstr>_Toc396379033</vt:lpwstr>
      </vt:variant>
      <vt:variant>
        <vt:i4>1507378</vt:i4>
      </vt:variant>
      <vt:variant>
        <vt:i4>92</vt:i4>
      </vt:variant>
      <vt:variant>
        <vt:i4>0</vt:i4>
      </vt:variant>
      <vt:variant>
        <vt:i4>5</vt:i4>
      </vt:variant>
      <vt:variant>
        <vt:lpwstr/>
      </vt:variant>
      <vt:variant>
        <vt:lpwstr>_Toc396379032</vt:lpwstr>
      </vt:variant>
      <vt:variant>
        <vt:i4>1507378</vt:i4>
      </vt:variant>
      <vt:variant>
        <vt:i4>86</vt:i4>
      </vt:variant>
      <vt:variant>
        <vt:i4>0</vt:i4>
      </vt:variant>
      <vt:variant>
        <vt:i4>5</vt:i4>
      </vt:variant>
      <vt:variant>
        <vt:lpwstr/>
      </vt:variant>
      <vt:variant>
        <vt:lpwstr>_Toc396379031</vt:lpwstr>
      </vt:variant>
      <vt:variant>
        <vt:i4>1507378</vt:i4>
      </vt:variant>
      <vt:variant>
        <vt:i4>80</vt:i4>
      </vt:variant>
      <vt:variant>
        <vt:i4>0</vt:i4>
      </vt:variant>
      <vt:variant>
        <vt:i4>5</vt:i4>
      </vt:variant>
      <vt:variant>
        <vt:lpwstr/>
      </vt:variant>
      <vt:variant>
        <vt:lpwstr>_Toc396379030</vt:lpwstr>
      </vt:variant>
      <vt:variant>
        <vt:i4>1441842</vt:i4>
      </vt:variant>
      <vt:variant>
        <vt:i4>74</vt:i4>
      </vt:variant>
      <vt:variant>
        <vt:i4>0</vt:i4>
      </vt:variant>
      <vt:variant>
        <vt:i4>5</vt:i4>
      </vt:variant>
      <vt:variant>
        <vt:lpwstr/>
      </vt:variant>
      <vt:variant>
        <vt:lpwstr>_Toc396379029</vt:lpwstr>
      </vt:variant>
      <vt:variant>
        <vt:i4>1441842</vt:i4>
      </vt:variant>
      <vt:variant>
        <vt:i4>68</vt:i4>
      </vt:variant>
      <vt:variant>
        <vt:i4>0</vt:i4>
      </vt:variant>
      <vt:variant>
        <vt:i4>5</vt:i4>
      </vt:variant>
      <vt:variant>
        <vt:lpwstr/>
      </vt:variant>
      <vt:variant>
        <vt:lpwstr>_Toc396379028</vt:lpwstr>
      </vt:variant>
      <vt:variant>
        <vt:i4>1441842</vt:i4>
      </vt:variant>
      <vt:variant>
        <vt:i4>62</vt:i4>
      </vt:variant>
      <vt:variant>
        <vt:i4>0</vt:i4>
      </vt:variant>
      <vt:variant>
        <vt:i4>5</vt:i4>
      </vt:variant>
      <vt:variant>
        <vt:lpwstr/>
      </vt:variant>
      <vt:variant>
        <vt:lpwstr>_Toc396379027</vt:lpwstr>
      </vt:variant>
      <vt:variant>
        <vt:i4>1441842</vt:i4>
      </vt:variant>
      <vt:variant>
        <vt:i4>56</vt:i4>
      </vt:variant>
      <vt:variant>
        <vt:i4>0</vt:i4>
      </vt:variant>
      <vt:variant>
        <vt:i4>5</vt:i4>
      </vt:variant>
      <vt:variant>
        <vt:lpwstr/>
      </vt:variant>
      <vt:variant>
        <vt:lpwstr>_Toc396379026</vt:lpwstr>
      </vt:variant>
      <vt:variant>
        <vt:i4>1441842</vt:i4>
      </vt:variant>
      <vt:variant>
        <vt:i4>50</vt:i4>
      </vt:variant>
      <vt:variant>
        <vt:i4>0</vt:i4>
      </vt:variant>
      <vt:variant>
        <vt:i4>5</vt:i4>
      </vt:variant>
      <vt:variant>
        <vt:lpwstr/>
      </vt:variant>
      <vt:variant>
        <vt:lpwstr>_Toc396379025</vt:lpwstr>
      </vt:variant>
      <vt:variant>
        <vt:i4>1441842</vt:i4>
      </vt:variant>
      <vt:variant>
        <vt:i4>44</vt:i4>
      </vt:variant>
      <vt:variant>
        <vt:i4>0</vt:i4>
      </vt:variant>
      <vt:variant>
        <vt:i4>5</vt:i4>
      </vt:variant>
      <vt:variant>
        <vt:lpwstr/>
      </vt:variant>
      <vt:variant>
        <vt:lpwstr>_Toc396379024</vt:lpwstr>
      </vt:variant>
      <vt:variant>
        <vt:i4>1441842</vt:i4>
      </vt:variant>
      <vt:variant>
        <vt:i4>38</vt:i4>
      </vt:variant>
      <vt:variant>
        <vt:i4>0</vt:i4>
      </vt:variant>
      <vt:variant>
        <vt:i4>5</vt:i4>
      </vt:variant>
      <vt:variant>
        <vt:lpwstr/>
      </vt:variant>
      <vt:variant>
        <vt:lpwstr>_Toc396379023</vt:lpwstr>
      </vt:variant>
      <vt:variant>
        <vt:i4>1441842</vt:i4>
      </vt:variant>
      <vt:variant>
        <vt:i4>32</vt:i4>
      </vt:variant>
      <vt:variant>
        <vt:i4>0</vt:i4>
      </vt:variant>
      <vt:variant>
        <vt:i4>5</vt:i4>
      </vt:variant>
      <vt:variant>
        <vt:lpwstr/>
      </vt:variant>
      <vt:variant>
        <vt:lpwstr>_Toc396379022</vt:lpwstr>
      </vt:variant>
      <vt:variant>
        <vt:i4>1441842</vt:i4>
      </vt:variant>
      <vt:variant>
        <vt:i4>26</vt:i4>
      </vt:variant>
      <vt:variant>
        <vt:i4>0</vt:i4>
      </vt:variant>
      <vt:variant>
        <vt:i4>5</vt:i4>
      </vt:variant>
      <vt:variant>
        <vt:lpwstr/>
      </vt:variant>
      <vt:variant>
        <vt:lpwstr>_Toc396379021</vt:lpwstr>
      </vt:variant>
      <vt:variant>
        <vt:i4>1441842</vt:i4>
      </vt:variant>
      <vt:variant>
        <vt:i4>20</vt:i4>
      </vt:variant>
      <vt:variant>
        <vt:i4>0</vt:i4>
      </vt:variant>
      <vt:variant>
        <vt:i4>5</vt:i4>
      </vt:variant>
      <vt:variant>
        <vt:lpwstr/>
      </vt:variant>
      <vt:variant>
        <vt:lpwstr>_Toc396379020</vt:lpwstr>
      </vt:variant>
      <vt:variant>
        <vt:i4>1376306</vt:i4>
      </vt:variant>
      <vt:variant>
        <vt:i4>14</vt:i4>
      </vt:variant>
      <vt:variant>
        <vt:i4>0</vt:i4>
      </vt:variant>
      <vt:variant>
        <vt:i4>5</vt:i4>
      </vt:variant>
      <vt:variant>
        <vt:lpwstr/>
      </vt:variant>
      <vt:variant>
        <vt:lpwstr>_Toc396379019</vt:lpwstr>
      </vt:variant>
      <vt:variant>
        <vt:i4>1376306</vt:i4>
      </vt:variant>
      <vt:variant>
        <vt:i4>8</vt:i4>
      </vt:variant>
      <vt:variant>
        <vt:i4>0</vt:i4>
      </vt:variant>
      <vt:variant>
        <vt:i4>5</vt:i4>
      </vt:variant>
      <vt:variant>
        <vt:lpwstr/>
      </vt:variant>
      <vt:variant>
        <vt:lpwstr>_Toc396379018</vt:lpwstr>
      </vt:variant>
      <vt:variant>
        <vt:i4>1376306</vt:i4>
      </vt:variant>
      <vt:variant>
        <vt:i4>2</vt:i4>
      </vt:variant>
      <vt:variant>
        <vt:i4>0</vt:i4>
      </vt:variant>
      <vt:variant>
        <vt:i4>5</vt:i4>
      </vt:variant>
      <vt:variant>
        <vt:lpwstr/>
      </vt:variant>
      <vt:variant>
        <vt:lpwstr>_Toc396379017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 QM – System der FFH</dc:title>
  <dc:creator>Berchtold Philipp</dc:creator>
  <cp:lastModifiedBy>Corinne Williner</cp:lastModifiedBy>
  <cp:revision>2</cp:revision>
  <cp:lastPrinted>2014-08-21T08:09:00Z</cp:lastPrinted>
  <dcterms:created xsi:type="dcterms:W3CDTF">2021-11-10T14:55:00Z</dcterms:created>
  <dcterms:modified xsi:type="dcterms:W3CDTF">2021-11-10T14:55:00Z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139498481</vt:i4>
  </property>
</Properties>
</file>